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7550"/>
        <w:gridCol w:w="3195"/>
        <w:gridCol w:w="2268"/>
        <w:gridCol w:w="2614"/>
        <w:gridCol w:w="1160"/>
        <w:gridCol w:w="1275"/>
        <w:gridCol w:w="1332"/>
        <w:gridCol w:w="1760"/>
      </w:tblGrid>
      <w:tr w:rsidR="00EC7173" w:rsidRPr="00A37007" w14:paraId="13F52CF8" w14:textId="77777777" w:rsidTr="00CC410A">
        <w:trPr>
          <w:trHeight w:val="2007"/>
          <w:tblHeader/>
        </w:trPr>
        <w:tc>
          <w:tcPr>
            <w:tcW w:w="116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6BE2835" w14:textId="77777777" w:rsidR="00EC7173" w:rsidRPr="00A37007" w:rsidRDefault="00EC7173" w:rsidP="009A143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A37007">
              <w:rPr>
                <w:sz w:val="24"/>
              </w:rPr>
              <w:t>Позиция</w:t>
            </w:r>
          </w:p>
        </w:tc>
        <w:tc>
          <w:tcPr>
            <w:tcW w:w="755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8196634" w14:textId="77777777" w:rsidR="00EC7173" w:rsidRPr="00A37007" w:rsidRDefault="00EC7173" w:rsidP="009A143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A37007">
              <w:rPr>
                <w:sz w:val="24"/>
              </w:rPr>
              <w:t>Наименование и техническая характеристика</w:t>
            </w:r>
          </w:p>
        </w:tc>
        <w:tc>
          <w:tcPr>
            <w:tcW w:w="3195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1729069" w14:textId="77777777" w:rsidR="00EC7173" w:rsidRPr="00A37007" w:rsidRDefault="00EC7173" w:rsidP="001A4C7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A37007">
              <w:rPr>
                <w:sz w:val="24"/>
              </w:rPr>
              <w:t>Тип, марка, обозначение документа, опросного листа</w:t>
            </w:r>
          </w:p>
        </w:tc>
        <w:tc>
          <w:tcPr>
            <w:tcW w:w="226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31AFCD6" w14:textId="77777777" w:rsidR="00EC7173" w:rsidRPr="00A37007" w:rsidRDefault="00EC7173" w:rsidP="001A4C7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A37007">
              <w:rPr>
                <w:sz w:val="24"/>
              </w:rPr>
              <w:t>Код</w:t>
            </w:r>
            <w:r w:rsidRPr="00A37007">
              <w:rPr>
                <w:sz w:val="24"/>
              </w:rPr>
              <w:br/>
            </w:r>
            <w:r>
              <w:rPr>
                <w:sz w:val="24"/>
              </w:rPr>
              <w:t>продукции</w:t>
            </w:r>
          </w:p>
        </w:tc>
        <w:tc>
          <w:tcPr>
            <w:tcW w:w="2614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D627EC6" w14:textId="77777777" w:rsidR="00EC7173" w:rsidRPr="00A37007" w:rsidRDefault="00EC7173" w:rsidP="001A4C7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Поставщик</w:t>
            </w:r>
          </w:p>
        </w:tc>
        <w:tc>
          <w:tcPr>
            <w:tcW w:w="116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6A65462" w14:textId="77777777" w:rsidR="00EC7173" w:rsidRPr="00A37007" w:rsidRDefault="00EC7173" w:rsidP="001A4C7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A37007">
              <w:rPr>
                <w:sz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600275E" w14:textId="77777777" w:rsidR="00EC7173" w:rsidRPr="00A37007" w:rsidRDefault="00EC7173" w:rsidP="001A4C7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pacing w:val="-14"/>
                <w:sz w:val="24"/>
              </w:rPr>
            </w:pPr>
            <w:r w:rsidRPr="00A37007">
              <w:rPr>
                <w:spacing w:val="-14"/>
                <w:sz w:val="24"/>
              </w:rPr>
              <w:t>Количество</w:t>
            </w:r>
          </w:p>
        </w:tc>
        <w:tc>
          <w:tcPr>
            <w:tcW w:w="133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EF30CFB" w14:textId="77777777" w:rsidR="00EC7173" w:rsidRPr="00A37007" w:rsidRDefault="00EC7173" w:rsidP="001A4C7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pacing w:val="-12"/>
                <w:sz w:val="24"/>
              </w:rPr>
            </w:pPr>
            <w:r w:rsidRPr="00A37007">
              <w:rPr>
                <w:spacing w:val="-12"/>
                <w:sz w:val="24"/>
              </w:rPr>
              <w:t xml:space="preserve">Масса </w:t>
            </w:r>
            <w:r>
              <w:rPr>
                <w:spacing w:val="-12"/>
                <w:sz w:val="24"/>
              </w:rPr>
              <w:t xml:space="preserve">1 </w:t>
            </w:r>
            <w:r w:rsidRPr="00A37007">
              <w:rPr>
                <w:spacing w:val="-12"/>
                <w:sz w:val="24"/>
              </w:rPr>
              <w:t>ед</w:t>
            </w:r>
            <w:r>
              <w:rPr>
                <w:spacing w:val="-12"/>
                <w:sz w:val="24"/>
              </w:rPr>
              <w:t>.</w:t>
            </w:r>
            <w:r w:rsidRPr="00A37007">
              <w:rPr>
                <w:spacing w:val="-12"/>
                <w:sz w:val="24"/>
              </w:rPr>
              <w:t>,</w:t>
            </w:r>
            <w:r w:rsidRPr="00A37007">
              <w:rPr>
                <w:spacing w:val="-12"/>
                <w:sz w:val="24"/>
              </w:rPr>
              <w:br/>
              <w:t>кг</w:t>
            </w:r>
          </w:p>
        </w:tc>
        <w:tc>
          <w:tcPr>
            <w:tcW w:w="17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D45A5C5" w14:textId="77777777" w:rsidR="00EC7173" w:rsidRPr="00A37007" w:rsidRDefault="00EC7173" w:rsidP="001A4C7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F3DA9" w:rsidRPr="00481E24" w14:paraId="20410F67" w14:textId="77777777" w:rsidTr="00CC410A">
        <w:trPr>
          <w:cantSplit/>
          <w:trHeight w:hRule="exact" w:val="459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CAD4A0" w14:textId="77777777" w:rsidR="00BF3DA9" w:rsidRPr="00481E24" w:rsidRDefault="00BF3DA9" w:rsidP="00BF3DA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4BD03F" w14:textId="2FD43D46" w:rsidR="00BF3DA9" w:rsidRPr="0084797D" w:rsidRDefault="00BF3DA9" w:rsidP="00BF3DA9">
            <w:pPr>
              <w:pStyle w:val="a4"/>
              <w:tabs>
                <w:tab w:val="clear" w:pos="4153"/>
                <w:tab w:val="clear" w:pos="8306"/>
              </w:tabs>
              <w:ind w:left="114" w:right="113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Изделия и материалы</w:t>
            </w:r>
            <w:r w:rsidR="00A91392">
              <w:rPr>
                <w:b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80DDB8" w14:textId="77777777" w:rsidR="00BF3DA9" w:rsidRPr="0084797D" w:rsidRDefault="00BF3DA9" w:rsidP="00BF3DA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C6DE11" w14:textId="77777777" w:rsidR="00BF3DA9" w:rsidRPr="0084797D" w:rsidRDefault="00BF3DA9" w:rsidP="00BF3DA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4226B0" w14:textId="77777777" w:rsidR="00BF3DA9" w:rsidRPr="0084797D" w:rsidRDefault="00BF3DA9" w:rsidP="00BF3DA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D31916" w14:textId="0DB12F50" w:rsidR="00BF3DA9" w:rsidRPr="0084797D" w:rsidRDefault="00BF3DA9" w:rsidP="00BF3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763117" w14:textId="79CECD91" w:rsidR="00BF3DA9" w:rsidRPr="0084797D" w:rsidRDefault="00BF3DA9" w:rsidP="00BF3DA9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461FDE" w14:textId="77777777" w:rsidR="00BF3DA9" w:rsidRPr="00A91392" w:rsidRDefault="00BF3DA9" w:rsidP="00BF3DA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13953" w14:textId="77777777" w:rsidR="00BF3DA9" w:rsidRPr="0084797D" w:rsidRDefault="00BF3DA9" w:rsidP="00BF3DA9">
            <w:pPr>
              <w:pStyle w:val="a4"/>
              <w:tabs>
                <w:tab w:val="clear" w:pos="4153"/>
                <w:tab w:val="clear" w:pos="8306"/>
              </w:tabs>
              <w:ind w:left="113" w:right="113"/>
            </w:pPr>
          </w:p>
        </w:tc>
      </w:tr>
      <w:tr w:rsidR="00346B38" w:rsidRPr="00EA3C7E" w14:paraId="520B4B54" w14:textId="77777777" w:rsidTr="007A1186">
        <w:trPr>
          <w:cantSplit/>
          <w:trHeight w:hRule="exact" w:val="664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A6DFA9" w14:textId="1B3C366D" w:rsidR="00346B38" w:rsidRPr="000E071B" w:rsidRDefault="00346B38" w:rsidP="00346B38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DF3149" w14:textId="302F09C5" w:rsidR="00346B38" w:rsidRPr="00DB7BAE" w:rsidRDefault="000E071B" w:rsidP="00346B38">
            <w:pPr>
              <w:pStyle w:val="a4"/>
              <w:ind w:left="114" w:right="113"/>
              <w:rPr>
                <w:b/>
                <w:bCs/>
                <w:color w:val="000000"/>
                <w:sz w:val="24"/>
                <w:szCs w:val="24"/>
              </w:rPr>
            </w:pPr>
            <w:r w:rsidRPr="00DB7BAE">
              <w:rPr>
                <w:b/>
                <w:bCs/>
                <w:color w:val="000000"/>
                <w:sz w:val="24"/>
                <w:szCs w:val="24"/>
              </w:rPr>
              <w:t>ТП-19/630кВА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727DA8" w14:textId="3C08D234" w:rsidR="00346B38" w:rsidRPr="00EA3C7E" w:rsidRDefault="00346B38" w:rsidP="00346B3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4B8275" w14:textId="4F103688" w:rsidR="00346B38" w:rsidRPr="00EA3C7E" w:rsidRDefault="00346B38" w:rsidP="00346B3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D86F9D" w14:textId="7518AF76" w:rsidR="00346B38" w:rsidRPr="00EA3C7E" w:rsidRDefault="00346B38" w:rsidP="00346B3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3E9ADA" w14:textId="57FF381E" w:rsidR="00346B38" w:rsidRDefault="00346B38" w:rsidP="00346B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C7553D" w14:textId="13D11AD6" w:rsidR="00346B38" w:rsidRPr="00A94BA5" w:rsidRDefault="00346B38" w:rsidP="00346B38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1E0045" w14:textId="77777777" w:rsidR="00346B38" w:rsidRPr="00EA3C7E" w:rsidRDefault="00346B38" w:rsidP="00346B3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D1B40" w14:textId="77777777" w:rsidR="00346B38" w:rsidRPr="00EA3C7E" w:rsidRDefault="00346B38" w:rsidP="00346B3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78B1" w:rsidRPr="00EA3C7E" w14:paraId="1DFE1081" w14:textId="77777777" w:rsidTr="007A1186">
        <w:trPr>
          <w:cantSplit/>
          <w:trHeight w:hRule="exact" w:val="716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55B0A2" w14:textId="2387A4A3" w:rsidR="00A778B1" w:rsidRDefault="00A778B1" w:rsidP="00A778B1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65E587" w14:textId="379B3EAD" w:rsidR="00A778B1" w:rsidRDefault="00A778B1" w:rsidP="00A778B1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 w:rsidRPr="00A778B1">
              <w:rPr>
                <w:color w:val="000000"/>
                <w:sz w:val="24"/>
                <w:szCs w:val="24"/>
              </w:rPr>
              <w:t>250</w:t>
            </w:r>
            <w:r w:rsidRPr="00412163">
              <w:rPr>
                <w:color w:val="000000"/>
                <w:sz w:val="24"/>
                <w:szCs w:val="24"/>
              </w:rPr>
              <w:t>А 35кА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237278" w14:textId="56102515" w:rsidR="00A778B1" w:rsidRPr="00EA3C7E" w:rsidRDefault="00A778B1" w:rsidP="00A778B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  <w:lang w:val="en-US"/>
              </w:rPr>
              <w:t>250</w:t>
            </w:r>
            <w:r w:rsidRPr="00412163">
              <w:rPr>
                <w:color w:val="000000"/>
                <w:sz w:val="24"/>
                <w:szCs w:val="24"/>
              </w:rPr>
              <w:t>А 35кА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EB13FA" w14:textId="6E40BD5F" w:rsidR="00A778B1" w:rsidRPr="00A778B1" w:rsidRDefault="00A778B1" w:rsidP="00A778B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12163">
              <w:rPr>
                <w:color w:val="000000"/>
                <w:sz w:val="24"/>
                <w:szCs w:val="24"/>
              </w:rPr>
              <w:t>SVA20-3-0</w:t>
            </w:r>
            <w:r>
              <w:rPr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6A2201" w14:textId="4340109C" w:rsidR="00A778B1" w:rsidRPr="00EA3C7E" w:rsidRDefault="00A778B1" w:rsidP="00A778B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A76570" w14:textId="0BCA0498" w:rsidR="00A778B1" w:rsidRDefault="00A778B1" w:rsidP="00A778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EB7B2A" w14:textId="601EFF7A" w:rsidR="00A778B1" w:rsidRPr="00513128" w:rsidRDefault="00A778B1" w:rsidP="00A778B1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E0CF4D" w14:textId="77777777" w:rsidR="00A778B1" w:rsidRPr="00EA3C7E" w:rsidRDefault="00A778B1" w:rsidP="00A778B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D9D07" w14:textId="77777777" w:rsidR="00A778B1" w:rsidRPr="00EA3C7E" w:rsidRDefault="00A778B1" w:rsidP="00A778B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8AA" w:rsidRPr="00EA3C7E" w14:paraId="02FFF59A" w14:textId="77777777" w:rsidTr="00CC410A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E3B1A0" w14:textId="783A3CEA" w:rsidR="00B128AA" w:rsidRDefault="00B128AA" w:rsidP="00B128AA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2218E0" w14:textId="409F7093" w:rsidR="00B128AA" w:rsidRPr="00427284" w:rsidRDefault="00B128AA" w:rsidP="00B128AA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 w:rsidRPr="00B128AA">
              <w:rPr>
                <w:color w:val="000000"/>
                <w:sz w:val="24"/>
                <w:szCs w:val="24"/>
              </w:rPr>
              <w:t>160</w:t>
            </w:r>
            <w:r w:rsidRPr="00412163">
              <w:rPr>
                <w:color w:val="000000"/>
                <w:sz w:val="24"/>
                <w:szCs w:val="24"/>
              </w:rPr>
              <w:t>А 35кА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21035E" w14:textId="4EBAB4E4" w:rsidR="00B128AA" w:rsidRPr="00EA3C7E" w:rsidRDefault="00B128AA" w:rsidP="00B128A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  <w:lang w:val="en-US"/>
              </w:rPr>
              <w:t>160</w:t>
            </w:r>
            <w:r w:rsidRPr="00412163">
              <w:rPr>
                <w:color w:val="000000"/>
                <w:sz w:val="24"/>
                <w:szCs w:val="24"/>
              </w:rPr>
              <w:t>А 35кА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8B1D9F" w14:textId="25978E66" w:rsidR="00B128AA" w:rsidRPr="00EA3C7E" w:rsidRDefault="00B128AA" w:rsidP="00B128A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SVA20-3-0</w:t>
            </w:r>
            <w:r>
              <w:rPr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FC0286" w14:textId="23109040" w:rsidR="00B128AA" w:rsidRPr="00EA3C7E" w:rsidRDefault="00B128AA" w:rsidP="00B128A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F9BD80" w14:textId="4D7AA73D" w:rsidR="00B128AA" w:rsidRDefault="00B128AA" w:rsidP="00B12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E7A3C8" w14:textId="756EADA4" w:rsidR="00B128AA" w:rsidRPr="00427284" w:rsidRDefault="00B128AA" w:rsidP="00B128AA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82DFB0" w14:textId="77777777" w:rsidR="00B128AA" w:rsidRPr="00EA3C7E" w:rsidRDefault="00B128AA" w:rsidP="00B128A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C26FA" w14:textId="77777777" w:rsidR="00B128AA" w:rsidRPr="00EA3C7E" w:rsidRDefault="00B128AA" w:rsidP="00B128A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5E4" w:rsidRPr="00EA3C7E" w14:paraId="68C24186" w14:textId="77777777" w:rsidTr="00CC410A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D569E0" w14:textId="2F127061" w:rsidR="00B825E4" w:rsidRPr="00177DDB" w:rsidRDefault="00B825E4" w:rsidP="00B825E4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t>1.</w:t>
            </w:r>
            <w:r w:rsidR="00DD0CAB">
              <w:rPr>
                <w:sz w:val="24"/>
                <w:szCs w:val="24"/>
              </w:rPr>
              <w:t>4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4B84D3" w14:textId="1FBED277" w:rsidR="00B825E4" w:rsidRPr="00B825E4" w:rsidRDefault="00B825E4" w:rsidP="00B825E4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Автоматический УКРМ в Щитовом исполнении 100кВАР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33734F" w14:textId="77777777" w:rsidR="00B825E4" w:rsidRPr="00EA3C7E" w:rsidRDefault="00B825E4" w:rsidP="00B825E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DB83AE" w14:textId="77777777" w:rsidR="00B825E4" w:rsidRPr="00EA3C7E" w:rsidRDefault="00B825E4" w:rsidP="00B825E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5765DB" w14:textId="2C84638A" w:rsidR="00B825E4" w:rsidRPr="00EA3C7E" w:rsidRDefault="00B825E4" w:rsidP="00B825E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EB4C82" w14:textId="167D0A51" w:rsidR="00B825E4" w:rsidRDefault="00B825E4" w:rsidP="00B825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E32225" w14:textId="56017082" w:rsidR="00B825E4" w:rsidRPr="00B825E4" w:rsidRDefault="00B825E4" w:rsidP="00B825E4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A1B64A" w14:textId="77777777" w:rsidR="00B825E4" w:rsidRPr="00EA3C7E" w:rsidRDefault="00B825E4" w:rsidP="00B825E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B0E59" w14:textId="77777777" w:rsidR="00B825E4" w:rsidRPr="00EA3C7E" w:rsidRDefault="00B825E4" w:rsidP="00B825E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0FF5" w:rsidRPr="00EA3C7E" w14:paraId="264DE328" w14:textId="77777777" w:rsidTr="00B825E4">
        <w:trPr>
          <w:cantSplit/>
          <w:trHeight w:hRule="exact" w:val="358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6871CB" w14:textId="16D7B9DE" w:rsidR="00BD0FF5" w:rsidRDefault="00BC328E" w:rsidP="00BD0FF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27761" w14:textId="61831C27" w:rsidR="00BD0FF5" w:rsidRPr="00DB7BAE" w:rsidRDefault="00B825E4" w:rsidP="007A1186">
            <w:pPr>
              <w:pStyle w:val="a4"/>
              <w:ind w:left="114" w:right="113"/>
              <w:rPr>
                <w:b/>
                <w:bCs/>
                <w:color w:val="000000"/>
                <w:sz w:val="24"/>
                <w:szCs w:val="24"/>
              </w:rPr>
            </w:pPr>
            <w:r w:rsidRPr="00DB7BAE">
              <w:rPr>
                <w:b/>
                <w:bCs/>
                <w:color w:val="000000"/>
                <w:sz w:val="24"/>
                <w:szCs w:val="24"/>
              </w:rPr>
              <w:t>ТП-38/250кВА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0A76D0" w14:textId="77777777" w:rsidR="00BD0FF5" w:rsidRPr="00EA3C7E" w:rsidRDefault="00BD0FF5" w:rsidP="00BD0FF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7CFAB5" w14:textId="77777777" w:rsidR="00BD0FF5" w:rsidRPr="00EA3C7E" w:rsidRDefault="00BD0FF5" w:rsidP="00BD0FF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AB005" w14:textId="60ADBBBF" w:rsidR="00BD0FF5" w:rsidRPr="00EA3C7E" w:rsidRDefault="00BD0FF5" w:rsidP="00BD0FF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2F877B" w14:textId="2D3DE506" w:rsidR="00BD0FF5" w:rsidRDefault="00BD0FF5" w:rsidP="00BD0F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6D6773" w14:textId="7CA6FCD1" w:rsidR="00BD0FF5" w:rsidRDefault="00BD0FF5" w:rsidP="00BD0FF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26AAF4" w14:textId="77777777" w:rsidR="00BD0FF5" w:rsidRPr="00EA3C7E" w:rsidRDefault="00BD0FF5" w:rsidP="00BD0FF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91601" w14:textId="77777777" w:rsidR="00BD0FF5" w:rsidRPr="00EA3C7E" w:rsidRDefault="00BD0FF5" w:rsidP="00BD0FF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2855" w:rsidRPr="00EA3C7E" w14:paraId="7DDFD5D8" w14:textId="77777777" w:rsidTr="00CC410A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3C76A6" w14:textId="7AB2186D" w:rsidR="00BB2855" w:rsidRDefault="00BB2855" w:rsidP="00BB285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CF05F7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A092E5" w14:textId="515B1BBB" w:rsidR="00BB2855" w:rsidRPr="00BB2855" w:rsidRDefault="00BB2855" w:rsidP="00BB285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 w:rsidRPr="00A778B1">
              <w:rPr>
                <w:color w:val="000000"/>
                <w:sz w:val="24"/>
                <w:szCs w:val="24"/>
              </w:rPr>
              <w:t>250</w:t>
            </w:r>
            <w:r w:rsidRPr="00412163">
              <w:rPr>
                <w:color w:val="000000"/>
                <w:sz w:val="24"/>
                <w:szCs w:val="24"/>
              </w:rPr>
              <w:t>А 35кА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305E2A" w14:textId="2F43C3AE" w:rsidR="00BB2855" w:rsidRPr="00EA3C7E" w:rsidRDefault="00BB2855" w:rsidP="00BB285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  <w:lang w:val="en-US"/>
              </w:rPr>
              <w:t>250</w:t>
            </w:r>
            <w:r w:rsidRPr="00412163">
              <w:rPr>
                <w:color w:val="000000"/>
                <w:sz w:val="24"/>
                <w:szCs w:val="24"/>
              </w:rPr>
              <w:t>А 35кА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995E95" w14:textId="55B6AF85" w:rsidR="00BB2855" w:rsidRPr="00EA3C7E" w:rsidRDefault="00BB2855" w:rsidP="00BB285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SVA20-3-0</w:t>
            </w:r>
            <w:r>
              <w:rPr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CE2E21" w14:textId="5C785BD4" w:rsidR="00BB2855" w:rsidRPr="00EA3C7E" w:rsidRDefault="00BB2855" w:rsidP="00BB285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CC8414" w14:textId="1067BE0B" w:rsidR="00BB2855" w:rsidRDefault="00BB2855" w:rsidP="00BB28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F3AFCF" w14:textId="1D9B3C1B" w:rsidR="00BB2855" w:rsidRPr="009C2513" w:rsidRDefault="000C65DF" w:rsidP="00BB285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AC690B" w14:textId="77777777" w:rsidR="00BB2855" w:rsidRPr="00EA3C7E" w:rsidRDefault="00BB2855" w:rsidP="00BB285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6CAD2" w14:textId="77777777" w:rsidR="00BB2855" w:rsidRPr="00EA3C7E" w:rsidRDefault="00BB2855" w:rsidP="00BB285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2855" w:rsidRPr="00EA3C7E" w14:paraId="7940B47D" w14:textId="77777777" w:rsidTr="00BB2855">
        <w:trPr>
          <w:cantSplit/>
          <w:trHeight w:hRule="exact" w:val="61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CFF10A" w14:textId="23CF1E89" w:rsidR="00BB2855" w:rsidRPr="00177DDB" w:rsidRDefault="00BB2855" w:rsidP="00BB285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CF05F7">
              <w:rPr>
                <w:sz w:val="24"/>
                <w:szCs w:val="24"/>
              </w:rPr>
              <w:t>.</w:t>
            </w:r>
            <w:r w:rsidR="00177DDB"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5EB060" w14:textId="7B6D9A6E" w:rsidR="00BB2855" w:rsidRDefault="00BB2855" w:rsidP="00BB285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180</w:t>
            </w:r>
            <w:r w:rsidRPr="00412163">
              <w:rPr>
                <w:color w:val="000000"/>
                <w:sz w:val="24"/>
                <w:szCs w:val="24"/>
              </w:rPr>
              <w:t>А 35кА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A11F01" w14:textId="78B75B3B" w:rsidR="00BB2855" w:rsidRPr="0001004F" w:rsidRDefault="00BB2855" w:rsidP="00BB285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180</w:t>
            </w:r>
            <w:r w:rsidRPr="00412163">
              <w:rPr>
                <w:color w:val="000000"/>
                <w:sz w:val="24"/>
                <w:szCs w:val="24"/>
              </w:rPr>
              <w:t>А 35кА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2F31D3" w14:textId="168ED664" w:rsidR="00BB2855" w:rsidRPr="00BB2855" w:rsidRDefault="00BB2855" w:rsidP="00BB285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SVA20-3-0</w:t>
            </w: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971191" w14:textId="2781CE99" w:rsidR="00BB2855" w:rsidRDefault="00BB2855" w:rsidP="00BB285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89BE12" w14:textId="39DF9CE6" w:rsidR="00BB2855" w:rsidRPr="0021753E" w:rsidRDefault="00BB2855" w:rsidP="00BB28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4D7C93" w14:textId="5292EAD0" w:rsidR="00BB2855" w:rsidRDefault="00BB2855" w:rsidP="00BB285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B0EA8C" w14:textId="77777777" w:rsidR="00BB2855" w:rsidRPr="00EA3C7E" w:rsidRDefault="00BB2855" w:rsidP="00BB285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B9DA" w14:textId="0319B152" w:rsidR="00BB2855" w:rsidRPr="00EA3C7E" w:rsidRDefault="00BB2855" w:rsidP="00BB2855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</w:tr>
      <w:tr w:rsidR="000C65DF" w:rsidRPr="00EA3C7E" w14:paraId="3C852E85" w14:textId="77777777" w:rsidTr="00CC410A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831909" w14:textId="511ED7FC" w:rsidR="000C65DF" w:rsidRPr="00177DDB" w:rsidRDefault="000C65DF" w:rsidP="000C65DF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CF05F7">
              <w:rPr>
                <w:sz w:val="24"/>
                <w:szCs w:val="24"/>
              </w:rPr>
              <w:t>.</w:t>
            </w:r>
            <w:r w:rsidR="00177DDB"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644183" w14:textId="62B72E71" w:rsidR="000C65DF" w:rsidRPr="00BF6A02" w:rsidRDefault="000C65DF" w:rsidP="000C65DF">
            <w:pPr>
              <w:pStyle w:val="a4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 w:rsidRPr="00B128AA">
              <w:rPr>
                <w:color w:val="000000"/>
                <w:sz w:val="24"/>
                <w:szCs w:val="24"/>
              </w:rPr>
              <w:t>160</w:t>
            </w:r>
            <w:r w:rsidRPr="00412163">
              <w:rPr>
                <w:color w:val="000000"/>
                <w:sz w:val="24"/>
                <w:szCs w:val="24"/>
              </w:rPr>
              <w:t>А 35кА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32373B" w14:textId="4FA4382B" w:rsidR="000C65DF" w:rsidRPr="00EA3C7E" w:rsidRDefault="000C65DF" w:rsidP="000C65DF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  <w:lang w:val="en-US"/>
              </w:rPr>
              <w:t>160</w:t>
            </w:r>
            <w:r w:rsidRPr="00412163">
              <w:rPr>
                <w:color w:val="000000"/>
                <w:sz w:val="24"/>
                <w:szCs w:val="24"/>
              </w:rPr>
              <w:t>А 35кА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7D707A" w14:textId="6A0BA255" w:rsidR="000C65DF" w:rsidRPr="00EA3C7E" w:rsidRDefault="000C65DF" w:rsidP="000C65DF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SVA20-3-0</w:t>
            </w:r>
            <w:r>
              <w:rPr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50F24E" w14:textId="5B5F997A" w:rsidR="000C65DF" w:rsidRPr="00EA3C7E" w:rsidRDefault="000C65DF" w:rsidP="000C65D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6C74A1" w14:textId="7D8FCE29" w:rsidR="000C65DF" w:rsidRDefault="000C65DF" w:rsidP="000C6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C2F33D" w14:textId="10E4E9DE" w:rsidR="000C65DF" w:rsidRPr="00BF6A02" w:rsidRDefault="000C65DF" w:rsidP="000C65DF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FA788C" w14:textId="77777777" w:rsidR="000C65DF" w:rsidRPr="00EA3C7E" w:rsidRDefault="000C65DF" w:rsidP="000C65D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F89C5" w14:textId="77777777" w:rsidR="000C65DF" w:rsidRPr="00EA3C7E" w:rsidRDefault="000C65DF" w:rsidP="000C65D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65DF" w:rsidRPr="00EA3C7E" w14:paraId="1C244B68" w14:textId="77777777" w:rsidTr="00CC410A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9C0EFF" w14:textId="46FD26A9" w:rsidR="000C65DF" w:rsidRDefault="00177DDB" w:rsidP="000C65DF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CF05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4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F816D2" w14:textId="640BFAF3" w:rsidR="000C65DF" w:rsidRPr="00BF6A02" w:rsidRDefault="000C65DF" w:rsidP="000C65DF">
            <w:pPr>
              <w:pStyle w:val="a4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125</w:t>
            </w:r>
            <w:r w:rsidRPr="00412163">
              <w:rPr>
                <w:color w:val="000000"/>
                <w:sz w:val="24"/>
                <w:szCs w:val="24"/>
              </w:rPr>
              <w:t>А 35кА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902306" w14:textId="3B10C2BD" w:rsidR="000C65DF" w:rsidRPr="00EA3C7E" w:rsidRDefault="000C65DF" w:rsidP="000C65DF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125</w:t>
            </w:r>
            <w:r w:rsidRPr="00412163">
              <w:rPr>
                <w:color w:val="000000"/>
                <w:sz w:val="24"/>
                <w:szCs w:val="24"/>
              </w:rPr>
              <w:t>А 35кА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9C6184" w14:textId="3AB7587D" w:rsidR="000C65DF" w:rsidRPr="000C65DF" w:rsidRDefault="000C65DF" w:rsidP="000C65DF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SVA20-3-0</w:t>
            </w: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55D19B" w14:textId="53B9A30B" w:rsidR="000C65DF" w:rsidRPr="00EA3C7E" w:rsidRDefault="000C65DF" w:rsidP="000C65D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56FA2F" w14:textId="13B0CD77" w:rsidR="000C65DF" w:rsidRDefault="000C65DF" w:rsidP="000C6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C88C80" w14:textId="00C71A5D" w:rsidR="000C65DF" w:rsidRPr="00BF6A02" w:rsidRDefault="000C65DF" w:rsidP="000C65DF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C309E2" w14:textId="77777777" w:rsidR="000C65DF" w:rsidRPr="00EA3C7E" w:rsidRDefault="000C65DF" w:rsidP="000C65D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ECE7C" w14:textId="77777777" w:rsidR="000C65DF" w:rsidRPr="00EA3C7E" w:rsidRDefault="000C65DF" w:rsidP="000C65D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3879" w:rsidRPr="00EA3C7E" w14:paraId="6C0A3941" w14:textId="77777777" w:rsidTr="00CC410A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980CAA" w14:textId="1095FE6E" w:rsidR="00E23879" w:rsidRDefault="00177DDB" w:rsidP="00E2387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CF05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5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2AA855" w14:textId="6FC34F1E" w:rsidR="00E23879" w:rsidRDefault="00BB60D6" w:rsidP="00E23879">
            <w:pPr>
              <w:pStyle w:val="a4"/>
              <w:ind w:right="113"/>
              <w:rPr>
                <w:color w:val="000000"/>
                <w:sz w:val="24"/>
                <w:szCs w:val="24"/>
              </w:rPr>
            </w:pPr>
            <w:r w:rsidRPr="00BB60D6">
              <w:rPr>
                <w:color w:val="000000"/>
                <w:sz w:val="24"/>
                <w:szCs w:val="24"/>
              </w:rPr>
              <w:t xml:space="preserve">  </w:t>
            </w:r>
            <w:r w:rsidR="00E23879">
              <w:rPr>
                <w:color w:val="000000"/>
                <w:sz w:val="24"/>
                <w:szCs w:val="24"/>
              </w:rPr>
              <w:t>Автоматический УКРМ в Щитовом исполнении 100кВАР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887ECD" w14:textId="77777777" w:rsidR="00E23879" w:rsidRPr="00412163" w:rsidRDefault="00E23879" w:rsidP="00E2387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75419C" w14:textId="77777777" w:rsidR="00E23879" w:rsidRPr="00412163" w:rsidRDefault="00E23879" w:rsidP="00E2387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62CDEC" w14:textId="77777777" w:rsidR="00E23879" w:rsidRDefault="00E23879" w:rsidP="00E2387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829ED0" w14:textId="0D9F8BF0" w:rsidR="00E23879" w:rsidRDefault="00E23879" w:rsidP="00E238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1387BA" w14:textId="3CC82924" w:rsidR="00E23879" w:rsidRDefault="00E23879" w:rsidP="00E23879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4AAF35" w14:textId="77777777" w:rsidR="00E23879" w:rsidRPr="00EA3C7E" w:rsidRDefault="00E23879" w:rsidP="00E2387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0466B" w14:textId="77777777" w:rsidR="00E23879" w:rsidRPr="00EA3C7E" w:rsidRDefault="00E23879" w:rsidP="00E2387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1BE" w:rsidRPr="00EA3C7E" w14:paraId="5322448D" w14:textId="77777777" w:rsidTr="00CC410A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6D9EE3" w14:textId="0EE21104" w:rsidR="00E161BE" w:rsidRPr="00F7267D" w:rsidRDefault="00177DDB" w:rsidP="00E161BE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753699" w14:textId="7C3F6418" w:rsidR="00E161BE" w:rsidRPr="00DB7BAE" w:rsidRDefault="00E23879" w:rsidP="00E161BE">
            <w:pPr>
              <w:pStyle w:val="a4"/>
              <w:ind w:right="113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161BE" w:rsidRPr="00DB7BAE">
              <w:rPr>
                <w:b/>
                <w:bCs/>
                <w:color w:val="000000"/>
                <w:sz w:val="24"/>
                <w:szCs w:val="24"/>
              </w:rPr>
              <w:t>ТП-39/630кВА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BC2DAD" w14:textId="77777777" w:rsidR="00E161BE" w:rsidRPr="00EA3C7E" w:rsidRDefault="00E161BE" w:rsidP="00E161B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311220" w14:textId="77777777" w:rsidR="00E161BE" w:rsidRPr="00EA3C7E" w:rsidRDefault="00E161BE" w:rsidP="00E161B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912C05" w14:textId="43FFA1BA" w:rsidR="00E161BE" w:rsidRPr="0082728B" w:rsidRDefault="00E161BE" w:rsidP="00E161BE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527FD9" w14:textId="58E77EFD" w:rsidR="00E161BE" w:rsidRPr="00FD537D" w:rsidRDefault="00E161BE" w:rsidP="00E16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FFA557" w14:textId="58809BD7" w:rsidR="00E161BE" w:rsidRPr="00BF6A02" w:rsidRDefault="00E161BE" w:rsidP="00E161BE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76B798" w14:textId="77777777" w:rsidR="00E161BE" w:rsidRPr="00EA3C7E" w:rsidRDefault="00E161BE" w:rsidP="00E161B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E3CE0" w14:textId="77777777" w:rsidR="00E161BE" w:rsidRPr="00EA3C7E" w:rsidRDefault="00E161BE" w:rsidP="00E161B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01DB" w:rsidRPr="00EA3C7E" w14:paraId="4B71087D" w14:textId="77777777" w:rsidTr="00CC410A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ACB3A1" w14:textId="2F9E1703" w:rsidR="001A01DB" w:rsidRDefault="00177DDB" w:rsidP="001A01DB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1A01DB" w:rsidRPr="00CF05F7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742298" w14:textId="1808BEAF" w:rsidR="001A01DB" w:rsidRPr="001A01DB" w:rsidRDefault="001A01DB" w:rsidP="001A01DB">
            <w:pPr>
              <w:pStyle w:val="a4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 w:rsidRPr="00B128AA">
              <w:rPr>
                <w:color w:val="000000"/>
                <w:sz w:val="24"/>
                <w:szCs w:val="24"/>
              </w:rPr>
              <w:t>160</w:t>
            </w:r>
            <w:r w:rsidRPr="00412163">
              <w:rPr>
                <w:color w:val="000000"/>
                <w:sz w:val="24"/>
                <w:szCs w:val="24"/>
              </w:rPr>
              <w:t>А 35кА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600BC5" w14:textId="2287F48D" w:rsidR="001A01DB" w:rsidRPr="00EA3C7E" w:rsidRDefault="001A01DB" w:rsidP="001A01DB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  <w:lang w:val="en-US"/>
              </w:rPr>
              <w:t>160</w:t>
            </w:r>
            <w:r w:rsidRPr="00412163">
              <w:rPr>
                <w:color w:val="000000"/>
                <w:sz w:val="24"/>
                <w:szCs w:val="24"/>
              </w:rPr>
              <w:t>А 35кА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B04349" w14:textId="54BD88CF" w:rsidR="001A01DB" w:rsidRPr="00EA3C7E" w:rsidRDefault="001A01DB" w:rsidP="001A01DB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SVA20-3-0</w:t>
            </w:r>
            <w:r>
              <w:rPr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11FC45" w14:textId="063640E6" w:rsidR="001A01DB" w:rsidRPr="00EA3C7E" w:rsidRDefault="001A01DB" w:rsidP="001A01DB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07B81D" w14:textId="6A6466E8" w:rsidR="001A01DB" w:rsidRDefault="001A01DB" w:rsidP="001A0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2EEA3B" w14:textId="5A72AD4F" w:rsidR="001A01DB" w:rsidRPr="00BF6A02" w:rsidRDefault="00E23879" w:rsidP="001A01DB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DCAE07" w14:textId="77777777" w:rsidR="001A01DB" w:rsidRPr="00EA3C7E" w:rsidRDefault="001A01DB" w:rsidP="001A01DB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D1F28" w14:textId="77777777" w:rsidR="001A01DB" w:rsidRPr="00EA3C7E" w:rsidRDefault="001A01DB" w:rsidP="001A01DB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3879" w:rsidRPr="00EA3C7E" w14:paraId="0645572A" w14:textId="77777777" w:rsidTr="00CC410A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5F7DC6" w14:textId="7FA81278" w:rsidR="00E23879" w:rsidRPr="00177DDB" w:rsidRDefault="00177DDB" w:rsidP="00E2387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CF05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68F104" w14:textId="4D0ADD62" w:rsidR="00E23879" w:rsidRPr="00BF6A02" w:rsidRDefault="00BB60D6" w:rsidP="00E23879">
            <w:pPr>
              <w:pStyle w:val="a4"/>
              <w:ind w:right="113"/>
              <w:rPr>
                <w:color w:val="000000"/>
                <w:sz w:val="24"/>
                <w:szCs w:val="24"/>
              </w:rPr>
            </w:pPr>
            <w:r w:rsidRPr="00BB60D6">
              <w:rPr>
                <w:color w:val="000000"/>
                <w:sz w:val="24"/>
                <w:szCs w:val="24"/>
              </w:rPr>
              <w:t xml:space="preserve">  </w:t>
            </w:r>
            <w:r w:rsidR="00E23879">
              <w:rPr>
                <w:color w:val="000000"/>
                <w:sz w:val="24"/>
                <w:szCs w:val="24"/>
              </w:rPr>
              <w:t>Автоматический УКРМ в Щитовом исполнении 100кВАР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3095B" w14:textId="77777777" w:rsidR="00E23879" w:rsidRPr="00EA3C7E" w:rsidRDefault="00E23879" w:rsidP="00E2387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BADF45" w14:textId="77777777" w:rsidR="00E23879" w:rsidRPr="00EA3C7E" w:rsidRDefault="00E23879" w:rsidP="00E2387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14339B" w14:textId="77777777" w:rsidR="00E23879" w:rsidRPr="00EA3C7E" w:rsidRDefault="00E23879" w:rsidP="00E2387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0C9D79" w14:textId="1CC953E4" w:rsidR="00E23879" w:rsidRDefault="00E23879" w:rsidP="00E238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01EE77" w14:textId="72A41FD3" w:rsidR="00E23879" w:rsidRPr="00BF6A02" w:rsidRDefault="00E23879" w:rsidP="00E23879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263E52" w14:textId="77777777" w:rsidR="00E23879" w:rsidRPr="00EA3C7E" w:rsidRDefault="00E23879" w:rsidP="00E2387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A9A1" w14:textId="77777777" w:rsidR="00E23879" w:rsidRPr="00EA3C7E" w:rsidRDefault="00E23879" w:rsidP="00E2387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6A02" w:rsidRPr="00EA3C7E" w14:paraId="0457B50B" w14:textId="77777777" w:rsidTr="00CC410A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575E04" w14:textId="5C63745D" w:rsidR="00BF6A02" w:rsidRDefault="004B409F" w:rsidP="00DE5B43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BE97A4" w14:textId="3D5EA675" w:rsidR="00BF6A02" w:rsidRDefault="00B12862" w:rsidP="00470B5F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19</w:t>
            </w:r>
            <w:r w:rsidR="00E027AE">
              <w:rPr>
                <w:b/>
                <w:sz w:val="24"/>
                <w:szCs w:val="24"/>
                <w:u w:val="single"/>
              </w:rPr>
              <w:t>ЩР-1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CC66C3" w14:textId="77777777" w:rsidR="00BF6A02" w:rsidRPr="00EA3C7E" w:rsidRDefault="00BF6A02" w:rsidP="00470B5F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8F2E2A" w14:textId="77777777" w:rsidR="00BF6A02" w:rsidRPr="00EA3C7E" w:rsidRDefault="00BF6A02" w:rsidP="00470B5F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EAED9B" w14:textId="77777777" w:rsidR="00BF6A02" w:rsidRPr="00EA3C7E" w:rsidRDefault="00BF6A02" w:rsidP="00470B5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AA1FD0" w14:textId="77777777" w:rsidR="00BF6A02" w:rsidRDefault="00BF6A02" w:rsidP="00470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933380" w14:textId="77777777" w:rsidR="00BF6A02" w:rsidRPr="00A91392" w:rsidRDefault="00BF6A02" w:rsidP="00470B5F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2B6D2C" w14:textId="77777777" w:rsidR="00BF6A02" w:rsidRPr="00EA3C7E" w:rsidRDefault="00BF6A02" w:rsidP="00470B5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80940" w14:textId="77777777" w:rsidR="00BF6A02" w:rsidRPr="00EA3C7E" w:rsidRDefault="00BF6A02" w:rsidP="0008600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3DBE" w:rsidRPr="00EA3C7E" w14:paraId="63A575E2" w14:textId="77777777" w:rsidTr="00A8046E">
        <w:trPr>
          <w:cantSplit/>
          <w:trHeight w:hRule="exact" w:val="725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B0A57E" w14:textId="091E6471" w:rsidR="00243DBE" w:rsidRDefault="00BC328E" w:rsidP="00243DBE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243DBE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C99A8E" w14:textId="49B92F97" w:rsidR="00243DBE" w:rsidRPr="005B7660" w:rsidRDefault="007F1711" w:rsidP="00243DBE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TITAN 5 Корпус металлический навесной ЩМП-80.60.30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3B13DF" w14:textId="1B9E9EE0" w:rsidR="00243DBE" w:rsidRPr="00EA3C7E" w:rsidRDefault="00695689" w:rsidP="00243DB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5689">
              <w:rPr>
                <w:color w:val="000000"/>
                <w:sz w:val="24"/>
                <w:szCs w:val="24"/>
              </w:rPr>
              <w:t>ЩМП-80.60.30 (AISI 304)</w:t>
            </w:r>
            <w:proofErr w:type="gramEnd"/>
            <w:r w:rsidRPr="00695689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764D7F" w14:textId="7A1EE131" w:rsidR="00243DBE" w:rsidRPr="00EA3C7E" w:rsidRDefault="007F1711" w:rsidP="00243DB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TI5-11-N-080-060-030-66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87C1CD" w14:textId="7B96D354" w:rsidR="00243DBE" w:rsidRPr="00EA3C7E" w:rsidRDefault="00243DBE" w:rsidP="00243DB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22A5F2" w14:textId="552F2E90" w:rsidR="00243DBE" w:rsidRPr="00EA3C7E" w:rsidRDefault="00243DBE" w:rsidP="00243D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4511E6" w14:textId="0E1A2AF9" w:rsidR="00243DBE" w:rsidRPr="00243DBE" w:rsidRDefault="00243DBE" w:rsidP="00243DBE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CC8E5B" w14:textId="77777777" w:rsidR="00243DBE" w:rsidRPr="00EA3C7E" w:rsidRDefault="00243DBE" w:rsidP="00243DB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DFED2" w14:textId="77777777" w:rsidR="00243DBE" w:rsidRPr="00EA3C7E" w:rsidRDefault="00243DBE" w:rsidP="00243DB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02E8" w:rsidRPr="00EA3C7E" w14:paraId="3A03F19A" w14:textId="77777777" w:rsidTr="00412163">
        <w:trPr>
          <w:cantSplit/>
          <w:trHeight w:hRule="exact" w:val="664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979679" w14:textId="02C5DDBB" w:rsidR="00DB02E8" w:rsidRPr="00BC328E" w:rsidRDefault="00BC328E" w:rsidP="00DB02E8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DB02E8">
              <w:rPr>
                <w:sz w:val="24"/>
                <w:szCs w:val="24"/>
              </w:rPr>
              <w:t>.</w:t>
            </w:r>
            <w:r w:rsidR="004B40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45B73" w14:textId="5E7715A8" w:rsidR="00DB02E8" w:rsidRDefault="00412163" w:rsidP="00DB02E8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160А 35кА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52D29" w14:textId="3E49B01E" w:rsidR="00DB02E8" w:rsidRPr="00943E09" w:rsidRDefault="00412163" w:rsidP="00DB02E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ВА88-33 3Р 160А 35кА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24455" w14:textId="6F4FA06B" w:rsidR="00DB02E8" w:rsidRPr="00EA3C7E" w:rsidRDefault="00412163" w:rsidP="00DB02E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SVA20-3-0160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41A76" w14:textId="168F75F2" w:rsidR="00DB02E8" w:rsidRPr="00EA3C7E" w:rsidRDefault="00DB02E8" w:rsidP="00DB02E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819CD" w14:textId="18AC7EB0" w:rsidR="00DB02E8" w:rsidRDefault="00DB02E8" w:rsidP="00DB0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2ADC2" w14:textId="2C84DB23" w:rsidR="00DB02E8" w:rsidRPr="00386E81" w:rsidRDefault="00DB02E8" w:rsidP="00DB02E8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0AE9C" w14:textId="77777777" w:rsidR="00DB02E8" w:rsidRPr="00EA3C7E" w:rsidRDefault="00DB02E8" w:rsidP="00DB02E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78D49" w14:textId="77777777" w:rsidR="00DB02E8" w:rsidRPr="00EA3C7E" w:rsidRDefault="00DB02E8" w:rsidP="00DB02E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3CB9" w:rsidRPr="00EA3C7E" w14:paraId="73A4C28C" w14:textId="77777777" w:rsidTr="00CC410A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4875ED" w14:textId="26B960A7" w:rsidR="00E03CB9" w:rsidRPr="004B409F" w:rsidRDefault="00BC328E" w:rsidP="00E03CB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E03CB9">
              <w:rPr>
                <w:sz w:val="24"/>
                <w:szCs w:val="24"/>
              </w:rPr>
              <w:t>.</w:t>
            </w:r>
            <w:r w:rsidR="004B409F"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0DDCF" w14:textId="661F540B" w:rsidR="00E03CB9" w:rsidRPr="00E02DF0" w:rsidRDefault="007737BD" w:rsidP="00E03CB9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 w:rsidR="0081029A">
              <w:rPr>
                <w:color w:val="000000"/>
                <w:sz w:val="24"/>
                <w:szCs w:val="24"/>
              </w:rPr>
              <w:t>50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A50CD" w14:textId="1224C2C8" w:rsidR="00E03CB9" w:rsidRPr="00943E09" w:rsidRDefault="007737BD" w:rsidP="00E03CB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 w:rsidR="0081029A">
              <w:rPr>
                <w:color w:val="000000"/>
                <w:sz w:val="24"/>
                <w:szCs w:val="24"/>
              </w:rPr>
              <w:t>50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A9307" w14:textId="5E2AF5FE" w:rsidR="00E03CB9" w:rsidRPr="00EA3C7E" w:rsidRDefault="007737BD" w:rsidP="00E03CB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 w:rsidR="0081029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7431E" w14:textId="73915544" w:rsidR="00E03CB9" w:rsidRPr="00EA3C7E" w:rsidRDefault="00E03CB9" w:rsidP="00E03CB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6ABFE" w14:textId="298103E5" w:rsidR="00E03CB9" w:rsidRPr="00EA3C7E" w:rsidRDefault="00E03CB9" w:rsidP="00E03C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0FDCC" w14:textId="5BE74DE6" w:rsidR="00E03CB9" w:rsidRPr="00EA3C7E" w:rsidRDefault="00AE7270" w:rsidP="00E03CB9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562BD" w14:textId="77777777" w:rsidR="00E03CB9" w:rsidRPr="00EA3C7E" w:rsidRDefault="00E03CB9" w:rsidP="00E03CB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9A827" w14:textId="77777777" w:rsidR="00E03CB9" w:rsidRPr="00EA3C7E" w:rsidRDefault="00E03CB9" w:rsidP="00E03CB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029A" w:rsidRPr="00EA3C7E" w14:paraId="50035C90" w14:textId="77777777" w:rsidTr="00CC410A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91040F" w14:textId="7305070D" w:rsidR="0081029A" w:rsidRPr="00BC328E" w:rsidRDefault="0081029A" w:rsidP="0081029A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4B409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56DE5" w14:textId="7040D2D0" w:rsidR="0081029A" w:rsidRDefault="0081029A" w:rsidP="0081029A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ARMAT Автоматический выключатель M06N 3P C 40А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5B7BE" w14:textId="01E46C1A" w:rsidR="0081029A" w:rsidRDefault="0081029A" w:rsidP="0081029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M06N 3P C 40А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6CDCB" w14:textId="3313E2B5" w:rsidR="0081029A" w:rsidRPr="00EA3C7E" w:rsidRDefault="0081029A" w:rsidP="0081029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18916" w14:textId="1CED1B9D" w:rsidR="0081029A" w:rsidRPr="00F9149A" w:rsidRDefault="0081029A" w:rsidP="0081029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4EE80" w14:textId="4F49290E" w:rsidR="0081029A" w:rsidRDefault="0081029A" w:rsidP="0081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E98B6" w14:textId="44B8E1D1" w:rsidR="0081029A" w:rsidRDefault="0081029A" w:rsidP="0081029A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573D5" w14:textId="77777777" w:rsidR="0081029A" w:rsidRPr="00EA3C7E" w:rsidRDefault="0081029A" w:rsidP="0081029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97392" w14:textId="77777777" w:rsidR="0081029A" w:rsidRDefault="0081029A" w:rsidP="0081029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029A" w:rsidRPr="00EA3C7E" w14:paraId="6DCC9AF2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CD862D" w14:textId="6185EE6F" w:rsidR="0081029A" w:rsidRPr="00BC328E" w:rsidRDefault="0081029A" w:rsidP="0081029A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4B409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140CC" w14:textId="5C7D1F2F" w:rsidR="0081029A" w:rsidRDefault="0081029A" w:rsidP="0081029A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F7A6B" w14:textId="6FDD9DA9" w:rsidR="0081029A" w:rsidRDefault="0081029A" w:rsidP="0081029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8506F" w14:textId="7F43BF23" w:rsidR="0081029A" w:rsidRPr="00EA3C7E" w:rsidRDefault="0081029A" w:rsidP="0081029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BF1E8" w14:textId="77777777" w:rsidR="0081029A" w:rsidRDefault="0081029A" w:rsidP="0081029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  <w:p w14:paraId="025E4ED7" w14:textId="77777777" w:rsidR="00573AFB" w:rsidRPr="00573AFB" w:rsidRDefault="00573AFB" w:rsidP="00573AFB"/>
          <w:p w14:paraId="546D71FD" w14:textId="77777777" w:rsidR="00573AFB" w:rsidRPr="00573AFB" w:rsidRDefault="00573AFB" w:rsidP="00573AFB"/>
          <w:p w14:paraId="6E7EFE09" w14:textId="77777777" w:rsidR="00573AFB" w:rsidRPr="00573AFB" w:rsidRDefault="00573AFB" w:rsidP="00573AFB"/>
          <w:p w14:paraId="138D9050" w14:textId="77777777" w:rsidR="00573AFB" w:rsidRPr="00573AFB" w:rsidRDefault="00573AFB" w:rsidP="00573AFB"/>
          <w:p w14:paraId="6D3642B4" w14:textId="77777777" w:rsidR="00573AFB" w:rsidRPr="00573AFB" w:rsidRDefault="00573AFB" w:rsidP="00573AFB"/>
          <w:p w14:paraId="72E78C11" w14:textId="77777777" w:rsidR="00573AFB" w:rsidRPr="00573AFB" w:rsidRDefault="00573AFB" w:rsidP="00573AFB"/>
          <w:p w14:paraId="58E96EA4" w14:textId="77777777" w:rsidR="00573AFB" w:rsidRPr="00573AFB" w:rsidRDefault="00573AFB" w:rsidP="00573AFB"/>
          <w:p w14:paraId="408E4CF2" w14:textId="77777777" w:rsidR="00573AFB" w:rsidRPr="00573AFB" w:rsidRDefault="00573AFB" w:rsidP="00573AFB"/>
          <w:p w14:paraId="35C66E13" w14:textId="77777777" w:rsidR="00573AFB" w:rsidRPr="00573AFB" w:rsidRDefault="00573AFB" w:rsidP="00573AFB"/>
          <w:p w14:paraId="0C4E8997" w14:textId="77777777" w:rsidR="00573AFB" w:rsidRPr="00573AFB" w:rsidRDefault="00573AFB" w:rsidP="00573AFB"/>
          <w:p w14:paraId="1138836D" w14:textId="77777777" w:rsidR="00573AFB" w:rsidRPr="00573AFB" w:rsidRDefault="00573AFB" w:rsidP="00573AFB"/>
          <w:p w14:paraId="3E587277" w14:textId="77777777" w:rsidR="00573AFB" w:rsidRDefault="00573AFB" w:rsidP="00573AFB">
            <w:pPr>
              <w:rPr>
                <w:color w:val="000000"/>
                <w:sz w:val="24"/>
                <w:szCs w:val="24"/>
              </w:rPr>
            </w:pPr>
          </w:p>
          <w:p w14:paraId="4A428BF0" w14:textId="40169B81" w:rsidR="00573AFB" w:rsidRPr="00573AFB" w:rsidRDefault="00573AFB" w:rsidP="00573AFB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F5951" w14:textId="08FFDFE6" w:rsidR="0081029A" w:rsidRDefault="0081029A" w:rsidP="0081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5A101" w14:textId="77777777" w:rsidR="0081029A" w:rsidRDefault="0081029A" w:rsidP="0081029A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14:paraId="5C61BEF1" w14:textId="77777777" w:rsidR="000418E6" w:rsidRPr="000418E6" w:rsidRDefault="000418E6" w:rsidP="000418E6"/>
          <w:p w14:paraId="348B1764" w14:textId="77777777" w:rsidR="000418E6" w:rsidRPr="000418E6" w:rsidRDefault="000418E6" w:rsidP="000418E6"/>
          <w:p w14:paraId="2C2D5DF2" w14:textId="77777777" w:rsidR="000418E6" w:rsidRPr="000418E6" w:rsidRDefault="000418E6" w:rsidP="000418E6"/>
          <w:p w14:paraId="560F31DD" w14:textId="77777777" w:rsidR="000418E6" w:rsidRPr="000418E6" w:rsidRDefault="000418E6" w:rsidP="000418E6"/>
          <w:p w14:paraId="25E5CBD7" w14:textId="77777777" w:rsidR="000418E6" w:rsidRDefault="000418E6" w:rsidP="000418E6">
            <w:pPr>
              <w:rPr>
                <w:color w:val="000000"/>
                <w:sz w:val="24"/>
                <w:szCs w:val="24"/>
              </w:rPr>
            </w:pPr>
          </w:p>
          <w:p w14:paraId="60125E2D" w14:textId="1FF8C68D" w:rsidR="000418E6" w:rsidRPr="000418E6" w:rsidRDefault="000418E6" w:rsidP="000418E6"/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49CE7" w14:textId="77777777" w:rsidR="0081029A" w:rsidRDefault="0081029A" w:rsidP="0081029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14:paraId="1C0856B3" w14:textId="77777777" w:rsidR="000A30B7" w:rsidRPr="000A30B7" w:rsidRDefault="000A30B7" w:rsidP="000A30B7"/>
          <w:p w14:paraId="29A8C334" w14:textId="77777777" w:rsidR="000A30B7" w:rsidRPr="000A30B7" w:rsidRDefault="000A30B7" w:rsidP="000A30B7"/>
          <w:p w14:paraId="47C9DC89" w14:textId="77777777" w:rsidR="000A30B7" w:rsidRPr="000A30B7" w:rsidRDefault="000A30B7" w:rsidP="000A30B7"/>
          <w:p w14:paraId="725519B2" w14:textId="77777777" w:rsidR="000A30B7" w:rsidRPr="000A30B7" w:rsidRDefault="000A30B7" w:rsidP="000A30B7"/>
          <w:p w14:paraId="1AE3D94B" w14:textId="77777777" w:rsidR="000A30B7" w:rsidRPr="000A30B7" w:rsidRDefault="000A30B7" w:rsidP="000A30B7"/>
          <w:p w14:paraId="3CA62F98" w14:textId="77777777" w:rsidR="000A30B7" w:rsidRPr="000A30B7" w:rsidRDefault="000A30B7" w:rsidP="000A30B7"/>
          <w:p w14:paraId="1FD5637B" w14:textId="77777777" w:rsidR="000A30B7" w:rsidRPr="000A30B7" w:rsidRDefault="000A30B7" w:rsidP="000A30B7"/>
          <w:p w14:paraId="798EB162" w14:textId="77777777" w:rsidR="000A30B7" w:rsidRPr="000A30B7" w:rsidRDefault="000A30B7" w:rsidP="000A30B7"/>
          <w:p w14:paraId="67E4A846" w14:textId="77777777" w:rsidR="000A30B7" w:rsidRPr="000A30B7" w:rsidRDefault="000A30B7" w:rsidP="000A30B7"/>
          <w:p w14:paraId="2872790B" w14:textId="77777777" w:rsidR="000A30B7" w:rsidRDefault="000A30B7" w:rsidP="000A30B7">
            <w:pPr>
              <w:rPr>
                <w:color w:val="000000"/>
                <w:sz w:val="24"/>
                <w:szCs w:val="24"/>
              </w:rPr>
            </w:pPr>
          </w:p>
          <w:p w14:paraId="3BB3D7F6" w14:textId="4A187CA4" w:rsidR="000A30B7" w:rsidRPr="000A30B7" w:rsidRDefault="000A30B7" w:rsidP="000A30B7"/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1850E" w14:textId="77777777" w:rsidR="0081029A" w:rsidRDefault="0081029A" w:rsidP="0081029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14:paraId="121AFB93" w14:textId="77777777" w:rsidR="001B54A0" w:rsidRPr="001B54A0" w:rsidRDefault="001B54A0" w:rsidP="001B54A0"/>
          <w:p w14:paraId="042E6233" w14:textId="77777777" w:rsidR="001B54A0" w:rsidRPr="001B54A0" w:rsidRDefault="001B54A0" w:rsidP="001B54A0"/>
          <w:p w14:paraId="1DB5A5F9" w14:textId="77777777" w:rsidR="001B54A0" w:rsidRPr="001B54A0" w:rsidRDefault="001B54A0" w:rsidP="001B54A0"/>
          <w:p w14:paraId="7622D09F" w14:textId="77777777" w:rsidR="001B54A0" w:rsidRPr="001B54A0" w:rsidRDefault="001B54A0" w:rsidP="001B54A0"/>
          <w:p w14:paraId="10C76F24" w14:textId="77777777" w:rsidR="001B54A0" w:rsidRPr="001B54A0" w:rsidRDefault="001B54A0" w:rsidP="001B54A0"/>
          <w:p w14:paraId="5A919AF9" w14:textId="77777777" w:rsidR="001B54A0" w:rsidRPr="001B54A0" w:rsidRDefault="001B54A0" w:rsidP="001B54A0"/>
          <w:p w14:paraId="70F8B11D" w14:textId="77777777" w:rsidR="001B54A0" w:rsidRPr="001B54A0" w:rsidRDefault="001B54A0" w:rsidP="001B54A0"/>
          <w:p w14:paraId="5DEF5294" w14:textId="77777777" w:rsidR="001B54A0" w:rsidRPr="001B54A0" w:rsidRDefault="001B54A0" w:rsidP="001B54A0"/>
          <w:p w14:paraId="4B587673" w14:textId="77777777" w:rsidR="001B54A0" w:rsidRPr="001B54A0" w:rsidRDefault="001B54A0" w:rsidP="001B54A0"/>
          <w:p w14:paraId="6F8611C3" w14:textId="77777777" w:rsidR="001B54A0" w:rsidRDefault="001B54A0" w:rsidP="001B54A0">
            <w:pPr>
              <w:rPr>
                <w:color w:val="000000"/>
                <w:sz w:val="24"/>
                <w:szCs w:val="24"/>
              </w:rPr>
            </w:pPr>
          </w:p>
          <w:p w14:paraId="199E157E" w14:textId="77777777" w:rsidR="001B54A0" w:rsidRDefault="001B54A0" w:rsidP="001B54A0"/>
          <w:p w14:paraId="2754F87F" w14:textId="77777777" w:rsidR="003D41A1" w:rsidRPr="003D41A1" w:rsidRDefault="003D41A1" w:rsidP="003D41A1"/>
          <w:p w14:paraId="7D70DC9E" w14:textId="60AB5126" w:rsidR="003D41A1" w:rsidRPr="003D41A1" w:rsidRDefault="003D41A1" w:rsidP="003D41A1"/>
        </w:tc>
      </w:tr>
      <w:tr w:rsidR="0081029A" w:rsidRPr="00EA3C7E" w14:paraId="52FD0DD7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297AC1" w14:textId="5E16F880" w:rsidR="0081029A" w:rsidRDefault="0081029A" w:rsidP="0081029A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sz w:val="24"/>
                <w:szCs w:val="24"/>
              </w:rPr>
              <w:t>.</w:t>
            </w:r>
            <w:r w:rsidR="004B409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7255E" w14:textId="71F26A84" w:rsidR="0081029A" w:rsidRPr="007737BD" w:rsidRDefault="0081029A" w:rsidP="0081029A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14629" w14:textId="00BE63CC" w:rsidR="0081029A" w:rsidRPr="007737BD" w:rsidRDefault="0081029A" w:rsidP="0081029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D89E1" w14:textId="600E44EC" w:rsidR="0081029A" w:rsidRPr="007737BD" w:rsidRDefault="0081029A" w:rsidP="0081029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F67AA" w14:textId="6507D1B7" w:rsidR="0081029A" w:rsidRDefault="0081029A" w:rsidP="0081029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8A006" w14:textId="78055170" w:rsidR="0081029A" w:rsidRDefault="0081029A" w:rsidP="0081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FFA05" w14:textId="7F122E78" w:rsidR="0081029A" w:rsidRDefault="0081029A" w:rsidP="0081029A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764C4" w14:textId="77777777" w:rsidR="0081029A" w:rsidRPr="00EA3C7E" w:rsidRDefault="0081029A" w:rsidP="0081029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6999" w14:textId="77777777" w:rsidR="0081029A" w:rsidRPr="00EA3C7E" w:rsidRDefault="0081029A" w:rsidP="0081029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862" w:rsidRPr="00EA3C7E" w14:paraId="7DDDC37B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0BE245" w14:textId="01A11FA7" w:rsidR="00B12862" w:rsidRDefault="00501B13" w:rsidP="00136231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42F09" w14:textId="7A8BEDB4" w:rsidR="00B12862" w:rsidRPr="00136231" w:rsidRDefault="00B12862" w:rsidP="00136231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19ЩР-2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D280F" w14:textId="77777777" w:rsidR="00B12862" w:rsidRDefault="00B12862" w:rsidP="0013623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6C5B3" w14:textId="77777777" w:rsidR="00B12862" w:rsidRPr="00136231" w:rsidRDefault="00B12862" w:rsidP="0013623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B66B3" w14:textId="77777777" w:rsidR="00B12862" w:rsidRDefault="00B12862" w:rsidP="0013623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FD8D7" w14:textId="77777777" w:rsidR="00B12862" w:rsidRDefault="00B12862" w:rsidP="001362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E74A9" w14:textId="77777777" w:rsidR="00B12862" w:rsidRDefault="00B12862" w:rsidP="00136231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E7F51" w14:textId="77777777" w:rsidR="00B12862" w:rsidRPr="00EA3C7E" w:rsidRDefault="00B12862" w:rsidP="0013623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70D15" w14:textId="77777777" w:rsidR="00B12862" w:rsidRPr="00EA3C7E" w:rsidRDefault="00B12862" w:rsidP="0013623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23A1" w:rsidRPr="00EA3C7E" w14:paraId="5CC9BDA0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A13241" w14:textId="6A96EAD7" w:rsidR="00F423A1" w:rsidRDefault="00501B13" w:rsidP="00F423A1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F423A1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1C919" w14:textId="32EA0FA6" w:rsidR="00F423A1" w:rsidRPr="00136231" w:rsidRDefault="00F423A1" w:rsidP="00F423A1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TITAN 5 Корпус металлический навесной ЩМП-80.60.30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C83A0" w14:textId="5867268D" w:rsidR="00F423A1" w:rsidRDefault="00F423A1" w:rsidP="00F423A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5689">
              <w:rPr>
                <w:color w:val="000000"/>
                <w:sz w:val="24"/>
                <w:szCs w:val="24"/>
              </w:rPr>
              <w:t>ЩМП-80.60.30 (AISI 304)</w:t>
            </w:r>
            <w:proofErr w:type="gramEnd"/>
            <w:r w:rsidRPr="00695689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245CC" w14:textId="083EC17F" w:rsidR="00F423A1" w:rsidRPr="00136231" w:rsidRDefault="00F423A1" w:rsidP="00F423A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TI5-11-N-080-060-030-66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C978D" w14:textId="6A91E98B" w:rsidR="00F423A1" w:rsidRDefault="00F423A1" w:rsidP="00F423A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EBA0A" w14:textId="7AB9737A" w:rsidR="00F423A1" w:rsidRDefault="00F423A1" w:rsidP="00F423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3E5DA" w14:textId="3790046F" w:rsidR="00F423A1" w:rsidRDefault="00F423A1" w:rsidP="00F423A1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5BC54" w14:textId="77777777" w:rsidR="00F423A1" w:rsidRPr="00EA3C7E" w:rsidRDefault="00F423A1" w:rsidP="00F423A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6BE28" w14:textId="77777777" w:rsidR="00F423A1" w:rsidRPr="00EA3C7E" w:rsidRDefault="00F423A1" w:rsidP="00F423A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23A1" w:rsidRPr="00EA3C7E" w14:paraId="211142EF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7C8CB3" w14:textId="1EB9CFEC" w:rsidR="00F423A1" w:rsidRPr="00501B13" w:rsidRDefault="00501B13" w:rsidP="00F423A1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E863F" w14:textId="72681E3F" w:rsidR="00F423A1" w:rsidRPr="00136231" w:rsidRDefault="00F423A1" w:rsidP="00F423A1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125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0E2D8" w14:textId="1DD746A6" w:rsidR="00F423A1" w:rsidRDefault="00F423A1" w:rsidP="00F423A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125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B6F02" w14:textId="34C16E67" w:rsidR="00F423A1" w:rsidRPr="00136231" w:rsidRDefault="00F423A1" w:rsidP="00F423A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E60FE" w14:textId="2F21FADD" w:rsidR="00F423A1" w:rsidRDefault="00F423A1" w:rsidP="00F423A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BABC4" w14:textId="45A1BFEF" w:rsidR="00F423A1" w:rsidRDefault="00F423A1" w:rsidP="00F423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96095" w14:textId="694D10E2" w:rsidR="00F423A1" w:rsidRDefault="00F423A1" w:rsidP="00F423A1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B20EC" w14:textId="77777777" w:rsidR="00F423A1" w:rsidRPr="00EA3C7E" w:rsidRDefault="00F423A1" w:rsidP="00F423A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AF40C" w14:textId="77777777" w:rsidR="00F423A1" w:rsidRPr="00EA3C7E" w:rsidRDefault="00F423A1" w:rsidP="00F423A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5D8" w:rsidRPr="00EA3C7E" w14:paraId="00B43560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4184BF" w14:textId="32A8229E" w:rsidR="006705D8" w:rsidRPr="00501B13" w:rsidRDefault="00501B13" w:rsidP="006705D8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E5686" w14:textId="0C9A1A3A" w:rsidR="006705D8" w:rsidRPr="00136231" w:rsidRDefault="006705D8" w:rsidP="006705D8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ARMAT Автоматический выключатель M06N 3P C 40А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A22ED" w14:textId="0EECCF95" w:rsidR="006705D8" w:rsidRDefault="006705D8" w:rsidP="006705D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M06N 3P C 40А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CC8B" w14:textId="2DE4368F" w:rsidR="006705D8" w:rsidRPr="00136231" w:rsidRDefault="006705D8" w:rsidP="006705D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5C04C" w14:textId="270DE4F7" w:rsidR="006705D8" w:rsidRDefault="006705D8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EE83F" w14:textId="5B15A97A" w:rsidR="006705D8" w:rsidRDefault="006705D8" w:rsidP="006705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07B0D" w14:textId="5F77ED8D" w:rsidR="006705D8" w:rsidRDefault="006705D8" w:rsidP="006705D8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D641D" w14:textId="77777777" w:rsidR="006705D8" w:rsidRPr="00EA3C7E" w:rsidRDefault="006705D8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68EE" w14:textId="77777777" w:rsidR="006705D8" w:rsidRPr="00EA3C7E" w:rsidRDefault="006705D8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5D8" w:rsidRPr="00EA3C7E" w14:paraId="2E777A90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705F39" w14:textId="141DCAE6" w:rsidR="006705D8" w:rsidRPr="00501B13" w:rsidRDefault="00501B13" w:rsidP="006705D8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4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1BBCB" w14:textId="6166963C" w:rsidR="006705D8" w:rsidRPr="00136231" w:rsidRDefault="006705D8" w:rsidP="006705D8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E0E8F" w14:textId="379E6AB1" w:rsidR="006705D8" w:rsidRDefault="006705D8" w:rsidP="006705D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161CC" w14:textId="536FDB8C" w:rsidR="006705D8" w:rsidRPr="00136231" w:rsidRDefault="006705D8" w:rsidP="006705D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1A92C" w14:textId="05465C22" w:rsidR="006705D8" w:rsidRDefault="006705D8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3E38F" w14:textId="774948C2" w:rsidR="006705D8" w:rsidRDefault="006705D8" w:rsidP="006705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D856" w14:textId="51793476" w:rsidR="006705D8" w:rsidRDefault="006705D8" w:rsidP="006705D8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150F4" w14:textId="77777777" w:rsidR="006705D8" w:rsidRPr="00EA3C7E" w:rsidRDefault="006705D8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B8845" w14:textId="77777777" w:rsidR="006705D8" w:rsidRPr="00EA3C7E" w:rsidRDefault="006705D8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D8A" w:rsidRPr="00EA3C7E" w14:paraId="05DC3D76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6543EA" w14:textId="518CD0A1" w:rsidR="00373D8A" w:rsidRDefault="00501B13" w:rsidP="006705D8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B20BA" w14:textId="7721CD73" w:rsidR="00373D8A" w:rsidRPr="007737BD" w:rsidRDefault="00373D8A" w:rsidP="006705D8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19ЩР-3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36CAB" w14:textId="77777777" w:rsidR="00373D8A" w:rsidRPr="007737BD" w:rsidRDefault="00373D8A" w:rsidP="006705D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CA194" w14:textId="77777777" w:rsidR="00373D8A" w:rsidRPr="007737BD" w:rsidRDefault="00373D8A" w:rsidP="006705D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F9338" w14:textId="77777777" w:rsidR="00373D8A" w:rsidRDefault="00373D8A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F86EA" w14:textId="77777777" w:rsidR="00373D8A" w:rsidRDefault="00373D8A" w:rsidP="006705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781FF" w14:textId="77777777" w:rsidR="00373D8A" w:rsidRDefault="00373D8A" w:rsidP="006705D8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2D5F2" w14:textId="77777777" w:rsidR="00373D8A" w:rsidRPr="00EA3C7E" w:rsidRDefault="00373D8A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69B9A" w14:textId="77777777" w:rsidR="00373D8A" w:rsidRPr="00EA3C7E" w:rsidRDefault="00373D8A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D8A" w:rsidRPr="00EA3C7E" w14:paraId="0EF07F2F" w14:textId="77777777" w:rsidTr="00373D8A">
        <w:trPr>
          <w:cantSplit/>
          <w:trHeight w:hRule="exact" w:val="608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2E9B86" w14:textId="20A4171F" w:rsidR="00373D8A" w:rsidRDefault="00501B13" w:rsidP="00373D8A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373D8A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164B5" w14:textId="794C370C" w:rsidR="00373D8A" w:rsidRPr="007737BD" w:rsidRDefault="00373D8A" w:rsidP="00373D8A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TITAN 5 Корпус металлический навесной ЩМП-80.60.30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14581" w14:textId="7BE8C2B0" w:rsidR="00373D8A" w:rsidRPr="007737BD" w:rsidRDefault="00373D8A" w:rsidP="00373D8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5689">
              <w:rPr>
                <w:color w:val="000000"/>
                <w:sz w:val="24"/>
                <w:szCs w:val="24"/>
              </w:rPr>
              <w:t>ЩМП-80.60.30 (AISI 304)</w:t>
            </w:r>
            <w:proofErr w:type="gramEnd"/>
            <w:r w:rsidRPr="00695689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41FDC" w14:textId="2B81D98B" w:rsidR="00373D8A" w:rsidRPr="007737BD" w:rsidRDefault="00373D8A" w:rsidP="00373D8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TI5-11-N-080-060-030-66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70507" w14:textId="2F8369DC" w:rsidR="00373D8A" w:rsidRDefault="00373D8A" w:rsidP="00373D8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8A9AB" w14:textId="5F80F7E2" w:rsidR="00373D8A" w:rsidRDefault="00373D8A" w:rsidP="00373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1F3F1" w14:textId="71B28692" w:rsidR="00373D8A" w:rsidRDefault="00373D8A" w:rsidP="00373D8A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830D4" w14:textId="77777777" w:rsidR="00373D8A" w:rsidRPr="00EA3C7E" w:rsidRDefault="00373D8A" w:rsidP="00373D8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60B68" w14:textId="77777777" w:rsidR="00373D8A" w:rsidRPr="00EA3C7E" w:rsidRDefault="00373D8A" w:rsidP="00373D8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D8A" w:rsidRPr="00EA3C7E" w14:paraId="64FD6D7B" w14:textId="77777777" w:rsidTr="00373D8A">
        <w:trPr>
          <w:cantSplit/>
          <w:trHeight w:hRule="exact" w:val="644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4BDEDA" w14:textId="206E4FE1" w:rsidR="00373D8A" w:rsidRPr="00501B13" w:rsidRDefault="00501B13" w:rsidP="00373D8A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1348C" w14:textId="6AD2CA1C" w:rsidR="00373D8A" w:rsidRPr="007737BD" w:rsidRDefault="00373D8A" w:rsidP="00373D8A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125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9D984" w14:textId="33A092BA" w:rsidR="00373D8A" w:rsidRPr="007737BD" w:rsidRDefault="00373D8A" w:rsidP="00373D8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125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A840E" w14:textId="3229BB78" w:rsidR="00373D8A" w:rsidRPr="007737BD" w:rsidRDefault="00373D8A" w:rsidP="00373D8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8E487" w14:textId="0609B287" w:rsidR="00373D8A" w:rsidRDefault="00373D8A" w:rsidP="00373D8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3E7E8" w14:textId="3D12A6E8" w:rsidR="00373D8A" w:rsidRDefault="00373D8A" w:rsidP="00373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49974" w14:textId="0F99DF29" w:rsidR="00373D8A" w:rsidRDefault="00373D8A" w:rsidP="00373D8A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FDFBD" w14:textId="77777777" w:rsidR="00373D8A" w:rsidRPr="00EA3C7E" w:rsidRDefault="00373D8A" w:rsidP="00373D8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74561" w14:textId="77777777" w:rsidR="00373D8A" w:rsidRPr="00EA3C7E" w:rsidRDefault="00373D8A" w:rsidP="00373D8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0986" w:rsidRPr="00EA3C7E" w14:paraId="1C004A80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5E0051" w14:textId="53C61A1F" w:rsidR="000B0986" w:rsidRPr="00501B13" w:rsidRDefault="00501B13" w:rsidP="000B098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F0E33" w14:textId="72C71AAE" w:rsidR="000B0986" w:rsidRPr="007737BD" w:rsidRDefault="000B0986" w:rsidP="000B098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ARMAT Автоматический выключатель M06N 3P C 40А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08E26" w14:textId="5B576E8F" w:rsidR="000B0986" w:rsidRPr="007737BD" w:rsidRDefault="000B0986" w:rsidP="000B098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M06N 3P C 40А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A168E" w14:textId="44394CC6" w:rsidR="000B0986" w:rsidRPr="007737BD" w:rsidRDefault="000B0986" w:rsidP="000B098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01BC2" w14:textId="65432630" w:rsidR="000B0986" w:rsidRDefault="000B0986" w:rsidP="000B098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5909B" w14:textId="5C1CEC9B" w:rsidR="000B0986" w:rsidRDefault="000B0986" w:rsidP="000B09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96DD0" w14:textId="68EAC64C" w:rsidR="000B0986" w:rsidRDefault="000B0986" w:rsidP="000B098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6A6CB" w14:textId="77777777" w:rsidR="000B0986" w:rsidRPr="00EA3C7E" w:rsidRDefault="000B0986" w:rsidP="000B098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9989B" w14:textId="77777777" w:rsidR="000B0986" w:rsidRPr="00EA3C7E" w:rsidRDefault="000B0986" w:rsidP="000B098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D8A" w:rsidRPr="00EA3C7E" w14:paraId="2333D229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36E252" w14:textId="6544D18F" w:rsidR="00373D8A" w:rsidRDefault="003F1E59" w:rsidP="006705D8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54B1E" w14:textId="1C499226" w:rsidR="00373D8A" w:rsidRPr="007737BD" w:rsidRDefault="005A02CE" w:rsidP="006705D8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19ЩР-4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F83E1" w14:textId="77777777" w:rsidR="00373D8A" w:rsidRPr="007737BD" w:rsidRDefault="00373D8A" w:rsidP="006705D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3419B" w14:textId="77777777" w:rsidR="00373D8A" w:rsidRPr="007737BD" w:rsidRDefault="00373D8A" w:rsidP="006705D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89C3E" w14:textId="77777777" w:rsidR="00373D8A" w:rsidRDefault="00373D8A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ED48E" w14:textId="77777777" w:rsidR="00373D8A" w:rsidRDefault="00373D8A" w:rsidP="006705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D4A36" w14:textId="77777777" w:rsidR="00373D8A" w:rsidRDefault="00373D8A" w:rsidP="006705D8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4F8C5" w14:textId="77777777" w:rsidR="00373D8A" w:rsidRPr="00EA3C7E" w:rsidRDefault="00373D8A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880D9" w14:textId="77777777" w:rsidR="00373D8A" w:rsidRPr="00EA3C7E" w:rsidRDefault="00373D8A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02CE" w:rsidRPr="00EA3C7E" w14:paraId="20E7D35C" w14:textId="77777777" w:rsidTr="00253FEE">
        <w:trPr>
          <w:cantSplit/>
          <w:trHeight w:hRule="exact" w:val="570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1233C2" w14:textId="4FC860AC" w:rsidR="005A02CE" w:rsidRDefault="003F1E59" w:rsidP="005A02CE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5A02CE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84A2E" w14:textId="1E06400A" w:rsidR="005A02CE" w:rsidRPr="007737BD" w:rsidRDefault="005A02CE" w:rsidP="005A02CE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2A318" w14:textId="35F476D6" w:rsidR="005A02CE" w:rsidRPr="007737BD" w:rsidRDefault="005A02CE" w:rsidP="005A02C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7CE80" w14:textId="20729156" w:rsidR="005A02CE" w:rsidRPr="007737BD" w:rsidRDefault="005A02CE" w:rsidP="005A02C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9C4DD" w14:textId="0DEE5282" w:rsidR="005A02CE" w:rsidRDefault="005A02CE" w:rsidP="005A02C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22D40" w14:textId="0AE001EC" w:rsidR="005A02CE" w:rsidRDefault="005A02CE" w:rsidP="005A0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EB75C" w14:textId="4EB67328" w:rsidR="005A02CE" w:rsidRDefault="005A02CE" w:rsidP="005A02CE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D065C" w14:textId="77777777" w:rsidR="005A02CE" w:rsidRPr="00EA3C7E" w:rsidRDefault="005A02CE" w:rsidP="005A02C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9CB45" w14:textId="77777777" w:rsidR="005A02CE" w:rsidRPr="00EA3C7E" w:rsidRDefault="005A02CE" w:rsidP="005A02C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083" w:rsidRPr="00EA3C7E" w14:paraId="76D271A6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A43A39" w14:textId="1E824591" w:rsidR="00363083" w:rsidRPr="003F1E59" w:rsidRDefault="003F1E59" w:rsidP="00363083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A99B0" w14:textId="07E226CB" w:rsidR="00363083" w:rsidRPr="007737BD" w:rsidRDefault="00363083" w:rsidP="00363083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6CDE0" w14:textId="705C2837" w:rsidR="00363083" w:rsidRPr="007737BD" w:rsidRDefault="00363083" w:rsidP="00363083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4FB85" w14:textId="36609C7A" w:rsidR="00363083" w:rsidRPr="007737BD" w:rsidRDefault="00363083" w:rsidP="00363083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1DB6E" w14:textId="0C3A969C" w:rsidR="00363083" w:rsidRDefault="00363083" w:rsidP="0036308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BFB0E" w14:textId="3EB09465" w:rsidR="00363083" w:rsidRDefault="00363083" w:rsidP="00363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B17BD" w14:textId="1739C999" w:rsidR="00363083" w:rsidRDefault="00363083" w:rsidP="00363083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A645C" w14:textId="77777777" w:rsidR="00363083" w:rsidRPr="00EA3C7E" w:rsidRDefault="00363083" w:rsidP="0036308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8E7D3" w14:textId="77777777" w:rsidR="00363083" w:rsidRPr="00EA3C7E" w:rsidRDefault="00363083" w:rsidP="0036308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3FEE" w:rsidRPr="00EA3C7E" w14:paraId="0A35C958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5EF202" w14:textId="12BA011D" w:rsidR="00253FEE" w:rsidRPr="003F1E59" w:rsidRDefault="003F1E59" w:rsidP="00253FEE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6DE38" w14:textId="660269FD" w:rsidR="00253FEE" w:rsidRPr="007737BD" w:rsidRDefault="00253FEE" w:rsidP="00253FEE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7B341" w14:textId="3EA200A5" w:rsidR="00253FEE" w:rsidRPr="007737BD" w:rsidRDefault="00253FEE" w:rsidP="00253FE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4BC34" w14:textId="4F82579C" w:rsidR="00253FEE" w:rsidRPr="007737BD" w:rsidRDefault="00253FEE" w:rsidP="00253FE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4C678" w14:textId="5129E0BE" w:rsidR="00253FEE" w:rsidRDefault="00253FEE" w:rsidP="00253FE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ED08B" w14:textId="4E9FAA05" w:rsidR="00253FEE" w:rsidRDefault="00253FEE" w:rsidP="00253F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35484" w14:textId="1C6E2E48" w:rsidR="00253FEE" w:rsidRDefault="00F43C85" w:rsidP="00253FEE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E14B5" w14:textId="77777777" w:rsidR="00253FEE" w:rsidRPr="00EA3C7E" w:rsidRDefault="00253FEE" w:rsidP="00253FE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4BE9" w14:textId="77777777" w:rsidR="00253FEE" w:rsidRPr="00EA3C7E" w:rsidRDefault="00253FEE" w:rsidP="00253FE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D8A" w:rsidRPr="00EA3C7E" w14:paraId="7C79E2D5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79E213" w14:textId="0D68EAE3" w:rsidR="00373D8A" w:rsidRDefault="003F1E59" w:rsidP="006705D8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2DA13" w14:textId="30C2BB55" w:rsidR="00373D8A" w:rsidRPr="007737BD" w:rsidRDefault="00FB0F5B" w:rsidP="006705D8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19ЩР-5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50FAC" w14:textId="77777777" w:rsidR="00373D8A" w:rsidRPr="007737BD" w:rsidRDefault="00373D8A" w:rsidP="006705D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73497" w14:textId="77777777" w:rsidR="00373D8A" w:rsidRPr="007737BD" w:rsidRDefault="00373D8A" w:rsidP="006705D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96F7A" w14:textId="77777777" w:rsidR="00373D8A" w:rsidRDefault="00373D8A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6875F" w14:textId="77777777" w:rsidR="00373D8A" w:rsidRDefault="00373D8A" w:rsidP="006705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3F824" w14:textId="77777777" w:rsidR="00373D8A" w:rsidRDefault="00373D8A" w:rsidP="006705D8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3527F" w14:textId="77777777" w:rsidR="00373D8A" w:rsidRPr="00EA3C7E" w:rsidRDefault="00373D8A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0AEAC" w14:textId="77777777" w:rsidR="00373D8A" w:rsidRPr="00EA3C7E" w:rsidRDefault="00373D8A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F28" w:rsidRPr="00EA3C7E" w14:paraId="52EF3E03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000A60" w14:textId="7C80A3B4" w:rsidR="002F4F28" w:rsidRDefault="003F1E59" w:rsidP="002F4F28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2F4F28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AEE98" w14:textId="0D603A11" w:rsidR="002F4F28" w:rsidRPr="007737BD" w:rsidRDefault="002F4F28" w:rsidP="002F4F28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048D0" w14:textId="3FA059D2" w:rsidR="002F4F28" w:rsidRPr="007737BD" w:rsidRDefault="002F4F28" w:rsidP="002F4F2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61653" w14:textId="05A2973F" w:rsidR="002F4F28" w:rsidRPr="007737BD" w:rsidRDefault="002F4F28" w:rsidP="002F4F2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341EE" w14:textId="49910A14" w:rsidR="002F4F28" w:rsidRDefault="002F4F28" w:rsidP="002F4F2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4EE6D" w14:textId="5C3C71F6" w:rsidR="002F4F28" w:rsidRDefault="002F4F28" w:rsidP="002F4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B9075" w14:textId="15ECDC43" w:rsidR="002F4F28" w:rsidRDefault="002F4F28" w:rsidP="002F4F28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1AF93" w14:textId="77777777" w:rsidR="002F4F28" w:rsidRPr="00EA3C7E" w:rsidRDefault="002F4F28" w:rsidP="002F4F2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9506D" w14:textId="77777777" w:rsidR="002F4F28" w:rsidRPr="00EA3C7E" w:rsidRDefault="002F4F28" w:rsidP="002F4F2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F28" w:rsidRPr="00EA3C7E" w14:paraId="46C0C4D0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2ADFD1" w14:textId="159FA871" w:rsidR="002F4F28" w:rsidRPr="003F1E59" w:rsidRDefault="003F1E59" w:rsidP="002F4F28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92FE3" w14:textId="3CC6710E" w:rsidR="002F4F28" w:rsidRPr="007737BD" w:rsidRDefault="002F4F28" w:rsidP="002F4F28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F04F0" w14:textId="23EBEE05" w:rsidR="002F4F28" w:rsidRPr="007737BD" w:rsidRDefault="002F4F28" w:rsidP="002F4F2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D2D33" w14:textId="2D16F7AE" w:rsidR="002F4F28" w:rsidRPr="007737BD" w:rsidRDefault="002F4F28" w:rsidP="002F4F2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BD858" w14:textId="65289B16" w:rsidR="002F4F28" w:rsidRDefault="002F4F28" w:rsidP="002F4F2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76124" w14:textId="61D282C4" w:rsidR="002F4F28" w:rsidRDefault="002F4F28" w:rsidP="002F4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66C43" w14:textId="63EF88FF" w:rsidR="002F4F28" w:rsidRDefault="002F4F28" w:rsidP="002F4F28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3F312" w14:textId="77777777" w:rsidR="002F4F28" w:rsidRPr="00EA3C7E" w:rsidRDefault="002F4F28" w:rsidP="002F4F2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0E43D" w14:textId="77777777" w:rsidR="002F4F28" w:rsidRPr="00EA3C7E" w:rsidRDefault="002F4F28" w:rsidP="002F4F2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3C85" w:rsidRPr="00EA3C7E" w14:paraId="70D1E8AD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4B326E" w14:textId="1F3B5E2D" w:rsidR="00F43C85" w:rsidRPr="003F1E59" w:rsidRDefault="003F1E59" w:rsidP="00F43C8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AA21F" w14:textId="2742098C" w:rsidR="00F43C85" w:rsidRPr="007737BD" w:rsidRDefault="00F43C85" w:rsidP="00F43C8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A31FD" w14:textId="2B74F728" w:rsidR="00F43C85" w:rsidRPr="007737BD" w:rsidRDefault="00F43C85" w:rsidP="00F43C8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C8FA0" w14:textId="413A9552" w:rsidR="00F43C85" w:rsidRPr="007737BD" w:rsidRDefault="00F43C85" w:rsidP="00F43C8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EC95C" w14:textId="7F7F31D1" w:rsidR="00F43C85" w:rsidRDefault="00F43C85" w:rsidP="00F43C8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FBF44" w14:textId="4DA7269F" w:rsidR="00F43C85" w:rsidRDefault="00F43C85" w:rsidP="00F43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95C50" w14:textId="570B5D69" w:rsidR="00F43C85" w:rsidRDefault="00F43C85" w:rsidP="00F43C8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71CEA" w14:textId="77777777" w:rsidR="00F43C85" w:rsidRPr="00EA3C7E" w:rsidRDefault="00F43C85" w:rsidP="00F43C8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D0B29" w14:textId="77777777" w:rsidR="00F43C85" w:rsidRPr="00EA3C7E" w:rsidRDefault="00F43C85" w:rsidP="00F43C8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D8A" w:rsidRPr="00EA3C7E" w14:paraId="5BA446EC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D82B4F" w14:textId="39FAB18D" w:rsidR="00373D8A" w:rsidRDefault="003F1E59" w:rsidP="006705D8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25648" w14:textId="7703109F" w:rsidR="00373D8A" w:rsidRPr="00844A2B" w:rsidRDefault="00844A2B" w:rsidP="006705D8">
            <w:pPr>
              <w:pStyle w:val="a4"/>
              <w:ind w:left="114" w:right="11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u w:val="single"/>
              </w:rPr>
              <w:t>19ЩР-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4E72A" w14:textId="77777777" w:rsidR="00373D8A" w:rsidRPr="007737BD" w:rsidRDefault="00373D8A" w:rsidP="006705D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51C63" w14:textId="77777777" w:rsidR="00373D8A" w:rsidRPr="007737BD" w:rsidRDefault="00373D8A" w:rsidP="006705D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ECB9F" w14:textId="77777777" w:rsidR="00373D8A" w:rsidRDefault="00373D8A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65B71" w14:textId="77777777" w:rsidR="00373D8A" w:rsidRDefault="00373D8A" w:rsidP="006705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EDF3C" w14:textId="77777777" w:rsidR="00373D8A" w:rsidRDefault="00373D8A" w:rsidP="006705D8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6CAD3" w14:textId="77777777" w:rsidR="00373D8A" w:rsidRPr="00EA3C7E" w:rsidRDefault="00373D8A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FEC2C" w14:textId="77777777" w:rsidR="00373D8A" w:rsidRPr="00EA3C7E" w:rsidRDefault="00373D8A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4A2B" w:rsidRPr="00EA3C7E" w14:paraId="68AA7163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41BE26" w14:textId="289EDCD8" w:rsidR="00844A2B" w:rsidRDefault="003F1E59" w:rsidP="00844A2B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844A2B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89FA8" w14:textId="1BF6E35C" w:rsidR="00844A2B" w:rsidRPr="007737BD" w:rsidRDefault="00844A2B" w:rsidP="00844A2B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1C06E" w14:textId="697D0654" w:rsidR="00844A2B" w:rsidRPr="007737BD" w:rsidRDefault="00844A2B" w:rsidP="00844A2B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011FB" w14:textId="7C68B069" w:rsidR="00844A2B" w:rsidRPr="007737BD" w:rsidRDefault="00844A2B" w:rsidP="00844A2B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E91BD" w14:textId="57449B90" w:rsidR="00844A2B" w:rsidRDefault="00844A2B" w:rsidP="00844A2B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9EB69" w14:textId="7E10C10B" w:rsidR="00844A2B" w:rsidRDefault="00844A2B" w:rsidP="00844A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8D643" w14:textId="63CACC1D" w:rsidR="00844A2B" w:rsidRDefault="00844A2B" w:rsidP="00844A2B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0AE3F" w14:textId="77777777" w:rsidR="00844A2B" w:rsidRPr="00EA3C7E" w:rsidRDefault="00844A2B" w:rsidP="00844A2B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95B8F" w14:textId="77777777" w:rsidR="00844A2B" w:rsidRPr="00EA3C7E" w:rsidRDefault="00844A2B" w:rsidP="00844A2B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4A2B" w:rsidRPr="00EA3C7E" w14:paraId="4BA7E63D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CCC724" w14:textId="0FE16B45" w:rsidR="00844A2B" w:rsidRPr="003F1E59" w:rsidRDefault="003F1E59" w:rsidP="00844A2B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0AAA9" w14:textId="6A72E7AD" w:rsidR="00844A2B" w:rsidRPr="007737BD" w:rsidRDefault="00844A2B" w:rsidP="00844A2B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FF588" w14:textId="552ECE62" w:rsidR="00844A2B" w:rsidRPr="007737BD" w:rsidRDefault="00844A2B" w:rsidP="00844A2B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B179A" w14:textId="7FB06D13" w:rsidR="00844A2B" w:rsidRPr="008A325E" w:rsidRDefault="00844A2B" w:rsidP="00844A2B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56DCD" w14:textId="2E556C30" w:rsidR="00844A2B" w:rsidRDefault="00844A2B" w:rsidP="00844A2B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218E2" w14:textId="1E2431B3" w:rsidR="00844A2B" w:rsidRDefault="00844A2B" w:rsidP="00844A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14D8C" w14:textId="6D9365B5" w:rsidR="00844A2B" w:rsidRDefault="00844A2B" w:rsidP="00844A2B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8DD95" w14:textId="77777777" w:rsidR="00844A2B" w:rsidRPr="00EA3C7E" w:rsidRDefault="00844A2B" w:rsidP="00844A2B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98247" w14:textId="77777777" w:rsidR="00844A2B" w:rsidRPr="00EA3C7E" w:rsidRDefault="00844A2B" w:rsidP="00844A2B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4A2B" w:rsidRPr="00EA3C7E" w14:paraId="5F923274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C98F76" w14:textId="6DCBFFB8" w:rsidR="00844A2B" w:rsidRPr="003F1E59" w:rsidRDefault="003F1E59" w:rsidP="00844A2B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161EF" w14:textId="426808E7" w:rsidR="00844A2B" w:rsidRPr="007737BD" w:rsidRDefault="00844A2B" w:rsidP="00844A2B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6CCEA" w14:textId="2C2A5E09" w:rsidR="00844A2B" w:rsidRPr="007737BD" w:rsidRDefault="00844A2B" w:rsidP="00844A2B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0049A" w14:textId="70664A1F" w:rsidR="00844A2B" w:rsidRPr="007737BD" w:rsidRDefault="00844A2B" w:rsidP="00844A2B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D4862" w14:textId="1F3672B6" w:rsidR="00844A2B" w:rsidRDefault="00844A2B" w:rsidP="00844A2B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EB988" w14:textId="06DB75E1" w:rsidR="00844A2B" w:rsidRDefault="00844A2B" w:rsidP="00844A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07FC1" w14:textId="2C45F056" w:rsidR="00844A2B" w:rsidRDefault="00844A2B" w:rsidP="00844A2B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1F7F1" w14:textId="77777777" w:rsidR="00844A2B" w:rsidRPr="00EA3C7E" w:rsidRDefault="00844A2B" w:rsidP="00844A2B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19086" w14:textId="77777777" w:rsidR="00844A2B" w:rsidRPr="00EA3C7E" w:rsidRDefault="00844A2B" w:rsidP="00844A2B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D8A" w:rsidRPr="00EA3C7E" w14:paraId="6BA43479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A67AD0" w14:textId="242C6046" w:rsidR="00373D8A" w:rsidRDefault="003F1E59" w:rsidP="006705D8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23BE7" w14:textId="3CA5E725" w:rsidR="00373D8A" w:rsidRPr="007737BD" w:rsidRDefault="00803A5D" w:rsidP="006705D8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19ЩР-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0EB8E" w14:textId="77777777" w:rsidR="00373D8A" w:rsidRPr="007737BD" w:rsidRDefault="00373D8A" w:rsidP="006705D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969DF" w14:textId="77777777" w:rsidR="00373D8A" w:rsidRPr="007737BD" w:rsidRDefault="00373D8A" w:rsidP="006705D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F6E32" w14:textId="77777777" w:rsidR="00373D8A" w:rsidRDefault="00373D8A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35A5D" w14:textId="77777777" w:rsidR="00373D8A" w:rsidRDefault="00373D8A" w:rsidP="006705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E98B3" w14:textId="77777777" w:rsidR="00373D8A" w:rsidRDefault="00373D8A" w:rsidP="006705D8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4C89E" w14:textId="77777777" w:rsidR="00373D8A" w:rsidRPr="00EA3C7E" w:rsidRDefault="00373D8A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13B13" w14:textId="77777777" w:rsidR="00373D8A" w:rsidRPr="00EA3C7E" w:rsidRDefault="00373D8A" w:rsidP="006705D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2A7C" w:rsidRPr="00EA3C7E" w14:paraId="7543773E" w14:textId="77777777" w:rsidTr="00803A5D">
        <w:trPr>
          <w:cantSplit/>
          <w:trHeight w:hRule="exact" w:val="63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7DE75E" w14:textId="701CBDE8" w:rsidR="00222A7C" w:rsidRDefault="003F1E59" w:rsidP="00222A7C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222A7C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1B9B9" w14:textId="1622A3BD" w:rsidR="00222A7C" w:rsidRPr="007737BD" w:rsidRDefault="00222A7C" w:rsidP="00222A7C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TITAN 5 Корпус металлический навесной ЩМП-80.60.30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EA701" w14:textId="20915773" w:rsidR="00222A7C" w:rsidRPr="007737BD" w:rsidRDefault="00222A7C" w:rsidP="00222A7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5689">
              <w:rPr>
                <w:color w:val="000000"/>
                <w:sz w:val="24"/>
                <w:szCs w:val="24"/>
              </w:rPr>
              <w:t>ЩМП-80.60.30 (AISI 304)</w:t>
            </w:r>
            <w:proofErr w:type="gramEnd"/>
            <w:r w:rsidRPr="00695689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99F10" w14:textId="30F37854" w:rsidR="00222A7C" w:rsidRPr="007737BD" w:rsidRDefault="00222A7C" w:rsidP="00222A7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TI5-11-N-080-060-030-66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81083" w14:textId="6C724501" w:rsidR="00222A7C" w:rsidRDefault="00222A7C" w:rsidP="00222A7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E5A6B" w14:textId="5E5F1CA1" w:rsidR="00222A7C" w:rsidRDefault="00222A7C" w:rsidP="00222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F72D7" w14:textId="2D8681F1" w:rsidR="00222A7C" w:rsidRDefault="00222A7C" w:rsidP="00222A7C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5963F" w14:textId="77777777" w:rsidR="00222A7C" w:rsidRPr="00EA3C7E" w:rsidRDefault="00222A7C" w:rsidP="00222A7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1B758" w14:textId="77777777" w:rsidR="00222A7C" w:rsidRPr="00EA3C7E" w:rsidRDefault="00222A7C" w:rsidP="00222A7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2A7C" w:rsidRPr="00EA3C7E" w14:paraId="415C386D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428248" w14:textId="2FC2DE12" w:rsidR="00222A7C" w:rsidRPr="003F1E59" w:rsidRDefault="003F1E59" w:rsidP="00222A7C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CC844" w14:textId="73C4D287" w:rsidR="00222A7C" w:rsidRPr="007737BD" w:rsidRDefault="00222A7C" w:rsidP="00222A7C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22A7C">
              <w:rPr>
                <w:color w:val="000000"/>
                <w:sz w:val="24"/>
                <w:szCs w:val="24"/>
              </w:rPr>
              <w:t>60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BB6D0" w14:textId="2F1FCB62" w:rsidR="00222A7C" w:rsidRPr="007737BD" w:rsidRDefault="00222A7C" w:rsidP="00222A7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60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128CC" w14:textId="57C6ACEC" w:rsidR="00222A7C" w:rsidRPr="00222A7C" w:rsidRDefault="00222A7C" w:rsidP="00222A7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6EEC8" w14:textId="489D6891" w:rsidR="00222A7C" w:rsidRDefault="00222A7C" w:rsidP="00222A7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32BDF" w14:textId="59C153AC" w:rsidR="00222A7C" w:rsidRDefault="00222A7C" w:rsidP="00222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6F337" w14:textId="68B3D4E2" w:rsidR="00222A7C" w:rsidRDefault="00222A7C" w:rsidP="00222A7C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D395B" w14:textId="77777777" w:rsidR="00222A7C" w:rsidRPr="00EA3C7E" w:rsidRDefault="00222A7C" w:rsidP="00222A7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309F" w14:textId="77777777" w:rsidR="00222A7C" w:rsidRPr="00EA3C7E" w:rsidRDefault="00222A7C" w:rsidP="00222A7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3B25" w:rsidRPr="00EA3C7E" w14:paraId="7E7F4F99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ED8052" w14:textId="5418E65F" w:rsidR="00113B25" w:rsidRPr="003F1E59" w:rsidRDefault="003F1E59" w:rsidP="00113B2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091A4" w14:textId="25518E88" w:rsidR="00113B25" w:rsidRPr="007737BD" w:rsidRDefault="00113B25" w:rsidP="00113B2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 w:rsidRPr="00113B25">
              <w:rPr>
                <w:color w:val="000000"/>
                <w:sz w:val="24"/>
                <w:szCs w:val="24"/>
              </w:rPr>
              <w:t>50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04833" w14:textId="201225FB" w:rsidR="00113B25" w:rsidRPr="007737BD" w:rsidRDefault="00113B25" w:rsidP="00113B2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  <w:lang w:val="en-US"/>
              </w:rPr>
              <w:t>50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E9DAD" w14:textId="6AB367C1" w:rsidR="00113B25" w:rsidRPr="00983260" w:rsidRDefault="00113B25" w:rsidP="00113B2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3C4D2" w14:textId="40EA2226" w:rsidR="00113B25" w:rsidRDefault="00113B25" w:rsidP="00113B2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2975C" w14:textId="5FEED995" w:rsidR="00113B25" w:rsidRDefault="00113B25" w:rsidP="00113B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593FE" w14:textId="6155C760" w:rsidR="00113B25" w:rsidRPr="00983260" w:rsidRDefault="00113B25" w:rsidP="00113B2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B3C95" w14:textId="77777777" w:rsidR="00113B25" w:rsidRPr="00EA3C7E" w:rsidRDefault="00113B25" w:rsidP="00113B2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FFAA5" w14:textId="77777777" w:rsidR="00113B25" w:rsidRPr="00EA3C7E" w:rsidRDefault="00113B25" w:rsidP="00113B2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3B25" w:rsidRPr="00EA3C7E" w14:paraId="3BAB7092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1DA19B" w14:textId="0C71291B" w:rsidR="00113B25" w:rsidRPr="003F1E59" w:rsidRDefault="003F1E59" w:rsidP="00113B2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4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DAF6C" w14:textId="5EB2F930" w:rsidR="00113B25" w:rsidRPr="007737BD" w:rsidRDefault="00113B25" w:rsidP="00113B2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 w:rsidRPr="00113B25">
              <w:rPr>
                <w:color w:val="000000"/>
                <w:sz w:val="24"/>
                <w:szCs w:val="24"/>
              </w:rPr>
              <w:t>63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F7C4E" w14:textId="422BA523" w:rsidR="00113B25" w:rsidRPr="007737BD" w:rsidRDefault="00113B25" w:rsidP="00113B2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  <w:lang w:val="en-US"/>
              </w:rPr>
              <w:t>63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08D69" w14:textId="779F91E5" w:rsidR="00113B25" w:rsidRPr="00113B25" w:rsidRDefault="00113B25" w:rsidP="00113B2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DBD27" w14:textId="49B2DF3F" w:rsidR="00113B25" w:rsidRDefault="00113B25" w:rsidP="00113B2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E4A00" w14:textId="6A0A84A6" w:rsidR="00113B25" w:rsidRDefault="00113B25" w:rsidP="00113B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9AAC1" w14:textId="308FCA9E" w:rsidR="00113B25" w:rsidRDefault="00113B25" w:rsidP="00113B2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89644" w14:textId="77777777" w:rsidR="00113B25" w:rsidRPr="00EA3C7E" w:rsidRDefault="00113B25" w:rsidP="00113B2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9749C" w14:textId="77777777" w:rsidR="00113B25" w:rsidRPr="00EA3C7E" w:rsidRDefault="00113B25" w:rsidP="00113B2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2D5" w:rsidRPr="00EA3C7E" w14:paraId="2AC2320C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0A5A18" w14:textId="36AD39B4" w:rsidR="00EF32D5" w:rsidRDefault="00F97079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F2862" w14:textId="5915F34E" w:rsidR="00EF32D5" w:rsidRPr="007737BD" w:rsidRDefault="00EF32D5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19ЩР-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CED07" w14:textId="77777777" w:rsidR="00EF32D5" w:rsidRPr="007737BD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DEC93" w14:textId="77777777" w:rsidR="00EF32D5" w:rsidRPr="007737BD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9A4BD" w14:textId="77777777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19844" w14:textId="77777777" w:rsidR="00EF32D5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B25A0" w14:textId="77777777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F1217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5C136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2D5" w:rsidRPr="00EA3C7E" w14:paraId="732D17C7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06D2E5" w14:textId="0A81E4D0" w:rsidR="00EF32D5" w:rsidRDefault="00F97079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EF32D5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5818B" w14:textId="6F5601A7" w:rsidR="00EF32D5" w:rsidRPr="007737BD" w:rsidRDefault="00EF32D5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79022" w14:textId="518A631F" w:rsidR="00EF32D5" w:rsidRPr="007737BD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12BA2" w14:textId="4509750D" w:rsidR="00EF32D5" w:rsidRPr="007737BD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3EA66" w14:textId="16DC56EE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43155" w14:textId="1DFFAED2" w:rsidR="00EF32D5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56164" w14:textId="74E27744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63F87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DDCE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2D5" w:rsidRPr="00EA3C7E" w14:paraId="214DD83C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268C55" w14:textId="63800D43" w:rsidR="00EF32D5" w:rsidRPr="00F97079" w:rsidRDefault="00F97079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25FAF" w14:textId="5F0BA400" w:rsidR="00EF32D5" w:rsidRPr="007737BD" w:rsidRDefault="00EF32D5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DAF5E" w14:textId="5C9F7AE0" w:rsidR="00EF32D5" w:rsidRPr="007737BD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D671D" w14:textId="6D39CC46" w:rsidR="00EF32D5" w:rsidRPr="007737BD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9A5B1" w14:textId="5D5E7EA8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64F58" w14:textId="0D2DDC29" w:rsidR="00EF32D5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EA6DB" w14:textId="3363BE4D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3E8C3" w14:textId="0503653A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56C70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2D5" w:rsidRPr="00EA3C7E" w14:paraId="6AC92D7D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6D3D94" w14:textId="1098B090" w:rsidR="00EF32D5" w:rsidRPr="00F97079" w:rsidRDefault="00F97079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0310D" w14:textId="7A624755" w:rsidR="00EF32D5" w:rsidRPr="007737BD" w:rsidRDefault="00EF32D5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6BB34" w14:textId="275786A9" w:rsidR="00EF32D5" w:rsidRPr="007737BD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8A0EB" w14:textId="63D5C1C2" w:rsidR="00EF32D5" w:rsidRPr="007737BD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227EC" w14:textId="1A770A71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24652" w14:textId="63D85828" w:rsidR="00EF32D5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0C3D4" w14:textId="7DBADED4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58896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5C3E5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2D5" w:rsidRPr="00EA3C7E" w14:paraId="72C38A3F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E2F3A5" w14:textId="4B7CC2F3" w:rsidR="00EF32D5" w:rsidRDefault="00F97079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9D5B0" w14:textId="14003F7B" w:rsidR="00EF32D5" w:rsidRPr="007737BD" w:rsidRDefault="00856CA3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19ЩР-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7851F" w14:textId="77777777" w:rsidR="00EF32D5" w:rsidRPr="007737BD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ADB57" w14:textId="77777777" w:rsidR="00EF32D5" w:rsidRPr="007737BD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D73B8" w14:textId="77777777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D2EE4" w14:textId="77777777" w:rsidR="00EF32D5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C9A86" w14:textId="77777777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0DB46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9000C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6CA3" w:rsidRPr="00EA3C7E" w14:paraId="12802F8A" w14:textId="77777777" w:rsidTr="00856CA3">
        <w:trPr>
          <w:cantSplit/>
          <w:trHeight w:hRule="exact" w:val="55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9B9470" w14:textId="3DFEEF10" w:rsidR="00856CA3" w:rsidRDefault="00F97079" w:rsidP="00856CA3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856CA3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A68C6" w14:textId="634301F9" w:rsidR="00856CA3" w:rsidRPr="007737BD" w:rsidRDefault="00856CA3" w:rsidP="00856CA3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TITAN 5 Корпус металлический навесной ЩМП-80.60.30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256D5" w14:textId="1CAF9AC8" w:rsidR="00856CA3" w:rsidRPr="007737BD" w:rsidRDefault="00856CA3" w:rsidP="00856CA3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5689">
              <w:rPr>
                <w:color w:val="000000"/>
                <w:sz w:val="24"/>
                <w:szCs w:val="24"/>
              </w:rPr>
              <w:t>ЩМП-80.60.30 (AISI 304)</w:t>
            </w:r>
            <w:proofErr w:type="gramEnd"/>
            <w:r w:rsidRPr="00695689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A2096" w14:textId="17D19EA9" w:rsidR="00856CA3" w:rsidRPr="007737BD" w:rsidRDefault="00856CA3" w:rsidP="00856CA3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TI5-11-N-080-060-030-66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11A65" w14:textId="5FC06F1E" w:rsidR="00856CA3" w:rsidRDefault="00856CA3" w:rsidP="00856CA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E70EF" w14:textId="7473B4CD" w:rsidR="00856CA3" w:rsidRDefault="00856CA3" w:rsidP="00856C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F24F1" w14:textId="15EC13B0" w:rsidR="00856CA3" w:rsidRDefault="00856CA3" w:rsidP="00856CA3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8FA29" w14:textId="77777777" w:rsidR="00856CA3" w:rsidRPr="00EA3C7E" w:rsidRDefault="00856CA3" w:rsidP="00856CA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1AABF" w14:textId="77777777" w:rsidR="00856CA3" w:rsidRPr="00EA3C7E" w:rsidRDefault="00856CA3" w:rsidP="00856CA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6998" w:rsidRPr="00EA3C7E" w14:paraId="689966AA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AC85EA" w14:textId="0B9F294C" w:rsidR="00596998" w:rsidRPr="00F97079" w:rsidRDefault="00F97079" w:rsidP="00596998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A5879" w14:textId="5435D1A0" w:rsidR="00596998" w:rsidRPr="007737BD" w:rsidRDefault="00596998" w:rsidP="00596998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22A7C">
              <w:rPr>
                <w:color w:val="000000"/>
                <w:sz w:val="24"/>
                <w:szCs w:val="24"/>
              </w:rPr>
              <w:t>60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0D419" w14:textId="2FB7D02D" w:rsidR="00596998" w:rsidRPr="007737BD" w:rsidRDefault="00596998" w:rsidP="0059699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60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5C17D" w14:textId="39BA1B26" w:rsidR="00596998" w:rsidRPr="007737BD" w:rsidRDefault="00596998" w:rsidP="0059699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C9C4D" w14:textId="33B0619D" w:rsidR="00596998" w:rsidRDefault="00596998" w:rsidP="0059699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4D8D1" w14:textId="109D9197" w:rsidR="00596998" w:rsidRDefault="00596998" w:rsidP="005969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E8F2A" w14:textId="07E70143" w:rsidR="00596998" w:rsidRDefault="00596998" w:rsidP="00596998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6EB72" w14:textId="77777777" w:rsidR="00596998" w:rsidRPr="00EA3C7E" w:rsidRDefault="00596998" w:rsidP="0059699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315D5" w14:textId="77777777" w:rsidR="00596998" w:rsidRPr="00EA3C7E" w:rsidRDefault="00596998" w:rsidP="0059699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2F53" w:rsidRPr="00EA3C7E" w14:paraId="040975D9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04833D" w14:textId="5055E32E" w:rsidR="006C2F53" w:rsidRDefault="00F97079" w:rsidP="006C2F53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BA230" w14:textId="6BD8F1BB" w:rsidR="006C2F53" w:rsidRPr="007737BD" w:rsidRDefault="006C2F53" w:rsidP="006C2F53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 w:rsidRPr="00113B25">
              <w:rPr>
                <w:color w:val="000000"/>
                <w:sz w:val="24"/>
                <w:szCs w:val="24"/>
              </w:rPr>
              <w:t>63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9DBE9" w14:textId="365EB49E" w:rsidR="006C2F53" w:rsidRPr="007737BD" w:rsidRDefault="006C2F53" w:rsidP="006C2F53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  <w:lang w:val="en-US"/>
              </w:rPr>
              <w:t>63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656A2" w14:textId="498AA181" w:rsidR="006C2F53" w:rsidRPr="007737BD" w:rsidRDefault="006C2F53" w:rsidP="006C2F53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6484A" w14:textId="7558C7EB" w:rsidR="006C2F53" w:rsidRDefault="006C2F53" w:rsidP="006C2F5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004A5" w14:textId="484DEBB9" w:rsidR="006C2F53" w:rsidRDefault="006C2F53" w:rsidP="006C2F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EE58A" w14:textId="1CE083D7" w:rsidR="006C2F53" w:rsidRDefault="006C2F53" w:rsidP="006C2F53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8B06F" w14:textId="77777777" w:rsidR="006C2F53" w:rsidRPr="00EA3C7E" w:rsidRDefault="006C2F53" w:rsidP="006C2F5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548E0" w14:textId="77777777" w:rsidR="006C2F53" w:rsidRPr="00EA3C7E" w:rsidRDefault="006C2F53" w:rsidP="006C2F5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0D20" w:rsidRPr="00EA3C7E" w14:paraId="638B538A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A5A255" w14:textId="0B4B6F6F" w:rsidR="00B60D20" w:rsidRDefault="00F97079" w:rsidP="00B60D20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4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15D50" w14:textId="70FF5A06" w:rsidR="00B60D20" w:rsidRPr="00136231" w:rsidRDefault="00B60D20" w:rsidP="00B60D20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 w:rsidRPr="00B60D20">
              <w:rPr>
                <w:color w:val="000000"/>
                <w:sz w:val="24"/>
                <w:szCs w:val="24"/>
              </w:rPr>
              <w:t>40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59602" w14:textId="05E0DD19" w:rsidR="00B60D20" w:rsidRDefault="00B60D20" w:rsidP="00B60D20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  <w:lang w:val="en-US"/>
              </w:rPr>
              <w:t>40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8C3AA" w14:textId="7E84BDDF" w:rsidR="00B60D20" w:rsidRPr="00136231" w:rsidRDefault="00B60D20" w:rsidP="00B60D20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70AAE" w14:textId="6A03CE22" w:rsidR="00B60D20" w:rsidRDefault="00B60D20" w:rsidP="00B60D2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17859" w14:textId="2F07D6E1" w:rsidR="00B60D20" w:rsidRDefault="00B60D20" w:rsidP="00B60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2D593" w14:textId="5ACB3820" w:rsidR="00B60D20" w:rsidRDefault="00B60D20" w:rsidP="00B60D20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86CA7" w14:textId="77777777" w:rsidR="00B60D20" w:rsidRPr="00EA3C7E" w:rsidRDefault="00B60D20" w:rsidP="00B60D2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0D12" w14:textId="77777777" w:rsidR="00B60D20" w:rsidRPr="00EA3C7E" w:rsidRDefault="00B60D20" w:rsidP="00B60D2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0FFA" w:rsidRPr="00EA3C7E" w14:paraId="733DE2B3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10B377" w14:textId="15C188AD" w:rsidR="00840FFA" w:rsidRDefault="00F97079" w:rsidP="00840FFA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5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1D05E" w14:textId="6BB1EF78" w:rsidR="00840FFA" w:rsidRPr="00136231" w:rsidRDefault="00840FFA" w:rsidP="00840FFA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 w:rsidRPr="00840FFA">
              <w:rPr>
                <w:color w:val="000000"/>
                <w:sz w:val="24"/>
                <w:szCs w:val="24"/>
              </w:rPr>
              <w:t>32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394F8" w14:textId="1C500CEE" w:rsidR="00840FFA" w:rsidRDefault="00840FFA" w:rsidP="00840FF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  <w:lang w:val="en-US"/>
              </w:rPr>
              <w:t>32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6BA5F" w14:textId="4E5092B9" w:rsidR="00840FFA" w:rsidRPr="00136231" w:rsidRDefault="00840FFA" w:rsidP="00840FF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8A4E7" w14:textId="68651C3B" w:rsidR="00840FFA" w:rsidRDefault="00840FFA" w:rsidP="00840FF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B1C51" w14:textId="09F8F7CD" w:rsidR="00840FFA" w:rsidRDefault="00840FFA" w:rsidP="00840F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A2692" w14:textId="2F472A52" w:rsidR="00840FFA" w:rsidRDefault="00840FFA" w:rsidP="00840FFA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66C07" w14:textId="77777777" w:rsidR="00840FFA" w:rsidRPr="00EA3C7E" w:rsidRDefault="00840FFA" w:rsidP="00840FF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B4334" w14:textId="77777777" w:rsidR="00840FFA" w:rsidRPr="00EA3C7E" w:rsidRDefault="00840FFA" w:rsidP="00840FF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0FFA" w:rsidRPr="00EA3C7E" w14:paraId="4029FA9B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2EF1CD" w14:textId="67A997FC" w:rsidR="00840FFA" w:rsidRDefault="00F97079" w:rsidP="00840FFA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6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F1A38" w14:textId="063B0A07" w:rsidR="00840FFA" w:rsidRPr="00136231" w:rsidRDefault="00840FFA" w:rsidP="00840FFA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 w:rsidRPr="00840FFA">
              <w:rPr>
                <w:color w:val="000000"/>
                <w:sz w:val="24"/>
                <w:szCs w:val="24"/>
              </w:rPr>
              <w:t>25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D9A87" w14:textId="7C69B748" w:rsidR="00840FFA" w:rsidRDefault="00840FFA" w:rsidP="00840FF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  <w:lang w:val="en-US"/>
              </w:rPr>
              <w:t>25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E121F" w14:textId="1197426E" w:rsidR="00840FFA" w:rsidRPr="00136231" w:rsidRDefault="00840FFA" w:rsidP="00840FF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A0A73" w14:textId="1FE503DA" w:rsidR="00840FFA" w:rsidRDefault="00840FFA" w:rsidP="00840FF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FB9CB" w14:textId="2FD176DF" w:rsidR="00840FFA" w:rsidRDefault="00840FFA" w:rsidP="00840F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75652" w14:textId="055F0625" w:rsidR="00840FFA" w:rsidRPr="00840FFA" w:rsidRDefault="00840FFA" w:rsidP="00840FFA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75CC3" w14:textId="77777777" w:rsidR="00840FFA" w:rsidRPr="00EA3C7E" w:rsidRDefault="00840FFA" w:rsidP="00840FF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6308" w14:textId="77777777" w:rsidR="00840FFA" w:rsidRPr="00EA3C7E" w:rsidRDefault="00840FFA" w:rsidP="00840FF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2D5" w:rsidRPr="00EA3C7E" w14:paraId="5DA03D7C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7FD7D7" w14:textId="1F7F28C8" w:rsidR="00EF32D5" w:rsidRDefault="004962E5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80A2E" w14:textId="644ADFE7" w:rsidR="00EF32D5" w:rsidRPr="00136231" w:rsidRDefault="00E76207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19ЩР-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B4D97" w14:textId="77777777" w:rsidR="00EF32D5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939E" w14:textId="77777777" w:rsidR="00EF32D5" w:rsidRPr="00136231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7CE3F" w14:textId="77777777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0030F" w14:textId="77777777" w:rsidR="00EF32D5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20FF5" w14:textId="77777777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B005D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99D30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544E" w:rsidRPr="00EA3C7E" w14:paraId="5C41172B" w14:textId="77777777" w:rsidTr="00A9544E">
        <w:trPr>
          <w:cantSplit/>
          <w:trHeight w:hRule="exact" w:val="691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63B269" w14:textId="56874FDA" w:rsidR="00A9544E" w:rsidRDefault="004962E5" w:rsidP="00A9544E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A9544E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0435A" w14:textId="31EBA0D9" w:rsidR="00A9544E" w:rsidRPr="00136231" w:rsidRDefault="00A9544E" w:rsidP="00A9544E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4D266" w14:textId="3786736F" w:rsidR="00A9544E" w:rsidRDefault="00A9544E" w:rsidP="00A9544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872E4" w14:textId="3C07318E" w:rsidR="00A9544E" w:rsidRPr="00136231" w:rsidRDefault="00A9544E" w:rsidP="00A9544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C5484" w14:textId="7B04F251" w:rsidR="00A9544E" w:rsidRDefault="00A9544E" w:rsidP="00A9544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334EE" w14:textId="07D1168C" w:rsidR="00A9544E" w:rsidRDefault="00A9544E" w:rsidP="00A954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2545F" w14:textId="7B5ABBEB" w:rsidR="00A9544E" w:rsidRDefault="00A9544E" w:rsidP="00A9544E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B860C" w14:textId="77777777" w:rsidR="00A9544E" w:rsidRPr="00EA3C7E" w:rsidRDefault="00A9544E" w:rsidP="00A9544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2436A" w14:textId="77777777" w:rsidR="00A9544E" w:rsidRPr="00EA3C7E" w:rsidRDefault="00A9544E" w:rsidP="00A9544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1AC6" w:rsidRPr="00EA3C7E" w14:paraId="2F17ED9E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80C0B2" w14:textId="7852A7A1" w:rsidR="007F1AC6" w:rsidRPr="00136231" w:rsidRDefault="004962E5" w:rsidP="007F1AC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7F1A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D5663" w14:textId="3FB2250F" w:rsidR="007F1AC6" w:rsidRPr="007737BD" w:rsidRDefault="007F1AC6" w:rsidP="007F1AC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 w:rsidRPr="00840FFA">
              <w:rPr>
                <w:color w:val="000000"/>
                <w:sz w:val="24"/>
                <w:szCs w:val="24"/>
              </w:rPr>
              <w:t>25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7F932" w14:textId="304497C7" w:rsidR="007F1AC6" w:rsidRPr="007737BD" w:rsidRDefault="007F1AC6" w:rsidP="007F1AC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  <w:lang w:val="en-US"/>
              </w:rPr>
              <w:t>25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FB5D9" w14:textId="527F7346" w:rsidR="007F1AC6" w:rsidRPr="007737BD" w:rsidRDefault="007F1AC6" w:rsidP="007F1AC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03900" w14:textId="7E76374B" w:rsidR="007F1AC6" w:rsidRDefault="007F1AC6" w:rsidP="007F1AC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76F72" w14:textId="1834238C" w:rsidR="007F1AC6" w:rsidRDefault="007F1AC6" w:rsidP="007F1A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B35F7" w14:textId="6DE9C546" w:rsidR="007F1AC6" w:rsidRDefault="007F1AC6" w:rsidP="007F1AC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21E7E" w14:textId="77777777" w:rsidR="007F1AC6" w:rsidRPr="00EA3C7E" w:rsidRDefault="007F1AC6" w:rsidP="007F1AC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8B8D8" w14:textId="77777777" w:rsidR="007F1AC6" w:rsidRPr="00EA3C7E" w:rsidRDefault="007F1AC6" w:rsidP="007F1AC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2D5" w:rsidRPr="00EA3C7E" w14:paraId="4706FE65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039440" w14:textId="1C99DCAE" w:rsidR="00EF32D5" w:rsidRPr="00136231" w:rsidRDefault="004962E5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B2A86" w14:textId="3D016BD4" w:rsidR="00EF32D5" w:rsidRPr="007737BD" w:rsidRDefault="00776C71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38</w:t>
            </w:r>
            <w:r>
              <w:rPr>
                <w:b/>
                <w:sz w:val="24"/>
                <w:szCs w:val="24"/>
                <w:u w:val="single"/>
              </w:rPr>
              <w:t>ЩР-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B3743" w14:textId="77777777" w:rsidR="00EF32D5" w:rsidRPr="007737BD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3E459" w14:textId="77777777" w:rsidR="00EF32D5" w:rsidRPr="007737BD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C1075" w14:textId="77777777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04873" w14:textId="77777777" w:rsidR="00EF32D5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8257E" w14:textId="77777777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311B8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B6323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FE3" w:rsidRPr="00EA3C7E" w14:paraId="21294116" w14:textId="77777777" w:rsidTr="002C0FE3">
        <w:trPr>
          <w:cantSplit/>
          <w:trHeight w:hRule="exact" w:val="659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9BA868" w14:textId="55B3AFFD" w:rsidR="002C0FE3" w:rsidRPr="00136231" w:rsidRDefault="004962E5" w:rsidP="002C0FE3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C0FE3">
              <w:rPr>
                <w:sz w:val="24"/>
                <w:szCs w:val="24"/>
                <w:lang w:val="en-US"/>
              </w:rPr>
              <w:t>4</w:t>
            </w:r>
            <w:r w:rsidR="002C0FE3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89CB5" w14:textId="48024597" w:rsidR="002C0FE3" w:rsidRPr="007737BD" w:rsidRDefault="002C0FE3" w:rsidP="002C0FE3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TITAN 5 Корпус металлический навесной ЩМП-80.60.30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0C092" w14:textId="1A347CF0" w:rsidR="002C0FE3" w:rsidRPr="007737BD" w:rsidRDefault="002C0FE3" w:rsidP="002C0FE3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5689">
              <w:rPr>
                <w:color w:val="000000"/>
                <w:sz w:val="24"/>
                <w:szCs w:val="24"/>
              </w:rPr>
              <w:t>ЩМП-80.60.30 (AISI 304)</w:t>
            </w:r>
            <w:proofErr w:type="gramEnd"/>
            <w:r w:rsidRPr="00695689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85B55" w14:textId="6AA9B6D0" w:rsidR="002C0FE3" w:rsidRPr="007737BD" w:rsidRDefault="002C0FE3" w:rsidP="002C0FE3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TI5-11-N-080-060-030-66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4B1DB" w14:textId="0BD7292D" w:rsidR="002C0FE3" w:rsidRDefault="002C0FE3" w:rsidP="002C0FE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80090" w14:textId="58534E21" w:rsidR="002C0FE3" w:rsidRDefault="002C0FE3" w:rsidP="002C0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A84A2" w14:textId="0EE93D54" w:rsidR="002C0FE3" w:rsidRDefault="002C0FE3" w:rsidP="002C0FE3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EF91F" w14:textId="77777777" w:rsidR="002C0FE3" w:rsidRPr="00EA3C7E" w:rsidRDefault="002C0FE3" w:rsidP="002C0FE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7CB90" w14:textId="77777777" w:rsidR="002C0FE3" w:rsidRPr="00EA3C7E" w:rsidRDefault="002C0FE3" w:rsidP="002C0FE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3923" w:rsidRPr="00EA3C7E" w14:paraId="7F1C5DC8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B2B771" w14:textId="783EA497" w:rsidR="00263923" w:rsidRPr="004962E5" w:rsidRDefault="004962E5" w:rsidP="00263923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44AB5" w14:textId="78F8E6B3" w:rsidR="00263923" w:rsidRPr="007737BD" w:rsidRDefault="00263923" w:rsidP="00263923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22A7C">
              <w:rPr>
                <w:color w:val="000000"/>
                <w:sz w:val="24"/>
                <w:szCs w:val="24"/>
              </w:rPr>
              <w:t>60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2E7BB" w14:textId="7FB7474D" w:rsidR="00263923" w:rsidRPr="007737BD" w:rsidRDefault="00263923" w:rsidP="00263923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60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0D2F0" w14:textId="353752EE" w:rsidR="00263923" w:rsidRPr="007737BD" w:rsidRDefault="00263923" w:rsidP="00263923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93182" w14:textId="267534FA" w:rsidR="00263923" w:rsidRDefault="00263923" w:rsidP="0026392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D067F" w14:textId="797E1D5A" w:rsidR="00263923" w:rsidRDefault="00263923" w:rsidP="00263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EE771" w14:textId="76391149" w:rsidR="00263923" w:rsidRDefault="00263923" w:rsidP="00263923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1A175" w14:textId="77777777" w:rsidR="00263923" w:rsidRPr="00EA3C7E" w:rsidRDefault="00263923" w:rsidP="0026392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BE350" w14:textId="77777777" w:rsidR="00263923" w:rsidRPr="00EA3C7E" w:rsidRDefault="00263923" w:rsidP="0026392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4279" w:rsidRPr="00EA3C7E" w14:paraId="39FF204C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46CD2B" w14:textId="33EBCB35" w:rsidR="00404279" w:rsidRPr="004962E5" w:rsidRDefault="004962E5" w:rsidP="0040427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9F336" w14:textId="4378EEDE" w:rsidR="00404279" w:rsidRPr="007737BD" w:rsidRDefault="00404279" w:rsidP="00404279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 w:rsidRPr="00404279">
              <w:rPr>
                <w:color w:val="000000"/>
                <w:sz w:val="24"/>
                <w:szCs w:val="24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 w:rsidRPr="00404279">
              <w:rPr>
                <w:color w:val="000000"/>
                <w:sz w:val="24"/>
                <w:szCs w:val="24"/>
              </w:rPr>
              <w:t>40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463EA" w14:textId="40EE55DE" w:rsidR="00404279" w:rsidRPr="007737BD" w:rsidRDefault="00404279" w:rsidP="0040427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  <w:lang w:val="en-US"/>
              </w:rPr>
              <w:t>40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9E73D" w14:textId="3343A02C" w:rsidR="00404279" w:rsidRPr="007737BD" w:rsidRDefault="00404279" w:rsidP="0040427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90A31" w14:textId="53A396DE" w:rsidR="00404279" w:rsidRDefault="00404279" w:rsidP="0040427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8DD89" w14:textId="45DFA39B" w:rsidR="00404279" w:rsidRDefault="00404279" w:rsidP="004042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77B2E" w14:textId="0399D5C1" w:rsidR="00404279" w:rsidRDefault="00041EDB" w:rsidP="00404279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D6636" w14:textId="77777777" w:rsidR="00404279" w:rsidRPr="00EA3C7E" w:rsidRDefault="00404279" w:rsidP="0040427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6D891" w14:textId="77777777" w:rsidR="00404279" w:rsidRPr="00EA3C7E" w:rsidRDefault="00404279" w:rsidP="0040427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6207" w:rsidRPr="00EA3C7E" w14:paraId="76748298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86D37D" w14:textId="6D44CE50" w:rsidR="00E76207" w:rsidRPr="00136231" w:rsidRDefault="007578CB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C07A6" w14:textId="05E7C7B8" w:rsidR="00E76207" w:rsidRPr="007737BD" w:rsidRDefault="00041EDB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38</w:t>
            </w:r>
            <w:r>
              <w:rPr>
                <w:b/>
                <w:sz w:val="24"/>
                <w:szCs w:val="24"/>
                <w:u w:val="single"/>
              </w:rPr>
              <w:t>ЩР-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E4FB6" w14:textId="77777777" w:rsidR="00E76207" w:rsidRPr="007737BD" w:rsidRDefault="00E76207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4BBE1" w14:textId="77777777" w:rsidR="00E76207" w:rsidRPr="007737BD" w:rsidRDefault="00E76207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87A83" w14:textId="77777777" w:rsidR="00E76207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0A9EA" w14:textId="77777777" w:rsidR="00E76207" w:rsidRDefault="00E76207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343F0" w14:textId="77777777" w:rsidR="00E76207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1FE12" w14:textId="77777777" w:rsidR="00E76207" w:rsidRPr="00EA3C7E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CAEA3" w14:textId="77777777" w:rsidR="00E76207" w:rsidRPr="00EA3C7E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5D6E" w:rsidRPr="00EA3C7E" w14:paraId="67565DF5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C30A2F" w14:textId="2049FBCD" w:rsidR="00E45D6E" w:rsidRPr="00136231" w:rsidRDefault="007578CB" w:rsidP="00E45D6E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E45D6E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AAEC6" w14:textId="3B2F8AD0" w:rsidR="00E45D6E" w:rsidRPr="007737BD" w:rsidRDefault="00E45D6E" w:rsidP="00E45D6E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TITAN 5 Корпус металлический навесной ЩМП-80.60.30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FCBF4" w14:textId="29ED235B" w:rsidR="00E45D6E" w:rsidRPr="007737BD" w:rsidRDefault="00E45D6E" w:rsidP="00E45D6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5689">
              <w:rPr>
                <w:color w:val="000000"/>
                <w:sz w:val="24"/>
                <w:szCs w:val="24"/>
              </w:rPr>
              <w:t>ЩМП-80.60.30 (AISI 304)</w:t>
            </w:r>
            <w:proofErr w:type="gramEnd"/>
            <w:r w:rsidRPr="00695689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02A4F" w14:textId="09723314" w:rsidR="00E45D6E" w:rsidRPr="007737BD" w:rsidRDefault="00E45D6E" w:rsidP="00E45D6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TI5-11-N-080-060-030-66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3C3EE" w14:textId="7D1E31A5" w:rsidR="00E45D6E" w:rsidRDefault="00E45D6E" w:rsidP="00E45D6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07A3F" w14:textId="0A638DAB" w:rsidR="00E45D6E" w:rsidRDefault="00E45D6E" w:rsidP="00E4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E953D" w14:textId="283E7D03" w:rsidR="00E45D6E" w:rsidRDefault="00E45D6E" w:rsidP="00E45D6E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FEA2D" w14:textId="77777777" w:rsidR="00E45D6E" w:rsidRPr="00EA3C7E" w:rsidRDefault="00E45D6E" w:rsidP="00E45D6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8FD9" w14:textId="77777777" w:rsidR="00E45D6E" w:rsidRPr="00EA3C7E" w:rsidRDefault="00E45D6E" w:rsidP="00E45D6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5D6E" w:rsidRPr="00EA3C7E" w14:paraId="0F442077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5F6FF2" w14:textId="687BA507" w:rsidR="00E45D6E" w:rsidRPr="00136231" w:rsidRDefault="007578CB" w:rsidP="00E45D6E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E45D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67EFE" w14:textId="7AB00CBC" w:rsidR="00E45D6E" w:rsidRPr="007737BD" w:rsidRDefault="00E45D6E" w:rsidP="00E45D6E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22A7C">
              <w:rPr>
                <w:color w:val="000000"/>
                <w:sz w:val="24"/>
                <w:szCs w:val="24"/>
              </w:rPr>
              <w:t>60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2954A" w14:textId="4EE5826E" w:rsidR="00E45D6E" w:rsidRPr="007737BD" w:rsidRDefault="00E45D6E" w:rsidP="00E45D6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60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60882" w14:textId="55C992CC" w:rsidR="00E45D6E" w:rsidRPr="007737BD" w:rsidRDefault="00E45D6E" w:rsidP="00E45D6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127C9" w14:textId="311177F9" w:rsidR="00E45D6E" w:rsidRDefault="00E45D6E" w:rsidP="00E45D6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02B94" w14:textId="06345976" w:rsidR="00E45D6E" w:rsidRDefault="00E45D6E" w:rsidP="00E4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4936C" w14:textId="2158BAB8" w:rsidR="00E45D6E" w:rsidRDefault="00E45D6E" w:rsidP="00E45D6E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87B16" w14:textId="77777777" w:rsidR="00E45D6E" w:rsidRPr="00EA3C7E" w:rsidRDefault="00E45D6E" w:rsidP="00E45D6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6E7B7" w14:textId="77777777" w:rsidR="00E45D6E" w:rsidRPr="00EA3C7E" w:rsidRDefault="00E45D6E" w:rsidP="00E45D6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5D6E" w:rsidRPr="00EA3C7E" w14:paraId="431EB86A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9E258F" w14:textId="1C74903E" w:rsidR="00E45D6E" w:rsidRPr="00136231" w:rsidRDefault="007578CB" w:rsidP="00E45D6E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15</w:t>
            </w:r>
            <w:r w:rsidR="00E45D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3BEDC" w14:textId="07851E1F" w:rsidR="00E45D6E" w:rsidRPr="007737BD" w:rsidRDefault="00E45D6E" w:rsidP="00E45D6E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 w:rsidRPr="00404279">
              <w:rPr>
                <w:color w:val="000000"/>
                <w:sz w:val="24"/>
                <w:szCs w:val="24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 w:rsidRPr="00404279">
              <w:rPr>
                <w:color w:val="000000"/>
                <w:sz w:val="24"/>
                <w:szCs w:val="24"/>
              </w:rPr>
              <w:t>40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DC495" w14:textId="18E13EF7" w:rsidR="00E45D6E" w:rsidRPr="007737BD" w:rsidRDefault="00E45D6E" w:rsidP="00E45D6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  <w:lang w:val="en-US"/>
              </w:rPr>
              <w:t>40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B469F" w14:textId="143949F2" w:rsidR="00E45D6E" w:rsidRPr="007737BD" w:rsidRDefault="00E45D6E" w:rsidP="00E45D6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107F8" w14:textId="74D695F0" w:rsidR="00E45D6E" w:rsidRDefault="00E45D6E" w:rsidP="00E45D6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BA1F7" w14:textId="67430DE6" w:rsidR="00E45D6E" w:rsidRDefault="00E45D6E" w:rsidP="00E4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157A5" w14:textId="1279182F" w:rsidR="00E45D6E" w:rsidRDefault="00E45D6E" w:rsidP="00E45D6E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C49C2" w14:textId="77777777" w:rsidR="00E45D6E" w:rsidRPr="00EA3C7E" w:rsidRDefault="00E45D6E" w:rsidP="00E45D6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651D8" w14:textId="77777777" w:rsidR="00E45D6E" w:rsidRPr="00EA3C7E" w:rsidRDefault="00E45D6E" w:rsidP="00E45D6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6207" w:rsidRPr="00EA3C7E" w14:paraId="6EE456C1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95988C" w14:textId="29E72A4E" w:rsidR="00E76207" w:rsidRPr="00136231" w:rsidRDefault="007578CB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9E4C3" w14:textId="631D62E2" w:rsidR="00E76207" w:rsidRPr="00D15681" w:rsidRDefault="00D15681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38</w:t>
            </w:r>
            <w:r>
              <w:rPr>
                <w:b/>
                <w:sz w:val="24"/>
                <w:szCs w:val="24"/>
                <w:u w:val="single"/>
              </w:rPr>
              <w:t>ЩР-3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9E5A2" w14:textId="77777777" w:rsidR="00E76207" w:rsidRPr="007737BD" w:rsidRDefault="00E76207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B34B2" w14:textId="77777777" w:rsidR="00E76207" w:rsidRPr="007737BD" w:rsidRDefault="00E76207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15706" w14:textId="77777777" w:rsidR="00E76207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44A29" w14:textId="77777777" w:rsidR="00E76207" w:rsidRDefault="00E76207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DDD96" w14:textId="77777777" w:rsidR="00E76207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AA366" w14:textId="77777777" w:rsidR="00E76207" w:rsidRPr="00EA3C7E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B6D13" w14:textId="77777777" w:rsidR="00E76207" w:rsidRPr="00EA3C7E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5681" w:rsidRPr="00EA3C7E" w14:paraId="6367718F" w14:textId="77777777" w:rsidTr="0030404E">
        <w:trPr>
          <w:cantSplit/>
          <w:trHeight w:hRule="exact" w:val="606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E116AF" w14:textId="31234991" w:rsidR="00D15681" w:rsidRPr="00136231" w:rsidRDefault="007578CB" w:rsidP="00D15681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D15681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0190D" w14:textId="03B89880" w:rsidR="00D15681" w:rsidRPr="007737BD" w:rsidRDefault="00D15681" w:rsidP="00D15681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E13FE" w14:textId="5BBF248A" w:rsidR="00D15681" w:rsidRPr="007737BD" w:rsidRDefault="00D15681" w:rsidP="00D1568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BF2" w14:textId="4EE9AB42" w:rsidR="00D15681" w:rsidRPr="007737BD" w:rsidRDefault="00D15681" w:rsidP="00D1568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E5759" w14:textId="755BD6BE" w:rsidR="00D15681" w:rsidRDefault="00D15681" w:rsidP="00D1568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9FBDF" w14:textId="5F4A3A12" w:rsidR="00D15681" w:rsidRDefault="00D15681" w:rsidP="00D15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094AC" w14:textId="3DA2B8E7" w:rsidR="00D15681" w:rsidRDefault="00D15681" w:rsidP="00D15681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44B4D" w14:textId="77777777" w:rsidR="00D15681" w:rsidRPr="00EA3C7E" w:rsidRDefault="00D15681" w:rsidP="00D1568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98106" w14:textId="77777777" w:rsidR="00D15681" w:rsidRPr="00EA3C7E" w:rsidRDefault="00D15681" w:rsidP="00D1568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404E" w:rsidRPr="00EA3C7E" w14:paraId="7D1D1986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7C6580" w14:textId="56D3F1F1" w:rsidR="0030404E" w:rsidRPr="00136231" w:rsidRDefault="007578CB" w:rsidP="0030404E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3040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E9E37" w14:textId="11D7C5B3" w:rsidR="0030404E" w:rsidRPr="007737BD" w:rsidRDefault="0030404E" w:rsidP="0030404E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87F17" w14:textId="1DC81675" w:rsidR="0030404E" w:rsidRPr="007737BD" w:rsidRDefault="0030404E" w:rsidP="0030404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090C4" w14:textId="20124359" w:rsidR="0030404E" w:rsidRPr="007737BD" w:rsidRDefault="0030404E" w:rsidP="0030404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E68E5" w14:textId="77AE73B0" w:rsidR="0030404E" w:rsidRDefault="0030404E" w:rsidP="0030404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B1426" w14:textId="7A991647" w:rsidR="0030404E" w:rsidRDefault="0030404E" w:rsidP="00304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0D27E" w14:textId="5DF89EFF" w:rsidR="0030404E" w:rsidRDefault="0030404E" w:rsidP="0030404E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7F9B3" w14:textId="77777777" w:rsidR="0030404E" w:rsidRPr="00EA3C7E" w:rsidRDefault="0030404E" w:rsidP="0030404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31E46" w14:textId="77777777" w:rsidR="0030404E" w:rsidRPr="00EA3C7E" w:rsidRDefault="0030404E" w:rsidP="0030404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404E" w:rsidRPr="00EA3C7E" w14:paraId="33BE4936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692F6D" w14:textId="61143D7C" w:rsidR="0030404E" w:rsidRPr="00136231" w:rsidRDefault="007578CB" w:rsidP="0030404E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D4B47" w14:textId="09E657A5" w:rsidR="0030404E" w:rsidRPr="007737BD" w:rsidRDefault="0030404E" w:rsidP="0030404E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 w:rsidRPr="00840FF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DC51A" w14:textId="3388BB6C" w:rsidR="0030404E" w:rsidRPr="007737BD" w:rsidRDefault="0030404E" w:rsidP="0030404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F35E8" w14:textId="2D930E29" w:rsidR="0030404E" w:rsidRPr="0030404E" w:rsidRDefault="0030404E" w:rsidP="0030404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3FFB6" w14:textId="585F3B6C" w:rsidR="0030404E" w:rsidRDefault="0030404E" w:rsidP="0030404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5E1AE" w14:textId="587771EE" w:rsidR="0030404E" w:rsidRDefault="0030404E" w:rsidP="00304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F8DBA" w14:textId="795A8D2D" w:rsidR="0030404E" w:rsidRDefault="0030404E" w:rsidP="0030404E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CF749" w14:textId="77777777" w:rsidR="0030404E" w:rsidRPr="00EA3C7E" w:rsidRDefault="0030404E" w:rsidP="0030404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74F68" w14:textId="77777777" w:rsidR="0030404E" w:rsidRPr="00EA3C7E" w:rsidRDefault="0030404E" w:rsidP="0030404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6207" w:rsidRPr="00EA3C7E" w14:paraId="7280C992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0B5CFC" w14:textId="0DE35C39" w:rsidR="00E76207" w:rsidRPr="00136231" w:rsidRDefault="007578CB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E426" w14:textId="2298B96E" w:rsidR="00E76207" w:rsidRPr="007737BD" w:rsidRDefault="0089264F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38</w:t>
            </w:r>
            <w:r>
              <w:rPr>
                <w:b/>
                <w:sz w:val="24"/>
                <w:szCs w:val="24"/>
                <w:u w:val="single"/>
              </w:rPr>
              <w:t>ЩР-4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F4CE9" w14:textId="77777777" w:rsidR="00E76207" w:rsidRPr="007737BD" w:rsidRDefault="00E76207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66EF2" w14:textId="77777777" w:rsidR="00E76207" w:rsidRPr="007737BD" w:rsidRDefault="00E76207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B0DC1" w14:textId="77777777" w:rsidR="00E76207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BAF22" w14:textId="77777777" w:rsidR="00E76207" w:rsidRDefault="00E76207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A754F" w14:textId="77777777" w:rsidR="00E76207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315E4" w14:textId="77777777" w:rsidR="00E76207" w:rsidRPr="00EA3C7E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9C87" w14:textId="77777777" w:rsidR="00E76207" w:rsidRPr="00EA3C7E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264F" w:rsidRPr="00EA3C7E" w14:paraId="12B70DD8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C1E0C5" w14:textId="305FB3BB" w:rsidR="0089264F" w:rsidRPr="00136231" w:rsidRDefault="007578CB" w:rsidP="0089264F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89264F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8D3CA" w14:textId="13893C41" w:rsidR="0089264F" w:rsidRPr="007737BD" w:rsidRDefault="0089264F" w:rsidP="0089264F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1A747" w14:textId="12D94256" w:rsidR="0089264F" w:rsidRPr="007737BD" w:rsidRDefault="0089264F" w:rsidP="0089264F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B1FCB" w14:textId="33D2A3FA" w:rsidR="0089264F" w:rsidRPr="007737BD" w:rsidRDefault="0089264F" w:rsidP="0089264F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F6FC9" w14:textId="32E97348" w:rsidR="0089264F" w:rsidRDefault="0089264F" w:rsidP="0089264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03EF9" w14:textId="40F8533E" w:rsidR="0089264F" w:rsidRDefault="0089264F" w:rsidP="00892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C9ED7" w14:textId="119E534F" w:rsidR="0089264F" w:rsidRDefault="0089264F" w:rsidP="0089264F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6636B" w14:textId="77777777" w:rsidR="0089264F" w:rsidRPr="00EA3C7E" w:rsidRDefault="0089264F" w:rsidP="0089264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0B406" w14:textId="77777777" w:rsidR="0089264F" w:rsidRPr="00EA3C7E" w:rsidRDefault="0089264F" w:rsidP="0089264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264F" w:rsidRPr="00EA3C7E" w14:paraId="7930C71E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9AD746" w14:textId="6BD9BD41" w:rsidR="0089264F" w:rsidRPr="007578CB" w:rsidRDefault="007578CB" w:rsidP="0089264F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15250" w14:textId="2AA1BFD1" w:rsidR="0089264F" w:rsidRPr="007737BD" w:rsidRDefault="0089264F" w:rsidP="0089264F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F99E6" w14:textId="1C43AEF9" w:rsidR="0089264F" w:rsidRPr="007737BD" w:rsidRDefault="0089264F" w:rsidP="0089264F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FCBA5" w14:textId="1E672EA6" w:rsidR="0089264F" w:rsidRPr="007737BD" w:rsidRDefault="0089264F" w:rsidP="0089264F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45089" w14:textId="1AE490B9" w:rsidR="0089264F" w:rsidRDefault="0089264F" w:rsidP="0089264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26F36" w14:textId="4D90D5B5" w:rsidR="0089264F" w:rsidRDefault="0089264F" w:rsidP="00892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1437B" w14:textId="48636C0D" w:rsidR="0089264F" w:rsidRDefault="0089264F" w:rsidP="0089264F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6AFDC" w14:textId="77777777" w:rsidR="0089264F" w:rsidRPr="00EA3C7E" w:rsidRDefault="0089264F" w:rsidP="0089264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4D3C" w14:textId="77777777" w:rsidR="0089264F" w:rsidRPr="00EA3C7E" w:rsidRDefault="0089264F" w:rsidP="0089264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51C9" w:rsidRPr="00EA3C7E" w14:paraId="4FEC287E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53BF4F" w14:textId="6D304D5C" w:rsidR="007C51C9" w:rsidRPr="007578CB" w:rsidRDefault="007578CB" w:rsidP="007C51C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17.</w:t>
            </w:r>
            <w:r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F2BD1" w14:textId="43CA22EE" w:rsidR="007C51C9" w:rsidRPr="007737BD" w:rsidRDefault="007C51C9" w:rsidP="007C51C9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 w:rsidRPr="00404279">
              <w:rPr>
                <w:color w:val="000000"/>
                <w:sz w:val="24"/>
                <w:szCs w:val="24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 w:rsidRPr="00404279">
              <w:rPr>
                <w:color w:val="000000"/>
                <w:sz w:val="24"/>
                <w:szCs w:val="24"/>
              </w:rPr>
              <w:t>40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0BCE7" w14:textId="3CAAEE43" w:rsidR="007C51C9" w:rsidRPr="007737BD" w:rsidRDefault="007C51C9" w:rsidP="007C51C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  <w:lang w:val="en-US"/>
              </w:rPr>
              <w:t>40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BCACE" w14:textId="0483461A" w:rsidR="007C51C9" w:rsidRPr="007737BD" w:rsidRDefault="007C51C9" w:rsidP="007C51C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FEEFE" w14:textId="3B250B0B" w:rsidR="007C51C9" w:rsidRDefault="007C51C9" w:rsidP="007C51C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05BEA" w14:textId="1725764C" w:rsidR="007C51C9" w:rsidRDefault="007C51C9" w:rsidP="007C51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31173" w14:textId="2F662EAA" w:rsidR="007C51C9" w:rsidRPr="007C51C9" w:rsidRDefault="007C51C9" w:rsidP="007C51C9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142EC" w14:textId="77777777" w:rsidR="007C51C9" w:rsidRPr="00EA3C7E" w:rsidRDefault="007C51C9" w:rsidP="007C51C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F88E" w14:textId="77777777" w:rsidR="007C51C9" w:rsidRPr="00EA3C7E" w:rsidRDefault="007C51C9" w:rsidP="007C51C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6207" w:rsidRPr="00EA3C7E" w14:paraId="7B89643B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DA4500" w14:textId="7AE87D48" w:rsidR="00E76207" w:rsidRPr="00136231" w:rsidRDefault="007578CB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5DD48" w14:textId="606B5775" w:rsidR="00E76207" w:rsidRPr="007737BD" w:rsidRDefault="00682665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38</w:t>
            </w:r>
            <w:r>
              <w:rPr>
                <w:b/>
                <w:sz w:val="24"/>
                <w:szCs w:val="24"/>
                <w:u w:val="single"/>
              </w:rPr>
              <w:t>ЩР-5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6C330" w14:textId="77777777" w:rsidR="00E76207" w:rsidRPr="007737BD" w:rsidRDefault="00E76207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ACC79" w14:textId="77777777" w:rsidR="00E76207" w:rsidRPr="007737BD" w:rsidRDefault="00E76207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31519" w14:textId="77777777" w:rsidR="00E76207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D4370" w14:textId="77777777" w:rsidR="00E76207" w:rsidRDefault="00E76207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0F3FB" w14:textId="77777777" w:rsidR="00E76207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CCB49" w14:textId="77777777" w:rsidR="00E76207" w:rsidRPr="00EA3C7E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86F6" w14:textId="77777777" w:rsidR="00E76207" w:rsidRPr="00EA3C7E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2665" w:rsidRPr="00EA3C7E" w14:paraId="084B5D2B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D7159B" w14:textId="6238851F" w:rsidR="00682665" w:rsidRPr="00136231" w:rsidRDefault="007578CB" w:rsidP="0068266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682665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4C3FC" w14:textId="4C86E01E" w:rsidR="00682665" w:rsidRPr="007737BD" w:rsidRDefault="00682665" w:rsidP="0068266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F6ADF" w14:textId="6D50C639" w:rsidR="00682665" w:rsidRPr="007737BD" w:rsidRDefault="00682665" w:rsidP="006826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3BC10" w14:textId="4ED1650E" w:rsidR="00682665" w:rsidRPr="007737BD" w:rsidRDefault="00682665" w:rsidP="006826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27D7E" w14:textId="521E96BD" w:rsidR="00682665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50FC8" w14:textId="7A89A387" w:rsidR="00682665" w:rsidRDefault="00682665" w:rsidP="006826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B50A8" w14:textId="0D536E34" w:rsidR="00682665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23789" w14:textId="77777777" w:rsidR="00682665" w:rsidRPr="00EA3C7E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98260" w14:textId="77777777" w:rsidR="00682665" w:rsidRPr="00EA3C7E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2665" w:rsidRPr="00EA3C7E" w14:paraId="0C55A79E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41E840" w14:textId="10BBC578" w:rsidR="00682665" w:rsidRPr="007578CB" w:rsidRDefault="007578CB" w:rsidP="0068266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7D0D7" w14:textId="2EA1B7BE" w:rsidR="00682665" w:rsidRPr="007737BD" w:rsidRDefault="00682665" w:rsidP="0068266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3B007" w14:textId="0D12C9BF" w:rsidR="00682665" w:rsidRPr="007737BD" w:rsidRDefault="00682665" w:rsidP="006826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4FA46" w14:textId="24D25012" w:rsidR="00682665" w:rsidRPr="007737BD" w:rsidRDefault="00682665" w:rsidP="006826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2217A" w14:textId="33569868" w:rsidR="00682665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B1B30" w14:textId="1C21ADC4" w:rsidR="00682665" w:rsidRDefault="00682665" w:rsidP="006826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EE06B" w14:textId="531405D4" w:rsidR="00682665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45CDC" w14:textId="77777777" w:rsidR="00682665" w:rsidRPr="00EA3C7E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B44A8" w14:textId="77777777" w:rsidR="00682665" w:rsidRPr="00EA3C7E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2665" w:rsidRPr="00EA3C7E" w14:paraId="4F0A42B9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0C0FEB" w14:textId="1353787D" w:rsidR="00682665" w:rsidRPr="007578CB" w:rsidRDefault="007578CB" w:rsidP="0068266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B9B10" w14:textId="671D4CB7" w:rsidR="00682665" w:rsidRPr="007737BD" w:rsidRDefault="00682665" w:rsidP="0068266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 w:rsidRPr="00404279">
              <w:rPr>
                <w:color w:val="000000"/>
                <w:sz w:val="24"/>
                <w:szCs w:val="24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895D8" w14:textId="4EA35AA1" w:rsidR="00682665" w:rsidRPr="007737BD" w:rsidRDefault="00682665" w:rsidP="006826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961ED" w14:textId="4C7340BA" w:rsidR="00682665" w:rsidRPr="00682665" w:rsidRDefault="00682665" w:rsidP="006826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E8E80" w14:textId="2B7378BA" w:rsidR="00682665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D9054" w14:textId="07EB413B" w:rsidR="00682665" w:rsidRDefault="00682665" w:rsidP="006826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6B977" w14:textId="673216C0" w:rsidR="00682665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5C0A2" w14:textId="77777777" w:rsidR="00682665" w:rsidRPr="00EA3C7E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BB561" w14:textId="77777777" w:rsidR="00682665" w:rsidRPr="00EA3C7E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2665" w:rsidRPr="00EA3C7E" w14:paraId="2F3AB072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AE900B" w14:textId="41E92457" w:rsidR="00682665" w:rsidRPr="007578CB" w:rsidRDefault="007578CB" w:rsidP="0068266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4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8D1DB" w14:textId="7BA5A33B" w:rsidR="00682665" w:rsidRPr="007737BD" w:rsidRDefault="00682665" w:rsidP="0068266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 w:rsidRPr="00404279">
              <w:rPr>
                <w:color w:val="000000"/>
                <w:sz w:val="24"/>
                <w:szCs w:val="24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7B2EC" w14:textId="21245278" w:rsidR="00682665" w:rsidRPr="007737BD" w:rsidRDefault="00682665" w:rsidP="006826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7E4F2" w14:textId="097C9C24" w:rsidR="00682665" w:rsidRPr="007737BD" w:rsidRDefault="00682665" w:rsidP="006826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6F041" w14:textId="0C7EBCB1" w:rsidR="00682665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BCD5E" w14:textId="75197AD6" w:rsidR="00682665" w:rsidRDefault="00682665" w:rsidP="006826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29499" w14:textId="6D8A47D8" w:rsidR="00682665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B7864" w14:textId="77777777" w:rsidR="00682665" w:rsidRPr="00EA3C7E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660C2" w14:textId="77777777" w:rsidR="00682665" w:rsidRPr="00EA3C7E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6207" w:rsidRPr="00EA3C7E" w14:paraId="132A50BE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8FC134" w14:textId="30670F92" w:rsidR="00E76207" w:rsidRPr="00136231" w:rsidRDefault="006A2D5D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3E626" w14:textId="7DBFAE26" w:rsidR="00E76207" w:rsidRPr="007737BD" w:rsidRDefault="00682665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38</w:t>
            </w:r>
            <w:r>
              <w:rPr>
                <w:b/>
                <w:sz w:val="24"/>
                <w:szCs w:val="24"/>
                <w:u w:val="single"/>
              </w:rPr>
              <w:t>ЩР-6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0F5D5" w14:textId="77777777" w:rsidR="00E76207" w:rsidRPr="007737BD" w:rsidRDefault="00E76207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39E6F" w14:textId="77777777" w:rsidR="00E76207" w:rsidRPr="007737BD" w:rsidRDefault="00E76207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1C8AF" w14:textId="77777777" w:rsidR="00E76207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CE2E6" w14:textId="77777777" w:rsidR="00E76207" w:rsidRDefault="00E76207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98A90" w14:textId="77777777" w:rsidR="00E76207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59D90" w14:textId="77777777" w:rsidR="00E76207" w:rsidRPr="00EA3C7E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82D7" w14:textId="77777777" w:rsidR="00E76207" w:rsidRPr="00EA3C7E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2665" w:rsidRPr="00EA3C7E" w14:paraId="419C476F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684C4F" w14:textId="73DCD04D" w:rsidR="00682665" w:rsidRPr="00136231" w:rsidRDefault="006A2D5D" w:rsidP="0068266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682665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450E3" w14:textId="0889DF1B" w:rsidR="00682665" w:rsidRPr="007737BD" w:rsidRDefault="00682665" w:rsidP="0068266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TITAN 5 Корпус металлический навесной ЩМП-80.60.30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FD44F" w14:textId="2C40CA61" w:rsidR="00682665" w:rsidRPr="007737BD" w:rsidRDefault="00682665" w:rsidP="006826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5689">
              <w:rPr>
                <w:color w:val="000000"/>
                <w:sz w:val="24"/>
                <w:szCs w:val="24"/>
              </w:rPr>
              <w:t>ЩМП-80.60.30 (AISI 304)</w:t>
            </w:r>
            <w:proofErr w:type="gramEnd"/>
            <w:r w:rsidRPr="00695689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084E3" w14:textId="4CA0AE39" w:rsidR="00682665" w:rsidRPr="007737BD" w:rsidRDefault="00682665" w:rsidP="006826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TI5-11-N-080-060-030-66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6B60E" w14:textId="4B48A962" w:rsidR="00682665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31CC3" w14:textId="3D96E4ED" w:rsidR="00682665" w:rsidRDefault="00682665" w:rsidP="006826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35155" w14:textId="60D92725" w:rsidR="00682665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42AAD" w14:textId="77777777" w:rsidR="00682665" w:rsidRPr="00EA3C7E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63858" w14:textId="77777777" w:rsidR="00682665" w:rsidRPr="00EA3C7E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2665" w:rsidRPr="00EA3C7E" w14:paraId="5F38D3C7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6D4165" w14:textId="55CA43CF" w:rsidR="00682665" w:rsidRPr="00136231" w:rsidRDefault="006A2D5D" w:rsidP="0068266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6826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291E4" w14:textId="25D6F45B" w:rsidR="00682665" w:rsidRPr="007737BD" w:rsidRDefault="00682665" w:rsidP="0068266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80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39546" w14:textId="14B15C2C" w:rsidR="00682665" w:rsidRPr="007737BD" w:rsidRDefault="00682665" w:rsidP="006826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80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24FD0" w14:textId="423033FB" w:rsidR="00682665" w:rsidRPr="007737BD" w:rsidRDefault="00682665" w:rsidP="006826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C8692" w14:textId="5F26E2FD" w:rsidR="00682665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38F18" w14:textId="71DEF32D" w:rsidR="00682665" w:rsidRDefault="00682665" w:rsidP="006826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54F87" w14:textId="1123FB70" w:rsidR="00682665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8D6A5" w14:textId="77777777" w:rsidR="00682665" w:rsidRPr="00EA3C7E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414C" w14:textId="77777777" w:rsidR="00682665" w:rsidRPr="00EA3C7E" w:rsidRDefault="00682665" w:rsidP="006826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32D1" w:rsidRPr="00EA3C7E" w14:paraId="25D2DB9D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216AF6" w14:textId="0BA64B06" w:rsidR="002632D1" w:rsidRPr="006A2D5D" w:rsidRDefault="006A2D5D" w:rsidP="002632D1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127E5" w14:textId="2F8BFB3B" w:rsidR="002632D1" w:rsidRPr="007737BD" w:rsidRDefault="002632D1" w:rsidP="002632D1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 w:rsidRPr="00404279">
              <w:rPr>
                <w:color w:val="000000"/>
                <w:sz w:val="24"/>
                <w:szCs w:val="24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 w:rsidRPr="00404279">
              <w:rPr>
                <w:color w:val="000000"/>
                <w:sz w:val="24"/>
                <w:szCs w:val="24"/>
              </w:rPr>
              <w:t>40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475CC" w14:textId="2831E49F" w:rsidR="002632D1" w:rsidRPr="007737BD" w:rsidRDefault="002632D1" w:rsidP="002632D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  <w:lang w:val="en-US"/>
              </w:rPr>
              <w:t>40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80BD2" w14:textId="1D1C679A" w:rsidR="002632D1" w:rsidRPr="007737BD" w:rsidRDefault="002632D1" w:rsidP="002632D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A42AB" w14:textId="65BF4F7E" w:rsidR="002632D1" w:rsidRDefault="002632D1" w:rsidP="002632D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C699E" w14:textId="775978BA" w:rsidR="002632D1" w:rsidRDefault="002632D1" w:rsidP="00263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CC7E3" w14:textId="50FB2675" w:rsidR="002632D1" w:rsidRDefault="002632D1" w:rsidP="002632D1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D221D" w14:textId="77777777" w:rsidR="002632D1" w:rsidRPr="00EA3C7E" w:rsidRDefault="002632D1" w:rsidP="002632D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2736D" w14:textId="77777777" w:rsidR="002632D1" w:rsidRPr="00EA3C7E" w:rsidRDefault="002632D1" w:rsidP="002632D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6207" w:rsidRPr="00EA3C7E" w14:paraId="225AF0AC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3FE6A9" w14:textId="65B79D69" w:rsidR="00E76207" w:rsidRPr="00A83FA0" w:rsidRDefault="00A83FA0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0A5F5" w14:textId="02226B86" w:rsidR="00E76207" w:rsidRPr="007737BD" w:rsidRDefault="001E662B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38</w:t>
            </w:r>
            <w:r>
              <w:rPr>
                <w:b/>
                <w:sz w:val="24"/>
                <w:szCs w:val="24"/>
                <w:u w:val="single"/>
              </w:rPr>
              <w:t>ЩР-7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B6333" w14:textId="77777777" w:rsidR="00E76207" w:rsidRPr="007737BD" w:rsidRDefault="00E76207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96209" w14:textId="77777777" w:rsidR="00E76207" w:rsidRPr="007737BD" w:rsidRDefault="00E76207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2CA2F" w14:textId="77777777" w:rsidR="00E76207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361E3" w14:textId="77777777" w:rsidR="00E76207" w:rsidRDefault="00E76207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F2233" w14:textId="77777777" w:rsidR="00E76207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FC52F" w14:textId="77777777" w:rsidR="00E76207" w:rsidRPr="00EA3C7E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C80EE" w14:textId="77777777" w:rsidR="00E76207" w:rsidRPr="00EA3C7E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662B" w:rsidRPr="00EA3C7E" w14:paraId="533AEDAE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CFB188" w14:textId="4302771C" w:rsidR="001E662B" w:rsidRPr="00136231" w:rsidRDefault="00A83FA0" w:rsidP="001E662B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E662B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A66FA" w14:textId="69247DC0" w:rsidR="001E662B" w:rsidRPr="007737BD" w:rsidRDefault="001E662B" w:rsidP="001E662B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D63FA" w14:textId="37F92F7B" w:rsidR="001E662B" w:rsidRPr="007737BD" w:rsidRDefault="001E662B" w:rsidP="001E662B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161E2" w14:textId="6D9F4E68" w:rsidR="001E662B" w:rsidRPr="007737BD" w:rsidRDefault="001E662B" w:rsidP="001E662B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502CD" w14:textId="138FEBFD" w:rsidR="001E662B" w:rsidRDefault="001E662B" w:rsidP="001E662B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95B4D" w14:textId="135CF44C" w:rsidR="001E662B" w:rsidRDefault="001E662B" w:rsidP="001E6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050DE" w14:textId="7014C19A" w:rsidR="001E662B" w:rsidRDefault="001E662B" w:rsidP="001E662B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B41D2" w14:textId="77777777" w:rsidR="001E662B" w:rsidRPr="00EA3C7E" w:rsidRDefault="001E662B" w:rsidP="001E662B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8E1CA" w14:textId="77777777" w:rsidR="001E662B" w:rsidRPr="00EA3C7E" w:rsidRDefault="001E662B" w:rsidP="001E662B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6E28" w:rsidRPr="00EA3C7E" w14:paraId="087A7BCE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BD0A40" w14:textId="69D78A3D" w:rsidR="00126E28" w:rsidRPr="00136231" w:rsidRDefault="00A83FA0" w:rsidP="00126E28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EEB26" w14:textId="182DE106" w:rsidR="00126E28" w:rsidRPr="007737BD" w:rsidRDefault="00126E28" w:rsidP="00126E28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00FF6" w14:textId="2FDDA676" w:rsidR="00126E28" w:rsidRPr="007737BD" w:rsidRDefault="00126E28" w:rsidP="00126E2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10D49" w14:textId="0D360FC3" w:rsidR="00126E28" w:rsidRPr="007737BD" w:rsidRDefault="00126E28" w:rsidP="00126E2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776D9" w14:textId="201BC3CF" w:rsidR="00126E28" w:rsidRDefault="00126E28" w:rsidP="00126E2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727B0" w14:textId="6433A10E" w:rsidR="00126E28" w:rsidRDefault="00126E28" w:rsidP="00126E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A885D" w14:textId="2BB69384" w:rsidR="00126E28" w:rsidRDefault="00126E28" w:rsidP="00126E28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E5A8A" w14:textId="77777777" w:rsidR="00126E28" w:rsidRPr="00EA3C7E" w:rsidRDefault="00126E28" w:rsidP="00126E2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1230" w14:textId="77777777" w:rsidR="00126E28" w:rsidRPr="00EA3C7E" w:rsidRDefault="00126E28" w:rsidP="00126E2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6E28" w:rsidRPr="00EA3C7E" w14:paraId="2DC8CA3C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EC4270" w14:textId="13D077B0" w:rsidR="00126E28" w:rsidRPr="00136231" w:rsidRDefault="00A83FA0" w:rsidP="00126E28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DA0CA" w14:textId="7E9A5059" w:rsidR="00126E28" w:rsidRPr="007737BD" w:rsidRDefault="00126E28" w:rsidP="00126E28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 w:rsidRPr="00840FF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E3555" w14:textId="5D3CEF25" w:rsidR="00126E28" w:rsidRPr="007737BD" w:rsidRDefault="00126E28" w:rsidP="00126E2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0D073" w14:textId="2DDE217E" w:rsidR="00126E28" w:rsidRPr="007737BD" w:rsidRDefault="00126E28" w:rsidP="00126E28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9AC10" w14:textId="49ED8AD5" w:rsidR="00126E28" w:rsidRDefault="00126E28" w:rsidP="00126E2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AA4F2" w14:textId="7E2E35B4" w:rsidR="00126E28" w:rsidRDefault="00126E28" w:rsidP="00126E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6CE87" w14:textId="4362BCB5" w:rsidR="00126E28" w:rsidRPr="00126E28" w:rsidRDefault="00126E28" w:rsidP="00126E28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DD920" w14:textId="77777777" w:rsidR="00126E28" w:rsidRPr="00EA3C7E" w:rsidRDefault="00126E28" w:rsidP="00126E2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F706C" w14:textId="77777777" w:rsidR="00126E28" w:rsidRPr="00EA3C7E" w:rsidRDefault="00126E28" w:rsidP="00126E28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6207" w:rsidRPr="00EA3C7E" w14:paraId="34DADB09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0321F6" w14:textId="4617F8FD" w:rsidR="00E76207" w:rsidRPr="00136231" w:rsidRDefault="00A83FA0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A9CC2" w14:textId="5CE93C86" w:rsidR="00E76207" w:rsidRPr="007737BD" w:rsidRDefault="004B4F2A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38</w:t>
            </w:r>
            <w:r>
              <w:rPr>
                <w:b/>
                <w:sz w:val="24"/>
                <w:szCs w:val="24"/>
                <w:u w:val="single"/>
              </w:rPr>
              <w:t>ЩР-8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C6F67" w14:textId="77777777" w:rsidR="00E76207" w:rsidRPr="007737BD" w:rsidRDefault="00E76207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AB3B6" w14:textId="77777777" w:rsidR="00E76207" w:rsidRPr="007737BD" w:rsidRDefault="00E76207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D192C" w14:textId="77777777" w:rsidR="00E76207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B6E79" w14:textId="77777777" w:rsidR="00E76207" w:rsidRDefault="00E76207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9E85B" w14:textId="77777777" w:rsidR="00E76207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3C115" w14:textId="77777777" w:rsidR="00E76207" w:rsidRPr="00EA3C7E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2E3D2" w14:textId="77777777" w:rsidR="00E76207" w:rsidRPr="00EA3C7E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4F2A" w:rsidRPr="00EA3C7E" w14:paraId="52D234EA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11C9C0" w14:textId="616EF7D3" w:rsidR="004B4F2A" w:rsidRPr="00136231" w:rsidRDefault="00A83FA0" w:rsidP="004B4F2A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B4F2A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5B0A8" w14:textId="230B2A8E" w:rsidR="004B4F2A" w:rsidRPr="007737BD" w:rsidRDefault="004B4F2A" w:rsidP="004B4F2A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6D1B5" w14:textId="7E6C56D5" w:rsidR="004B4F2A" w:rsidRPr="007737BD" w:rsidRDefault="004B4F2A" w:rsidP="004B4F2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7DAD4" w14:textId="1D4C3400" w:rsidR="004B4F2A" w:rsidRPr="007737BD" w:rsidRDefault="004B4F2A" w:rsidP="004B4F2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2DB32" w14:textId="0F7398FA" w:rsidR="004B4F2A" w:rsidRDefault="004B4F2A" w:rsidP="004B4F2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FE162" w14:textId="60C07267" w:rsidR="004B4F2A" w:rsidRDefault="004B4F2A" w:rsidP="004B4F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64CBD" w14:textId="51F1D37A" w:rsidR="004B4F2A" w:rsidRDefault="004B4F2A" w:rsidP="004B4F2A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AA3DB" w14:textId="77777777" w:rsidR="004B4F2A" w:rsidRPr="00EA3C7E" w:rsidRDefault="004B4F2A" w:rsidP="004B4F2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D076A" w14:textId="77777777" w:rsidR="004B4F2A" w:rsidRPr="00EA3C7E" w:rsidRDefault="004B4F2A" w:rsidP="004B4F2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4F2A" w:rsidRPr="00EA3C7E" w14:paraId="4268D208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44D2D1" w14:textId="07B625E9" w:rsidR="004B4F2A" w:rsidRPr="00136231" w:rsidRDefault="00A83FA0" w:rsidP="004B4F2A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885A7" w14:textId="60A5AA3F" w:rsidR="004B4F2A" w:rsidRPr="007737BD" w:rsidRDefault="004B4F2A" w:rsidP="004B4F2A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C1676" w14:textId="4E81102C" w:rsidR="004B4F2A" w:rsidRPr="007737BD" w:rsidRDefault="004B4F2A" w:rsidP="004B4F2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66895" w14:textId="4856474B" w:rsidR="004B4F2A" w:rsidRPr="007737BD" w:rsidRDefault="004B4F2A" w:rsidP="004B4F2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71369" w14:textId="30F9E3E2" w:rsidR="004B4F2A" w:rsidRDefault="004B4F2A" w:rsidP="004B4F2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0A9F1" w14:textId="7DA8348F" w:rsidR="004B4F2A" w:rsidRDefault="004B4F2A" w:rsidP="004B4F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453B2" w14:textId="38F53B86" w:rsidR="004B4F2A" w:rsidRDefault="004B4F2A" w:rsidP="004B4F2A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BC901" w14:textId="77777777" w:rsidR="004B4F2A" w:rsidRPr="00EA3C7E" w:rsidRDefault="004B4F2A" w:rsidP="004B4F2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AF012" w14:textId="77777777" w:rsidR="004B4F2A" w:rsidRPr="00EA3C7E" w:rsidRDefault="004B4F2A" w:rsidP="004B4F2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4F2A" w:rsidRPr="00EA3C7E" w14:paraId="75F81C65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4E6189" w14:textId="442B85F1" w:rsidR="004B4F2A" w:rsidRPr="00136231" w:rsidRDefault="00A83FA0" w:rsidP="004B4F2A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09C70" w14:textId="026ECFB4" w:rsidR="004B4F2A" w:rsidRPr="007737BD" w:rsidRDefault="004B4F2A" w:rsidP="004B4F2A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 w:rsidRPr="00840FF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E3C17" w14:textId="47939E77" w:rsidR="004B4F2A" w:rsidRPr="007737BD" w:rsidRDefault="004B4F2A" w:rsidP="004B4F2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44287" w14:textId="1FA308BF" w:rsidR="004B4F2A" w:rsidRPr="007737BD" w:rsidRDefault="004B4F2A" w:rsidP="004B4F2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91EC5" w14:textId="4BDF722A" w:rsidR="004B4F2A" w:rsidRDefault="004B4F2A" w:rsidP="004B4F2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E2A5B" w14:textId="562B8521" w:rsidR="004B4F2A" w:rsidRDefault="004B4F2A" w:rsidP="004B4F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BC725" w14:textId="73C7E41E" w:rsidR="004B4F2A" w:rsidRDefault="004B4F2A" w:rsidP="004B4F2A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38100" w14:textId="77777777" w:rsidR="004B4F2A" w:rsidRPr="00EA3C7E" w:rsidRDefault="004B4F2A" w:rsidP="004B4F2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8BD6F" w14:textId="77777777" w:rsidR="004B4F2A" w:rsidRPr="00EA3C7E" w:rsidRDefault="004B4F2A" w:rsidP="004B4F2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6207" w:rsidRPr="00EA3C7E" w14:paraId="0F869F25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663D0F" w14:textId="320A6348" w:rsidR="00E76207" w:rsidRPr="00136231" w:rsidRDefault="00A83FA0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157B8" w14:textId="39CD3235" w:rsidR="00E76207" w:rsidRPr="007737BD" w:rsidRDefault="00A83AB7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38</w:t>
            </w:r>
            <w:r>
              <w:rPr>
                <w:b/>
                <w:sz w:val="24"/>
                <w:szCs w:val="24"/>
                <w:u w:val="single"/>
              </w:rPr>
              <w:t>ЩР-9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EFD92" w14:textId="77777777" w:rsidR="00E76207" w:rsidRPr="007737BD" w:rsidRDefault="00E76207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287B4" w14:textId="77777777" w:rsidR="00E76207" w:rsidRPr="007737BD" w:rsidRDefault="00E76207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CF10A" w14:textId="77777777" w:rsidR="00E76207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7CEA5" w14:textId="77777777" w:rsidR="00E76207" w:rsidRDefault="00E76207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F6AC1" w14:textId="77777777" w:rsidR="00E76207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F4DA5" w14:textId="77777777" w:rsidR="00E76207" w:rsidRPr="00EA3C7E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2A37C" w14:textId="77777777" w:rsidR="00E76207" w:rsidRPr="00EA3C7E" w:rsidRDefault="00E76207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3AB7" w:rsidRPr="00EA3C7E" w14:paraId="694081F3" w14:textId="77777777" w:rsidTr="00A83AB7">
        <w:trPr>
          <w:cantSplit/>
          <w:trHeight w:hRule="exact" w:val="695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A3D237" w14:textId="1CD2FA08" w:rsidR="00A83AB7" w:rsidRPr="00136231" w:rsidRDefault="00A83FA0" w:rsidP="00A83AB7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83AB7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42DD2" w14:textId="722800ED" w:rsidR="00A83AB7" w:rsidRPr="007737BD" w:rsidRDefault="00A83AB7" w:rsidP="00A83AB7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EA0B8" w14:textId="03B87924" w:rsidR="00A83AB7" w:rsidRPr="007737BD" w:rsidRDefault="00A83AB7" w:rsidP="00A83AB7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854A3" w14:textId="570C0310" w:rsidR="00A83AB7" w:rsidRPr="007737BD" w:rsidRDefault="00A83AB7" w:rsidP="00A83AB7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3C7FC" w14:textId="02DE645E" w:rsidR="00A83AB7" w:rsidRDefault="00A83AB7" w:rsidP="00A83AB7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BCF10" w14:textId="28BD1EAD" w:rsidR="00A83AB7" w:rsidRDefault="00A83AB7" w:rsidP="00A83A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35B59" w14:textId="7A4E92FC" w:rsidR="00A83AB7" w:rsidRDefault="00A83AB7" w:rsidP="00A83AB7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44A8F" w14:textId="77777777" w:rsidR="00A83AB7" w:rsidRPr="00EA3C7E" w:rsidRDefault="00A83AB7" w:rsidP="00A83AB7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D3901" w14:textId="77777777" w:rsidR="00A83AB7" w:rsidRPr="00EA3C7E" w:rsidRDefault="00A83AB7" w:rsidP="00A83AB7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3AB7" w:rsidRPr="00EA3C7E" w14:paraId="39700423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C63605" w14:textId="522454D7" w:rsidR="00A83AB7" w:rsidRPr="00136231" w:rsidRDefault="00A83FA0" w:rsidP="00A83AB7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3497D" w14:textId="543935B2" w:rsidR="00A83AB7" w:rsidRPr="007737BD" w:rsidRDefault="00A83AB7" w:rsidP="00A83AB7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63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71AFF" w14:textId="7FCFC56C" w:rsidR="00A83AB7" w:rsidRPr="007737BD" w:rsidRDefault="00A83AB7" w:rsidP="00A83AB7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63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399A2" w14:textId="040DCBF7" w:rsidR="00A83AB7" w:rsidRPr="007737BD" w:rsidRDefault="00A83AB7" w:rsidP="00A83AB7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98C08" w14:textId="18F1E80E" w:rsidR="00A83AB7" w:rsidRDefault="00A83AB7" w:rsidP="00A83AB7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DE0E1" w14:textId="1360213A" w:rsidR="00A83AB7" w:rsidRDefault="00A83AB7" w:rsidP="00A83A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8FDA4" w14:textId="69E77420" w:rsidR="00A83AB7" w:rsidRDefault="00A83AB7" w:rsidP="00A83AB7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7579E" w14:textId="77777777" w:rsidR="00A83AB7" w:rsidRPr="00EA3C7E" w:rsidRDefault="00A83AB7" w:rsidP="00A83AB7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9167A" w14:textId="77777777" w:rsidR="00A83AB7" w:rsidRPr="00EA3C7E" w:rsidRDefault="00A83AB7" w:rsidP="00A83AB7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3AB7" w:rsidRPr="00EA3C7E" w14:paraId="59083223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5B86F0" w14:textId="48FB7FCC" w:rsidR="00A83AB7" w:rsidRPr="00136231" w:rsidRDefault="00A83FA0" w:rsidP="00A83AB7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45EF5" w14:textId="5C33CABC" w:rsidR="00A83AB7" w:rsidRPr="007737BD" w:rsidRDefault="00A83AB7" w:rsidP="00A83AB7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 w:rsidRPr="00840FF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BB891" w14:textId="49F57759" w:rsidR="00A83AB7" w:rsidRPr="007737BD" w:rsidRDefault="00A83AB7" w:rsidP="00A83AB7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46B2A" w14:textId="68F05E22" w:rsidR="00A83AB7" w:rsidRPr="007737BD" w:rsidRDefault="00A83AB7" w:rsidP="00A83AB7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017F3" w14:textId="68581F28" w:rsidR="00A83AB7" w:rsidRDefault="00A83AB7" w:rsidP="00A83AB7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3C27B" w14:textId="17B03573" w:rsidR="00A83AB7" w:rsidRDefault="00A83AB7" w:rsidP="00A83A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8D688" w14:textId="5DFF302D" w:rsidR="00A83AB7" w:rsidRDefault="00A83AB7" w:rsidP="00A83AB7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ADDF9" w14:textId="77777777" w:rsidR="00A83AB7" w:rsidRPr="00EA3C7E" w:rsidRDefault="00A83AB7" w:rsidP="00A83AB7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266A3" w14:textId="77777777" w:rsidR="00A83AB7" w:rsidRPr="00EA3C7E" w:rsidRDefault="00A83AB7" w:rsidP="00A83AB7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3AB7" w:rsidRPr="00EA3C7E" w14:paraId="62352CCF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784806" w14:textId="740748BD" w:rsidR="00A83AB7" w:rsidRPr="00136231" w:rsidRDefault="00A83FA0" w:rsidP="00A83AB7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FE9D1" w14:textId="32FA294B" w:rsidR="00A83AB7" w:rsidRPr="007737BD" w:rsidRDefault="00A83AB7" w:rsidP="00A83AB7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9D662" w14:textId="3BEDC153" w:rsidR="00A83AB7" w:rsidRPr="007737BD" w:rsidRDefault="00A83AB7" w:rsidP="00A83AB7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2572E" w14:textId="561728A5" w:rsidR="00A83AB7" w:rsidRPr="007737BD" w:rsidRDefault="00A83AB7" w:rsidP="00A83AB7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73090" w14:textId="310EAFF1" w:rsidR="00A83AB7" w:rsidRDefault="00A83AB7" w:rsidP="00A83AB7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EEEA2" w14:textId="1B806F7E" w:rsidR="00A83AB7" w:rsidRDefault="00A83AB7" w:rsidP="00A83A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5B376" w14:textId="2941FE6E" w:rsidR="00A83AB7" w:rsidRDefault="00A83AB7" w:rsidP="00A83AB7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2A463" w14:textId="77777777" w:rsidR="00A83AB7" w:rsidRPr="00EA3C7E" w:rsidRDefault="00A83AB7" w:rsidP="00A83AB7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40BB" w14:textId="77777777" w:rsidR="00A83AB7" w:rsidRPr="00EA3C7E" w:rsidRDefault="00A83AB7" w:rsidP="00A83AB7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7472" w:rsidRPr="00EA3C7E" w14:paraId="66730705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04EA1A" w14:textId="7BE5106C" w:rsidR="00437472" w:rsidRPr="00136231" w:rsidRDefault="00BC46E1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A650" w14:textId="212F87C9" w:rsidR="00437472" w:rsidRPr="007737BD" w:rsidRDefault="000F4CF4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38</w:t>
            </w:r>
            <w:r>
              <w:rPr>
                <w:b/>
                <w:sz w:val="24"/>
                <w:szCs w:val="24"/>
                <w:u w:val="single"/>
              </w:rPr>
              <w:t>ЩР-10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A0DBF" w14:textId="77777777" w:rsidR="00437472" w:rsidRPr="007737BD" w:rsidRDefault="00437472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E4B8E" w14:textId="77777777" w:rsidR="00437472" w:rsidRPr="007737BD" w:rsidRDefault="00437472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5411A" w14:textId="77777777" w:rsidR="00437472" w:rsidRDefault="00437472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F7D53" w14:textId="77777777" w:rsidR="00437472" w:rsidRDefault="00437472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7D528" w14:textId="77777777" w:rsidR="00437472" w:rsidRDefault="00437472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950FA" w14:textId="77777777" w:rsidR="00437472" w:rsidRPr="00EA3C7E" w:rsidRDefault="00437472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43A72" w14:textId="77777777" w:rsidR="00437472" w:rsidRPr="00EA3C7E" w:rsidRDefault="00437472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4CF4" w:rsidRPr="00EA3C7E" w14:paraId="0C0946F9" w14:textId="77777777" w:rsidTr="000F4CF4">
        <w:trPr>
          <w:cantSplit/>
          <w:trHeight w:hRule="exact" w:val="644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E14253" w14:textId="67FA4853" w:rsidR="000F4CF4" w:rsidRPr="00136231" w:rsidRDefault="00BC46E1" w:rsidP="000F4CF4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F4CF4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A5F7E" w14:textId="743DD795" w:rsidR="000F4CF4" w:rsidRPr="007737BD" w:rsidRDefault="000F4CF4" w:rsidP="000F4CF4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TITAN 5 Корпус металлический навесной ЩМП-80.60.30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E297C" w14:textId="03845E07" w:rsidR="000F4CF4" w:rsidRPr="007737BD" w:rsidRDefault="000F4CF4" w:rsidP="000F4CF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5689">
              <w:rPr>
                <w:color w:val="000000"/>
                <w:sz w:val="24"/>
                <w:szCs w:val="24"/>
              </w:rPr>
              <w:t>ЩМП-80.60.30 (AISI 304)</w:t>
            </w:r>
            <w:proofErr w:type="gramEnd"/>
            <w:r w:rsidRPr="00695689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A432D" w14:textId="0817DF6E" w:rsidR="000F4CF4" w:rsidRPr="007737BD" w:rsidRDefault="000F4CF4" w:rsidP="000F4CF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TI5-11-N-080-060-030-66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FF9FA" w14:textId="16E32ADF" w:rsidR="000F4CF4" w:rsidRDefault="000F4CF4" w:rsidP="000F4CF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5C37D" w14:textId="23F0716C" w:rsidR="000F4CF4" w:rsidRDefault="000F4CF4" w:rsidP="000F4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959D1" w14:textId="5A3C0FDA" w:rsidR="000F4CF4" w:rsidRDefault="000F4CF4" w:rsidP="000F4CF4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784BD" w14:textId="77777777" w:rsidR="000F4CF4" w:rsidRPr="00EA3C7E" w:rsidRDefault="000F4CF4" w:rsidP="000F4CF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C0A05" w14:textId="77777777" w:rsidR="000F4CF4" w:rsidRPr="00EA3C7E" w:rsidRDefault="000F4CF4" w:rsidP="000F4CF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4CF4" w:rsidRPr="00EA3C7E" w14:paraId="2E2B7AD3" w14:textId="77777777" w:rsidTr="000F4CF4">
        <w:trPr>
          <w:cantSplit/>
          <w:trHeight w:hRule="exact" w:val="710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F47A2C" w14:textId="295C4483" w:rsidR="000F4CF4" w:rsidRPr="00136231" w:rsidRDefault="00BC46E1" w:rsidP="000F4CF4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FE145" w14:textId="6950398D" w:rsidR="000F4CF4" w:rsidRPr="007737BD" w:rsidRDefault="000F4CF4" w:rsidP="000F4CF4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100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1F480" w14:textId="0B84F80B" w:rsidR="000F4CF4" w:rsidRPr="007737BD" w:rsidRDefault="000F4CF4" w:rsidP="000F4CF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100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DA3A6" w14:textId="39C8113D" w:rsidR="000F4CF4" w:rsidRPr="007737BD" w:rsidRDefault="000F4CF4" w:rsidP="000F4CF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BE648" w14:textId="697AF0D2" w:rsidR="000F4CF4" w:rsidRDefault="000F4CF4" w:rsidP="000F4CF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E1CDE" w14:textId="2C759802" w:rsidR="000F4CF4" w:rsidRDefault="000F4CF4" w:rsidP="000F4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639C8" w14:textId="365557E6" w:rsidR="000F4CF4" w:rsidRDefault="000F4CF4" w:rsidP="000F4CF4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36BEC" w14:textId="77777777" w:rsidR="000F4CF4" w:rsidRPr="00EA3C7E" w:rsidRDefault="000F4CF4" w:rsidP="000F4CF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01467" w14:textId="77777777" w:rsidR="000F4CF4" w:rsidRPr="00EA3C7E" w:rsidRDefault="000F4CF4" w:rsidP="000F4CF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1D3" w:rsidRPr="00EA3C7E" w14:paraId="08D98872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13CE76" w14:textId="059718C1" w:rsidR="00B851D3" w:rsidRPr="00136231" w:rsidRDefault="00BC46E1" w:rsidP="00B851D3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46E97" w14:textId="7C5D0DCE" w:rsidR="00B851D3" w:rsidRPr="007737BD" w:rsidRDefault="00B851D3" w:rsidP="00B851D3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 w:rsidRPr="00404279">
              <w:rPr>
                <w:color w:val="000000"/>
                <w:sz w:val="24"/>
                <w:szCs w:val="24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 w:rsidRPr="00404279">
              <w:rPr>
                <w:color w:val="000000"/>
                <w:sz w:val="24"/>
                <w:szCs w:val="24"/>
              </w:rPr>
              <w:t>40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37C03" w14:textId="18E79199" w:rsidR="00B851D3" w:rsidRPr="007737BD" w:rsidRDefault="00B851D3" w:rsidP="00B851D3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  <w:lang w:val="en-US"/>
              </w:rPr>
              <w:t>40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93AF4" w14:textId="06C95481" w:rsidR="00B851D3" w:rsidRPr="007737BD" w:rsidRDefault="00B851D3" w:rsidP="00B851D3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7A7DD" w14:textId="74BB9BFF" w:rsidR="00B851D3" w:rsidRDefault="00B851D3" w:rsidP="00B851D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FA1A1" w14:textId="5C5C7C3F" w:rsidR="00B851D3" w:rsidRDefault="00B851D3" w:rsidP="00B85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856E3" w14:textId="42F7B532" w:rsidR="00B851D3" w:rsidRDefault="00B851D3" w:rsidP="00B851D3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9FB2F" w14:textId="77777777" w:rsidR="00B851D3" w:rsidRPr="00EA3C7E" w:rsidRDefault="00B851D3" w:rsidP="00B851D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6272B" w14:textId="77777777" w:rsidR="00B851D3" w:rsidRPr="00EA3C7E" w:rsidRDefault="00B851D3" w:rsidP="00B851D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7472" w:rsidRPr="00EA3C7E" w14:paraId="6B9C8B13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543F94" w14:textId="074B487A" w:rsidR="00437472" w:rsidRPr="00136231" w:rsidRDefault="00BC46E1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7D326" w14:textId="50D90A2A" w:rsidR="00437472" w:rsidRPr="007737BD" w:rsidRDefault="005802B9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38</w:t>
            </w:r>
            <w:r>
              <w:rPr>
                <w:b/>
                <w:sz w:val="24"/>
                <w:szCs w:val="24"/>
                <w:u w:val="single"/>
              </w:rPr>
              <w:t>ЩР-11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C5676" w14:textId="77777777" w:rsidR="00437472" w:rsidRPr="007737BD" w:rsidRDefault="00437472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DB7CC" w14:textId="77777777" w:rsidR="00437472" w:rsidRPr="007737BD" w:rsidRDefault="00437472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0D92A" w14:textId="77777777" w:rsidR="00437472" w:rsidRDefault="00437472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7E1BE" w14:textId="77777777" w:rsidR="00437472" w:rsidRDefault="00437472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C2CC9" w14:textId="77777777" w:rsidR="00437472" w:rsidRDefault="00437472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EF11D" w14:textId="77777777" w:rsidR="00437472" w:rsidRPr="00EA3C7E" w:rsidRDefault="00437472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4B410" w14:textId="77777777" w:rsidR="00437472" w:rsidRPr="00EA3C7E" w:rsidRDefault="00437472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144" w:rsidRPr="00EA3C7E" w14:paraId="6BA7DECE" w14:textId="77777777" w:rsidTr="00D37291">
        <w:trPr>
          <w:cantSplit/>
          <w:trHeight w:hRule="exact" w:val="664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039C2" w14:textId="267DCFC5" w:rsidR="00EA6144" w:rsidRPr="00136231" w:rsidRDefault="00BC46E1" w:rsidP="00EA6144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A6144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4AA03" w14:textId="5D95B5E2" w:rsidR="00EA6144" w:rsidRPr="007737BD" w:rsidRDefault="00EA6144" w:rsidP="00EA6144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AE32C" w14:textId="536F87ED" w:rsidR="00EA6144" w:rsidRPr="007737BD" w:rsidRDefault="00EA6144" w:rsidP="00EA614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9DDA9" w14:textId="78BE6D5B" w:rsidR="00EA6144" w:rsidRPr="007737BD" w:rsidRDefault="00EA6144" w:rsidP="00EA614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96B98" w14:textId="3C76293B" w:rsidR="00EA6144" w:rsidRDefault="00EA6144" w:rsidP="00EA614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17FD5" w14:textId="1C1888F0" w:rsidR="00EA6144" w:rsidRDefault="00EA6144" w:rsidP="00EA61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1F183" w14:textId="744A241E" w:rsidR="00EA6144" w:rsidRDefault="00EA6144" w:rsidP="00EA6144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AEE0D" w14:textId="77777777" w:rsidR="00EA6144" w:rsidRPr="00EA3C7E" w:rsidRDefault="00EA6144" w:rsidP="00EA614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B6328" w14:textId="77777777" w:rsidR="00EA6144" w:rsidRPr="00EA3C7E" w:rsidRDefault="00EA6144" w:rsidP="00EA614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144" w:rsidRPr="00EA3C7E" w14:paraId="667A9D70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1B668B" w14:textId="6DEC6277" w:rsidR="00EA6144" w:rsidRPr="00136231" w:rsidRDefault="00BC46E1" w:rsidP="00EA6144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9B6F2" w14:textId="45E5EACB" w:rsidR="00EA6144" w:rsidRPr="007737BD" w:rsidRDefault="00EA6144" w:rsidP="00EA6144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140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C0A3B" w14:textId="48623250" w:rsidR="00EA6144" w:rsidRPr="007737BD" w:rsidRDefault="00EA6144" w:rsidP="00EA614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140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12245" w14:textId="1F64E816" w:rsidR="00EA6144" w:rsidRPr="007737BD" w:rsidRDefault="00EA6144" w:rsidP="00EA614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C8AAF" w14:textId="154D12FE" w:rsidR="00EA6144" w:rsidRDefault="00EA6144" w:rsidP="00EA614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11858" w14:textId="48DE6547" w:rsidR="00EA6144" w:rsidRDefault="00EA6144" w:rsidP="00EA61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FA75C" w14:textId="16E027D1" w:rsidR="00EA6144" w:rsidRDefault="00EA6144" w:rsidP="00EA6144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44186" w14:textId="77777777" w:rsidR="00EA6144" w:rsidRPr="00EA3C7E" w:rsidRDefault="00EA6144" w:rsidP="00EA614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9F00" w14:textId="77777777" w:rsidR="00EA6144" w:rsidRPr="00EA3C7E" w:rsidRDefault="00EA6144" w:rsidP="00EA614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7291" w:rsidRPr="00EA3C7E" w14:paraId="34DB1436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F6B4BF" w14:textId="31298452" w:rsidR="00D37291" w:rsidRPr="00136231" w:rsidRDefault="00BC46E1" w:rsidP="00D37291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0BBCE" w14:textId="7F5C8AA3" w:rsidR="00D37291" w:rsidRPr="007737BD" w:rsidRDefault="00D37291" w:rsidP="00D37291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>
              <w:rPr>
                <w:color w:val="000000"/>
                <w:sz w:val="24"/>
                <w:szCs w:val="24"/>
              </w:rPr>
              <w:t>80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1C56D" w14:textId="5D0395C0" w:rsidR="00D37291" w:rsidRPr="007737BD" w:rsidRDefault="00D37291" w:rsidP="00D3729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</w:rPr>
              <w:t>80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F962E" w14:textId="5C290DA2" w:rsidR="00D37291" w:rsidRPr="007737BD" w:rsidRDefault="00D37291" w:rsidP="00D3729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1234D" w14:textId="41A44DC9" w:rsidR="00D37291" w:rsidRDefault="00D37291" w:rsidP="00D3729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40A7A" w14:textId="5748E006" w:rsidR="00D37291" w:rsidRDefault="00D37291" w:rsidP="00D372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2E26E" w14:textId="21C73560" w:rsidR="00D37291" w:rsidRDefault="00D37291" w:rsidP="00D37291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57665" w14:textId="77777777" w:rsidR="00D37291" w:rsidRPr="00EA3C7E" w:rsidRDefault="00D37291" w:rsidP="00D3729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BD1C4" w14:textId="77777777" w:rsidR="00D37291" w:rsidRPr="00EA3C7E" w:rsidRDefault="00D37291" w:rsidP="00D3729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7291" w:rsidRPr="00EA3C7E" w14:paraId="6DFA6AD1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32472" w14:textId="628F63DD" w:rsidR="00D37291" w:rsidRPr="00136231" w:rsidRDefault="00BC46E1" w:rsidP="00D37291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A1889" w14:textId="345C79EA" w:rsidR="00D37291" w:rsidRPr="007737BD" w:rsidRDefault="00D37291" w:rsidP="00D37291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>
              <w:rPr>
                <w:color w:val="000000"/>
                <w:sz w:val="24"/>
                <w:szCs w:val="24"/>
              </w:rPr>
              <w:t>63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C018E" w14:textId="0B7625AB" w:rsidR="00D37291" w:rsidRPr="007737BD" w:rsidRDefault="00D37291" w:rsidP="00D3729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</w:rPr>
              <w:t>63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490DC" w14:textId="6B336595" w:rsidR="00D37291" w:rsidRPr="007737BD" w:rsidRDefault="00D37291" w:rsidP="00D3729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60D75" w14:textId="3003185C" w:rsidR="00D37291" w:rsidRDefault="00D37291" w:rsidP="00D3729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F0A8E" w14:textId="01CA4D07" w:rsidR="00D37291" w:rsidRDefault="00D37291" w:rsidP="00D372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4ED9C" w14:textId="48F9C395" w:rsidR="00D37291" w:rsidRDefault="00D37291" w:rsidP="00D37291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C559B" w14:textId="77777777" w:rsidR="00D37291" w:rsidRPr="00EA3C7E" w:rsidRDefault="00D37291" w:rsidP="00D3729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D16A4" w14:textId="77777777" w:rsidR="00D37291" w:rsidRPr="00EA3C7E" w:rsidRDefault="00D37291" w:rsidP="00D3729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7291" w:rsidRPr="00EA3C7E" w14:paraId="67F6EE45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E0BA94" w14:textId="27F90352" w:rsidR="00D37291" w:rsidRPr="00136231" w:rsidRDefault="00BC46E1" w:rsidP="00D37291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362EEE">
              <w:rPr>
                <w:sz w:val="24"/>
                <w:szCs w:val="24"/>
              </w:rPr>
              <w:t>5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293E9" w14:textId="763BC5A3" w:rsidR="00D37291" w:rsidRPr="007737BD" w:rsidRDefault="00D37291" w:rsidP="00D37291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3P C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12AD0" w14:textId="56A2D26D" w:rsidR="00D37291" w:rsidRPr="007737BD" w:rsidRDefault="00D37291" w:rsidP="00D3729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3P C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426E1" w14:textId="00920A30" w:rsidR="00D37291" w:rsidRPr="007737BD" w:rsidRDefault="00D37291" w:rsidP="00D3729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AR-M06N-3-C0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48439" w14:textId="34BAA230" w:rsidR="00D37291" w:rsidRDefault="00D37291" w:rsidP="00D3729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12333" w14:textId="76ECD5B0" w:rsidR="00D37291" w:rsidRDefault="00D37291" w:rsidP="00D372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0209D" w14:textId="76CEC15D" w:rsidR="00D37291" w:rsidRDefault="00D37291" w:rsidP="00D37291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FECA4" w14:textId="77777777" w:rsidR="00D37291" w:rsidRPr="00EA3C7E" w:rsidRDefault="00D37291" w:rsidP="00D3729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645F8" w14:textId="77777777" w:rsidR="00D37291" w:rsidRPr="00EA3C7E" w:rsidRDefault="00D37291" w:rsidP="00D3729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7472" w:rsidRPr="00EA3C7E" w14:paraId="4D4256B2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1FA93B" w14:textId="0C2311D2" w:rsidR="00437472" w:rsidRPr="00136231" w:rsidRDefault="00362EEE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BFFF1" w14:textId="6BB2AA15" w:rsidR="00437472" w:rsidRPr="007737BD" w:rsidRDefault="00DF3EF0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38</w:t>
            </w:r>
            <w:r>
              <w:rPr>
                <w:b/>
                <w:sz w:val="24"/>
                <w:szCs w:val="24"/>
                <w:u w:val="single"/>
              </w:rPr>
              <w:t>ЩР-12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6B3A4" w14:textId="77777777" w:rsidR="00437472" w:rsidRPr="007737BD" w:rsidRDefault="00437472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6746C" w14:textId="77777777" w:rsidR="00437472" w:rsidRPr="007737BD" w:rsidRDefault="00437472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CFE8C" w14:textId="77777777" w:rsidR="00437472" w:rsidRDefault="00437472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DF3E2" w14:textId="77777777" w:rsidR="00437472" w:rsidRDefault="00437472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219B1" w14:textId="77777777" w:rsidR="00437472" w:rsidRDefault="00437472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0670D" w14:textId="77777777" w:rsidR="00437472" w:rsidRPr="00EA3C7E" w:rsidRDefault="00437472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E5011" w14:textId="77777777" w:rsidR="00437472" w:rsidRPr="00EA3C7E" w:rsidRDefault="00437472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3EF0" w:rsidRPr="00EA3C7E" w14:paraId="0F7429EA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04BF30" w14:textId="4A093886" w:rsidR="00DF3EF0" w:rsidRPr="00136231" w:rsidRDefault="00362EEE" w:rsidP="00DF3EF0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3EF0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743B8" w14:textId="6650B14C" w:rsidR="00DF3EF0" w:rsidRPr="007737BD" w:rsidRDefault="00DF3EF0" w:rsidP="00DF3EF0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TITAN 5 Корпус металлический навесной ЩМП-80.60.30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DB4EC" w14:textId="40AEAD11" w:rsidR="00DF3EF0" w:rsidRPr="007737BD" w:rsidRDefault="00DF3EF0" w:rsidP="00DF3EF0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5689">
              <w:rPr>
                <w:color w:val="000000"/>
                <w:sz w:val="24"/>
                <w:szCs w:val="24"/>
              </w:rPr>
              <w:t>ЩМП-80.60.30 (AISI 304)</w:t>
            </w:r>
            <w:proofErr w:type="gramEnd"/>
            <w:r w:rsidRPr="00695689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29BB9" w14:textId="083233B4" w:rsidR="00DF3EF0" w:rsidRPr="007737BD" w:rsidRDefault="00DF3EF0" w:rsidP="00DF3EF0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TI5-11-N-080-060-030-66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CE7D1" w14:textId="08F641A8" w:rsidR="00DF3EF0" w:rsidRDefault="00DF3EF0" w:rsidP="00DF3EF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60E13" w14:textId="6A418586" w:rsidR="00DF3EF0" w:rsidRDefault="00DF3EF0" w:rsidP="00DF3E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6BDE0" w14:textId="6EAC480F" w:rsidR="00DF3EF0" w:rsidRDefault="00DF3EF0" w:rsidP="00DF3EF0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F2572" w14:textId="77777777" w:rsidR="00DF3EF0" w:rsidRPr="00EA3C7E" w:rsidRDefault="00DF3EF0" w:rsidP="00DF3EF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C75E8" w14:textId="77777777" w:rsidR="00DF3EF0" w:rsidRPr="00EA3C7E" w:rsidRDefault="00DF3EF0" w:rsidP="00DF3EF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3EF0" w:rsidRPr="00EA3C7E" w14:paraId="6828395B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78A74F" w14:textId="7C290F07" w:rsidR="00DF3EF0" w:rsidRPr="00362EEE" w:rsidRDefault="00362EEE" w:rsidP="00DF3EF0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3E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76F79" w14:textId="6CA774CE" w:rsidR="00DF3EF0" w:rsidRPr="007737BD" w:rsidRDefault="00DF3EF0" w:rsidP="00DF3EF0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100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C2C7A" w14:textId="6F38EF68" w:rsidR="00DF3EF0" w:rsidRPr="007737BD" w:rsidRDefault="00DF3EF0" w:rsidP="00DF3EF0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100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33504" w14:textId="76454A43" w:rsidR="00DF3EF0" w:rsidRPr="007737BD" w:rsidRDefault="00DF3EF0" w:rsidP="00DF3EF0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59520" w14:textId="5B3ED251" w:rsidR="00DF3EF0" w:rsidRDefault="00DF3EF0" w:rsidP="00DF3EF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6A8B8" w14:textId="14174F83" w:rsidR="00DF3EF0" w:rsidRDefault="00DF3EF0" w:rsidP="00DF3E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3683F" w14:textId="5D51FF26" w:rsidR="00DF3EF0" w:rsidRDefault="00DF3EF0" w:rsidP="00DF3EF0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304B7" w14:textId="77777777" w:rsidR="00DF3EF0" w:rsidRPr="00EA3C7E" w:rsidRDefault="00DF3EF0" w:rsidP="00DF3EF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8B36D" w14:textId="77777777" w:rsidR="00DF3EF0" w:rsidRPr="00EA3C7E" w:rsidRDefault="00DF3EF0" w:rsidP="00DF3EF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06AA" w:rsidRPr="00EA3C7E" w14:paraId="1C207E04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2D5350" w14:textId="0D92918C" w:rsidR="000806AA" w:rsidRPr="00362EEE" w:rsidRDefault="00362EEE" w:rsidP="000806AA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806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21C8C" w14:textId="6AB1A2EA" w:rsidR="000806AA" w:rsidRPr="007737BD" w:rsidRDefault="000806AA" w:rsidP="000806AA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 w:rsidRPr="00404279">
              <w:rPr>
                <w:color w:val="000000"/>
                <w:sz w:val="24"/>
                <w:szCs w:val="24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 w:rsidRPr="00404279">
              <w:rPr>
                <w:color w:val="000000"/>
                <w:sz w:val="24"/>
                <w:szCs w:val="24"/>
              </w:rPr>
              <w:t>40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E03B2" w14:textId="3BC3D076" w:rsidR="000806AA" w:rsidRPr="007737BD" w:rsidRDefault="000806AA" w:rsidP="000806A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  <w:lang w:val="en-US"/>
              </w:rPr>
              <w:t>40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09F86" w14:textId="62211675" w:rsidR="000806AA" w:rsidRPr="007737BD" w:rsidRDefault="000806AA" w:rsidP="000806AA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4CC0B" w14:textId="2A676D4F" w:rsidR="000806AA" w:rsidRDefault="000806AA" w:rsidP="000806A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49F35" w14:textId="5CD92B44" w:rsidR="000806AA" w:rsidRDefault="000806AA" w:rsidP="00080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C8C98" w14:textId="4ABBFD4A" w:rsidR="000806AA" w:rsidRDefault="000806AA" w:rsidP="000806AA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A82FB" w14:textId="77777777" w:rsidR="000806AA" w:rsidRPr="00EA3C7E" w:rsidRDefault="000806AA" w:rsidP="000806A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F8FE7" w14:textId="77777777" w:rsidR="000806AA" w:rsidRPr="00EA3C7E" w:rsidRDefault="000806AA" w:rsidP="000806AA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7472" w:rsidRPr="00EA3C7E" w14:paraId="12193503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8F24EA" w14:textId="48FD871C" w:rsidR="00437472" w:rsidRPr="00136231" w:rsidRDefault="00362EEE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7E717" w14:textId="198FB74C" w:rsidR="00437472" w:rsidRPr="007737BD" w:rsidRDefault="00581E3F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9ЩР-1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96581" w14:textId="77777777" w:rsidR="00437472" w:rsidRPr="007737BD" w:rsidRDefault="00437472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7BAFD" w14:textId="77777777" w:rsidR="00437472" w:rsidRPr="007737BD" w:rsidRDefault="00437472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D4D6F" w14:textId="77777777" w:rsidR="00437472" w:rsidRDefault="00437472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066C7" w14:textId="77777777" w:rsidR="00437472" w:rsidRDefault="00437472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3B6C2" w14:textId="77777777" w:rsidR="00437472" w:rsidRDefault="00437472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721D9" w14:textId="77777777" w:rsidR="00437472" w:rsidRPr="00EA3C7E" w:rsidRDefault="00437472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A2E90" w14:textId="77777777" w:rsidR="00437472" w:rsidRPr="00EA3C7E" w:rsidRDefault="00437472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1E3F" w:rsidRPr="00EA3C7E" w14:paraId="76F601D2" w14:textId="77777777" w:rsidTr="00FF1AEB">
        <w:trPr>
          <w:cantSplit/>
          <w:trHeight w:hRule="exact" w:val="684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1380BD" w14:textId="2BD17B9F" w:rsidR="00581E3F" w:rsidRPr="00136231" w:rsidRDefault="00362EEE" w:rsidP="00581E3F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81E3F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ECBE5" w14:textId="02D229F6" w:rsidR="00581E3F" w:rsidRPr="007737BD" w:rsidRDefault="00581E3F" w:rsidP="00581E3F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TITAN 5 Корпус металлический навесной ЩМП-80.60.30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0E622" w14:textId="53A0826E" w:rsidR="00581E3F" w:rsidRPr="007737BD" w:rsidRDefault="00581E3F" w:rsidP="00581E3F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5689">
              <w:rPr>
                <w:color w:val="000000"/>
                <w:sz w:val="24"/>
                <w:szCs w:val="24"/>
              </w:rPr>
              <w:t>ЩМП-80.60.30 (AISI 304)</w:t>
            </w:r>
            <w:proofErr w:type="gramEnd"/>
            <w:r w:rsidRPr="00695689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98D4E" w14:textId="4FB89B6A" w:rsidR="00581E3F" w:rsidRPr="007737BD" w:rsidRDefault="00581E3F" w:rsidP="00581E3F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>TI5-11-N-080-060-030-66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EB2D8" w14:textId="782F2019" w:rsidR="00581E3F" w:rsidRDefault="00581E3F" w:rsidP="00581E3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FC336" w14:textId="42EF632E" w:rsidR="00581E3F" w:rsidRDefault="00581E3F" w:rsidP="00581E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0D80A" w14:textId="74BCBE8A" w:rsidR="00581E3F" w:rsidRDefault="00581E3F" w:rsidP="00581E3F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CE75A" w14:textId="77777777" w:rsidR="00581E3F" w:rsidRPr="00EA3C7E" w:rsidRDefault="00581E3F" w:rsidP="00581E3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43AF1" w14:textId="77777777" w:rsidR="00581E3F" w:rsidRPr="00EA3C7E" w:rsidRDefault="00581E3F" w:rsidP="00581E3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AEB" w:rsidRPr="00EA3C7E" w14:paraId="5912908F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B0C010" w14:textId="3CE32462" w:rsidR="00FF1AEB" w:rsidRPr="00136231" w:rsidRDefault="00362EEE" w:rsidP="00FF1AEB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4F982" w14:textId="4DC6173E" w:rsidR="00FF1AEB" w:rsidRPr="007737BD" w:rsidRDefault="00FF1AEB" w:rsidP="00FF1AEB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100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4C5F3" w14:textId="437687AE" w:rsidR="00FF1AEB" w:rsidRPr="007737BD" w:rsidRDefault="00FF1AEB" w:rsidP="00FF1AEB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100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AA6F6" w14:textId="353FF61A" w:rsidR="00FF1AEB" w:rsidRPr="007737BD" w:rsidRDefault="00FF1AEB" w:rsidP="00FF1AEB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4013C" w14:textId="71D11FC1" w:rsidR="00FF1AEB" w:rsidRDefault="00FF1AEB" w:rsidP="00FF1AEB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0463F" w14:textId="7EBC26EC" w:rsidR="00FF1AEB" w:rsidRDefault="00FF1AEB" w:rsidP="00FF1A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3A47E" w14:textId="132E16A9" w:rsidR="00FF1AEB" w:rsidRDefault="00FF1AEB" w:rsidP="00FF1AEB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A6C28" w14:textId="77777777" w:rsidR="00FF1AEB" w:rsidRPr="00EA3C7E" w:rsidRDefault="00FF1AEB" w:rsidP="00FF1AEB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43A6F" w14:textId="77777777" w:rsidR="00FF1AEB" w:rsidRPr="00EA3C7E" w:rsidRDefault="00FF1AEB" w:rsidP="00FF1AEB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1A1F" w:rsidRPr="00EA3C7E" w14:paraId="060E8365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9412C7" w14:textId="5EF90AB3" w:rsidR="00A01A1F" w:rsidRPr="00136231" w:rsidRDefault="00362EEE" w:rsidP="00A01A1F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128F1" w14:textId="7CF8BA73" w:rsidR="00A01A1F" w:rsidRPr="007737BD" w:rsidRDefault="00A01A1F" w:rsidP="00A01A1F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 w:rsidRPr="00404279">
              <w:rPr>
                <w:color w:val="000000"/>
                <w:sz w:val="24"/>
                <w:szCs w:val="24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 w:rsidRPr="00404279">
              <w:rPr>
                <w:color w:val="000000"/>
                <w:sz w:val="24"/>
                <w:szCs w:val="24"/>
              </w:rPr>
              <w:t>40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C9ECA" w14:textId="6D15CC7B" w:rsidR="00A01A1F" w:rsidRPr="007737BD" w:rsidRDefault="00A01A1F" w:rsidP="00A01A1F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  <w:lang w:val="en-US"/>
              </w:rPr>
              <w:t>40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45AD1" w14:textId="78526A84" w:rsidR="00A01A1F" w:rsidRPr="007737BD" w:rsidRDefault="00A01A1F" w:rsidP="00A01A1F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CB695" w14:textId="0CCD3015" w:rsidR="00A01A1F" w:rsidRDefault="00A01A1F" w:rsidP="00A01A1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51D83" w14:textId="36BA5F49" w:rsidR="00A01A1F" w:rsidRDefault="00A01A1F" w:rsidP="00A01A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A0AF3" w14:textId="24ACDFF7" w:rsidR="00A01A1F" w:rsidRDefault="00A01A1F" w:rsidP="00A01A1F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2D661" w14:textId="77777777" w:rsidR="00A01A1F" w:rsidRPr="00EA3C7E" w:rsidRDefault="00A01A1F" w:rsidP="00A01A1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39BB" w14:textId="77777777" w:rsidR="00A01A1F" w:rsidRPr="00EA3C7E" w:rsidRDefault="00A01A1F" w:rsidP="00A01A1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1E3F" w:rsidRPr="00EA3C7E" w14:paraId="501800DA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81D405" w14:textId="3560BC62" w:rsidR="00581E3F" w:rsidRPr="00136231" w:rsidRDefault="00362EEE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F830E" w14:textId="1611279E" w:rsidR="00581E3F" w:rsidRPr="007737BD" w:rsidRDefault="002F2061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9ЩР-2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3959D" w14:textId="77777777" w:rsidR="00581E3F" w:rsidRPr="007737BD" w:rsidRDefault="00581E3F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F8699" w14:textId="77777777" w:rsidR="00581E3F" w:rsidRPr="007737BD" w:rsidRDefault="00581E3F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B57E6" w14:textId="77777777" w:rsidR="00581E3F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7F4DC" w14:textId="77777777" w:rsidR="00581E3F" w:rsidRDefault="00581E3F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981C0" w14:textId="77777777" w:rsidR="00581E3F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376D2" w14:textId="77777777" w:rsidR="00581E3F" w:rsidRPr="00EA3C7E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2287C" w14:textId="77777777" w:rsidR="00581E3F" w:rsidRPr="00EA3C7E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061" w:rsidRPr="00EA3C7E" w14:paraId="2F4644D6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E582F0" w14:textId="5EC1179F" w:rsidR="002F2061" w:rsidRPr="00136231" w:rsidRDefault="00E83754" w:rsidP="002F2061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F2061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CFF90" w14:textId="79190EC0" w:rsidR="002F2061" w:rsidRPr="007737BD" w:rsidRDefault="002F2061" w:rsidP="002F2061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51100" w14:textId="5157D548" w:rsidR="002F2061" w:rsidRPr="007737BD" w:rsidRDefault="002F2061" w:rsidP="002F206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A171A" w14:textId="319E1CF9" w:rsidR="002F2061" w:rsidRPr="007737BD" w:rsidRDefault="002F2061" w:rsidP="002F206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4FBB7" w14:textId="19CA52ED" w:rsidR="002F2061" w:rsidRDefault="002F2061" w:rsidP="002F206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968F6" w14:textId="01DC191B" w:rsidR="002F2061" w:rsidRDefault="002F2061" w:rsidP="002F20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C51CD" w14:textId="73BBCD77" w:rsidR="002F2061" w:rsidRDefault="002F2061" w:rsidP="002F2061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AF44B" w14:textId="77777777" w:rsidR="002F2061" w:rsidRPr="00EA3C7E" w:rsidRDefault="002F2061" w:rsidP="002F206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AE4BE" w14:textId="77777777" w:rsidR="002F2061" w:rsidRPr="00EA3C7E" w:rsidRDefault="002F2061" w:rsidP="002F206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061" w:rsidRPr="00EA3C7E" w14:paraId="499BE17D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CB8A4D" w14:textId="57BF2F11" w:rsidR="002F2061" w:rsidRPr="00E83754" w:rsidRDefault="00E83754" w:rsidP="002F2061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F20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58D87" w14:textId="04DE0833" w:rsidR="002F2061" w:rsidRPr="007737BD" w:rsidRDefault="002F2061" w:rsidP="002F2061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360EB" w14:textId="6A56866E" w:rsidR="002F2061" w:rsidRPr="007737BD" w:rsidRDefault="002F2061" w:rsidP="002F206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9C7EC" w14:textId="2CB03308" w:rsidR="002F2061" w:rsidRPr="007737BD" w:rsidRDefault="002F2061" w:rsidP="002F206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79D8C" w14:textId="554C94BE" w:rsidR="002F2061" w:rsidRDefault="002F2061" w:rsidP="002F206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3E485" w14:textId="75F32E3D" w:rsidR="002F2061" w:rsidRDefault="002F2061" w:rsidP="002F20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281ED" w14:textId="0D41C59C" w:rsidR="002F2061" w:rsidRDefault="002F2061" w:rsidP="002F2061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F6977" w14:textId="77777777" w:rsidR="002F2061" w:rsidRPr="00EA3C7E" w:rsidRDefault="002F2061" w:rsidP="002F206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DEA8D" w14:textId="77777777" w:rsidR="002F2061" w:rsidRPr="00EA3C7E" w:rsidRDefault="002F2061" w:rsidP="002F206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3307" w:rsidRPr="00EA3C7E" w14:paraId="482CA178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265013" w14:textId="101CCCC0" w:rsidR="00EB3307" w:rsidRPr="00136231" w:rsidRDefault="00E83754" w:rsidP="00EB3307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AD6AC" w14:textId="4F8B0551" w:rsidR="00EB3307" w:rsidRPr="007737BD" w:rsidRDefault="00EB3307" w:rsidP="00EB3307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 w:rsidRPr="00404279">
              <w:rPr>
                <w:color w:val="000000"/>
                <w:sz w:val="24"/>
                <w:szCs w:val="24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A625F" w14:textId="6D86534C" w:rsidR="00EB3307" w:rsidRPr="007737BD" w:rsidRDefault="00EB3307" w:rsidP="00EB3307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 w:rsidR="00A001F4"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CA0D8" w14:textId="492C7EC4" w:rsidR="00EB3307" w:rsidRPr="007737BD" w:rsidRDefault="00EB3307" w:rsidP="00EB3307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 w:rsidR="00A001F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33922" w14:textId="7A69A2CF" w:rsidR="00EB3307" w:rsidRDefault="00EB3307" w:rsidP="00EB3307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3D62B" w14:textId="4197D1EA" w:rsidR="00EB3307" w:rsidRDefault="00EB3307" w:rsidP="00EB3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C2389" w14:textId="57301627" w:rsidR="00EB3307" w:rsidRDefault="00EB3307" w:rsidP="00EB3307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C188A" w14:textId="77777777" w:rsidR="00EB3307" w:rsidRPr="00EA3C7E" w:rsidRDefault="00EB3307" w:rsidP="00EB3307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60A79" w14:textId="77777777" w:rsidR="00EB3307" w:rsidRPr="00EA3C7E" w:rsidRDefault="00EB3307" w:rsidP="00EB3307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1E3F" w:rsidRPr="00EA3C7E" w14:paraId="10297B7F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C1A1F9" w14:textId="3227EEB5" w:rsidR="00581E3F" w:rsidRPr="00136231" w:rsidRDefault="00E83754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FD0A9" w14:textId="22AFCCFF" w:rsidR="00581E3F" w:rsidRPr="007737BD" w:rsidRDefault="00C94A71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9ЩР-3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498E4" w14:textId="77777777" w:rsidR="00581E3F" w:rsidRPr="007737BD" w:rsidRDefault="00581E3F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A5732" w14:textId="77777777" w:rsidR="00581E3F" w:rsidRPr="007737BD" w:rsidRDefault="00581E3F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FD003" w14:textId="77777777" w:rsidR="00581E3F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BDB6E" w14:textId="77777777" w:rsidR="00581E3F" w:rsidRDefault="00581E3F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DEAB7" w14:textId="77777777" w:rsidR="00581E3F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273EE" w14:textId="77777777" w:rsidR="00581E3F" w:rsidRPr="00EA3C7E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63845" w14:textId="77777777" w:rsidR="00581E3F" w:rsidRPr="00EA3C7E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71" w:rsidRPr="00EA3C7E" w14:paraId="165BB42E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73751B" w14:textId="5A1B91C7" w:rsidR="00C94A71" w:rsidRPr="00136231" w:rsidRDefault="00E83754" w:rsidP="00C94A71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94A71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0489A" w14:textId="3C25A80C" w:rsidR="00C94A71" w:rsidRPr="007737BD" w:rsidRDefault="00C94A71" w:rsidP="00C94A71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E13D7" w14:textId="0BACB04D" w:rsidR="00C94A71" w:rsidRPr="007737BD" w:rsidRDefault="00C94A71" w:rsidP="00C94A7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BD50E" w14:textId="7AF42893" w:rsidR="00C94A71" w:rsidRPr="007737BD" w:rsidRDefault="00C94A71" w:rsidP="00C94A7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94B89" w14:textId="03C58EDC" w:rsidR="00C94A71" w:rsidRDefault="00C94A71" w:rsidP="00C94A7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3A241" w14:textId="4D064059" w:rsidR="00C94A71" w:rsidRDefault="00C94A71" w:rsidP="00C94A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48F80" w14:textId="03DF798B" w:rsidR="00C94A71" w:rsidRDefault="00C94A71" w:rsidP="00C94A71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1ECF5" w14:textId="77777777" w:rsidR="00C94A71" w:rsidRPr="00EA3C7E" w:rsidRDefault="00C94A71" w:rsidP="00C94A7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C231B" w14:textId="77777777" w:rsidR="00C94A71" w:rsidRPr="00EA3C7E" w:rsidRDefault="00C94A71" w:rsidP="00C94A7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4A71" w:rsidRPr="00EA3C7E" w14:paraId="1C02FC81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1BF55E" w14:textId="24F4A75A" w:rsidR="00C94A71" w:rsidRPr="00136231" w:rsidRDefault="00E83754" w:rsidP="00C94A71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0FAE0" w14:textId="4E2B4765" w:rsidR="00C94A71" w:rsidRPr="007737BD" w:rsidRDefault="00C94A71" w:rsidP="00C94A71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55A83" w14:textId="2563C890" w:rsidR="00C94A71" w:rsidRPr="007737BD" w:rsidRDefault="00C94A71" w:rsidP="00C94A7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E2616" w14:textId="0AFD4816" w:rsidR="00C94A71" w:rsidRPr="007737BD" w:rsidRDefault="00C94A71" w:rsidP="00C94A7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7F34F" w14:textId="31039F9D" w:rsidR="00C94A71" w:rsidRDefault="00C94A71" w:rsidP="00C94A7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DE4F4" w14:textId="730F2153" w:rsidR="00C94A71" w:rsidRDefault="00C94A71" w:rsidP="00C94A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55AE0" w14:textId="267E5E72" w:rsidR="00C94A71" w:rsidRDefault="00C94A71" w:rsidP="00C94A71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C357E" w14:textId="77777777" w:rsidR="00C94A71" w:rsidRPr="00EA3C7E" w:rsidRDefault="00C94A71" w:rsidP="00C94A7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CEED4" w14:textId="77777777" w:rsidR="00C94A71" w:rsidRPr="00EA3C7E" w:rsidRDefault="00C94A71" w:rsidP="00C94A7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33AF" w:rsidRPr="00EA3C7E" w14:paraId="5E3234E9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9DB143" w14:textId="58103E4C" w:rsidR="00F533AF" w:rsidRPr="00136231" w:rsidRDefault="00E83754" w:rsidP="00F533AF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62D5B" w14:textId="31090363" w:rsidR="00F533AF" w:rsidRPr="007737BD" w:rsidRDefault="00F533AF" w:rsidP="00F533AF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 w:rsidR="008D45FE"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6E9FB" w14:textId="3A19BCD0" w:rsidR="00F533AF" w:rsidRPr="007737BD" w:rsidRDefault="00F533AF" w:rsidP="00F533AF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 w:rsidR="008D45FE"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 w:rsidR="00A001F4"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B07A4" w14:textId="0F9724BC" w:rsidR="00F533AF" w:rsidRPr="007737BD" w:rsidRDefault="00F533AF" w:rsidP="00F533AF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 w:rsidR="008D45FE"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 w:rsidR="00A001F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10707" w14:textId="6A833A36" w:rsidR="00F533AF" w:rsidRDefault="00F533AF" w:rsidP="00F533A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77952" w14:textId="475D23C0" w:rsidR="00F533AF" w:rsidRDefault="00F533AF" w:rsidP="00F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640A4" w14:textId="489BBC47" w:rsidR="00F533AF" w:rsidRDefault="00F533AF" w:rsidP="00F533AF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AA52E" w14:textId="77777777" w:rsidR="00F533AF" w:rsidRPr="00EA3C7E" w:rsidRDefault="00F533AF" w:rsidP="00F533A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F81C5" w14:textId="77777777" w:rsidR="00F533AF" w:rsidRPr="00EA3C7E" w:rsidRDefault="00F533AF" w:rsidP="00F533A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1E3F" w:rsidRPr="00EA3C7E" w14:paraId="144604E2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24C063" w14:textId="071658D3" w:rsidR="00581E3F" w:rsidRPr="00136231" w:rsidRDefault="00E83754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56576" w14:textId="70061B10" w:rsidR="00581E3F" w:rsidRPr="007737BD" w:rsidRDefault="00C15F9D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9ЩР-4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2555B" w14:textId="77777777" w:rsidR="00581E3F" w:rsidRPr="007737BD" w:rsidRDefault="00581E3F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156B5" w14:textId="77777777" w:rsidR="00581E3F" w:rsidRPr="007737BD" w:rsidRDefault="00581E3F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81EA5" w14:textId="77777777" w:rsidR="00581E3F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C5EF4" w14:textId="77777777" w:rsidR="00581E3F" w:rsidRDefault="00581E3F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3ADA1" w14:textId="77777777" w:rsidR="00581E3F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8BE0D" w14:textId="77777777" w:rsidR="00581E3F" w:rsidRPr="00EA3C7E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FB3EB" w14:textId="77777777" w:rsidR="00581E3F" w:rsidRPr="00EA3C7E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5F9D" w:rsidRPr="00EA3C7E" w14:paraId="24D847B6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3602A7" w14:textId="05B89922" w:rsidR="00C15F9D" w:rsidRPr="00136231" w:rsidRDefault="00E83754" w:rsidP="00C15F9D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15F9D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0B57A" w14:textId="06804783" w:rsidR="00C15F9D" w:rsidRPr="007737BD" w:rsidRDefault="00C15F9D" w:rsidP="00C15F9D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F1058" w14:textId="02441308" w:rsidR="00C15F9D" w:rsidRPr="007737BD" w:rsidRDefault="00C15F9D" w:rsidP="00C15F9D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2BFBB" w14:textId="089AD45B" w:rsidR="00C15F9D" w:rsidRPr="007737BD" w:rsidRDefault="00C15F9D" w:rsidP="00C15F9D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258E0" w14:textId="36D14E40" w:rsidR="00C15F9D" w:rsidRDefault="00C15F9D" w:rsidP="00C15F9D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87174" w14:textId="16B3B7A6" w:rsidR="00C15F9D" w:rsidRDefault="00C15F9D" w:rsidP="00C15F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52E15" w14:textId="07990DA9" w:rsidR="00C15F9D" w:rsidRDefault="00C15F9D" w:rsidP="00C15F9D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5A549" w14:textId="77777777" w:rsidR="00C15F9D" w:rsidRPr="00EA3C7E" w:rsidRDefault="00C15F9D" w:rsidP="00C15F9D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2AA33" w14:textId="77777777" w:rsidR="00C15F9D" w:rsidRPr="00EA3C7E" w:rsidRDefault="00C15F9D" w:rsidP="00C15F9D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5F9D" w:rsidRPr="00EA3C7E" w14:paraId="20107E4E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43DB26" w14:textId="0D18A279" w:rsidR="00C15F9D" w:rsidRPr="00E83754" w:rsidRDefault="00E83754" w:rsidP="00C15F9D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B05F6" w14:textId="3758B379" w:rsidR="00C15F9D" w:rsidRPr="007737BD" w:rsidRDefault="00C15F9D" w:rsidP="00C15F9D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0A14F" w14:textId="60E9FC33" w:rsidR="00C15F9D" w:rsidRPr="007737BD" w:rsidRDefault="00C15F9D" w:rsidP="00C15F9D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91FC0" w14:textId="0B7D292A" w:rsidR="00C15F9D" w:rsidRPr="007737BD" w:rsidRDefault="00C15F9D" w:rsidP="00C15F9D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3F09A" w14:textId="5BA0F4AA" w:rsidR="00C15F9D" w:rsidRDefault="00C15F9D" w:rsidP="00C15F9D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21458" w14:textId="48D717BE" w:rsidR="00C15F9D" w:rsidRDefault="00C15F9D" w:rsidP="00C15F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349FD" w14:textId="7EB6A2C5" w:rsidR="00C15F9D" w:rsidRDefault="00C15F9D" w:rsidP="00C15F9D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A3678" w14:textId="77777777" w:rsidR="00C15F9D" w:rsidRPr="00EA3C7E" w:rsidRDefault="00C15F9D" w:rsidP="00C15F9D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85EFA" w14:textId="77777777" w:rsidR="00C15F9D" w:rsidRPr="00EA3C7E" w:rsidRDefault="00C15F9D" w:rsidP="00C15F9D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6CA0" w:rsidRPr="00EA3C7E" w14:paraId="7BFD583C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CA35E0" w14:textId="070FAA7C" w:rsidR="000B6CA0" w:rsidRPr="00136231" w:rsidRDefault="00E83754" w:rsidP="000B6CA0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1AD69" w14:textId="2E34528F" w:rsidR="000B6CA0" w:rsidRPr="007737BD" w:rsidRDefault="000B6CA0" w:rsidP="000B6CA0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68995" w14:textId="5991D10F" w:rsidR="000B6CA0" w:rsidRPr="007737BD" w:rsidRDefault="000B6CA0" w:rsidP="000B6CA0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 w:rsidR="00A001F4"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8FD76" w14:textId="5F3DDB81" w:rsidR="000B6CA0" w:rsidRPr="007737BD" w:rsidRDefault="000B6CA0" w:rsidP="000B6CA0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 w:rsidR="00A001F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053AA" w14:textId="7EDD9E55" w:rsidR="000B6CA0" w:rsidRDefault="000B6CA0" w:rsidP="000B6CA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65249" w14:textId="1710111A" w:rsidR="000B6CA0" w:rsidRDefault="000B6CA0" w:rsidP="000B6C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F96D4" w14:textId="21F08C3D" w:rsidR="000B6CA0" w:rsidRDefault="000B6CA0" w:rsidP="000B6CA0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A3AD3" w14:textId="77777777" w:rsidR="000B6CA0" w:rsidRPr="00EA3C7E" w:rsidRDefault="000B6CA0" w:rsidP="000B6CA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F9B80" w14:textId="77777777" w:rsidR="000B6CA0" w:rsidRPr="00EA3C7E" w:rsidRDefault="000B6CA0" w:rsidP="000B6CA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1E3F" w:rsidRPr="00EA3C7E" w14:paraId="453DAA31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2EF4BA" w14:textId="1294660C" w:rsidR="00581E3F" w:rsidRPr="00136231" w:rsidRDefault="00E83754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F5205" w14:textId="1DCF8E43" w:rsidR="00581E3F" w:rsidRPr="007737BD" w:rsidRDefault="0097726C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9ЩР-5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A6A79" w14:textId="77777777" w:rsidR="00581E3F" w:rsidRPr="007737BD" w:rsidRDefault="00581E3F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389F0" w14:textId="77777777" w:rsidR="00581E3F" w:rsidRPr="007737BD" w:rsidRDefault="00581E3F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F77D5" w14:textId="77777777" w:rsidR="00581E3F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4F056" w14:textId="77777777" w:rsidR="00581E3F" w:rsidRDefault="00581E3F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4D16E" w14:textId="77777777" w:rsidR="00581E3F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36006" w14:textId="77777777" w:rsidR="00581E3F" w:rsidRPr="00EA3C7E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791B6" w14:textId="77777777" w:rsidR="00581E3F" w:rsidRPr="00EA3C7E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726C" w:rsidRPr="00EA3C7E" w14:paraId="33EF977A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B6E0AE" w14:textId="495944F7" w:rsidR="0097726C" w:rsidRPr="00136231" w:rsidRDefault="00E83754" w:rsidP="0097726C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7726C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66CF9" w14:textId="5C5C1A5A" w:rsidR="0097726C" w:rsidRPr="007737BD" w:rsidRDefault="0097726C" w:rsidP="0097726C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F464D" w14:textId="546BE54E" w:rsidR="0097726C" w:rsidRPr="007737BD" w:rsidRDefault="0097726C" w:rsidP="0097726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8DA82" w14:textId="4A48CFC8" w:rsidR="0097726C" w:rsidRPr="007737BD" w:rsidRDefault="0097726C" w:rsidP="0097726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35B3C" w14:textId="6657FB74" w:rsidR="0097726C" w:rsidRDefault="0097726C" w:rsidP="009772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FD481" w14:textId="58567C23" w:rsidR="0097726C" w:rsidRDefault="0097726C" w:rsidP="00977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82C2F" w14:textId="08E5333E" w:rsidR="0097726C" w:rsidRDefault="0097726C" w:rsidP="0097726C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3E050" w14:textId="77777777" w:rsidR="0097726C" w:rsidRPr="00EA3C7E" w:rsidRDefault="0097726C" w:rsidP="009772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143B7" w14:textId="77777777" w:rsidR="0097726C" w:rsidRPr="00EA3C7E" w:rsidRDefault="0097726C" w:rsidP="009772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726C" w:rsidRPr="00EA3C7E" w14:paraId="33081505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92EE8D" w14:textId="3DF819E4" w:rsidR="0097726C" w:rsidRPr="00136231" w:rsidRDefault="00E83754" w:rsidP="0097726C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658C8" w14:textId="2B7A089A" w:rsidR="0097726C" w:rsidRPr="007737BD" w:rsidRDefault="0097726C" w:rsidP="0097726C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8EE64" w14:textId="5B63A13E" w:rsidR="0097726C" w:rsidRPr="007737BD" w:rsidRDefault="0097726C" w:rsidP="0097726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E1DDC" w14:textId="08F25213" w:rsidR="0097726C" w:rsidRPr="007737BD" w:rsidRDefault="0097726C" w:rsidP="0097726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C6F38" w14:textId="67271689" w:rsidR="0097726C" w:rsidRDefault="0097726C" w:rsidP="009772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37936" w14:textId="61988632" w:rsidR="0097726C" w:rsidRDefault="0097726C" w:rsidP="00977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DB321" w14:textId="336112BE" w:rsidR="0097726C" w:rsidRDefault="0097726C" w:rsidP="0097726C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DE0C3" w14:textId="77777777" w:rsidR="0097726C" w:rsidRPr="00EA3C7E" w:rsidRDefault="0097726C" w:rsidP="009772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4943F" w14:textId="77777777" w:rsidR="0097726C" w:rsidRPr="00EA3C7E" w:rsidRDefault="0097726C" w:rsidP="009772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5671" w:rsidRPr="00EA3C7E" w14:paraId="023517CC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1B3C61" w14:textId="560A7949" w:rsidR="006B5671" w:rsidRPr="00136231" w:rsidRDefault="00E83754" w:rsidP="006B5671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82DBB" w14:textId="1507BD65" w:rsidR="006B5671" w:rsidRPr="007737BD" w:rsidRDefault="006B5671" w:rsidP="006B5671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F2645" w14:textId="4D120965" w:rsidR="006B5671" w:rsidRPr="007737BD" w:rsidRDefault="006B5671" w:rsidP="006B567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 w:rsidR="00A001F4"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BD58B" w14:textId="550063F9" w:rsidR="006B5671" w:rsidRPr="007737BD" w:rsidRDefault="006B5671" w:rsidP="006B567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 w:rsidR="00A001F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C2358" w14:textId="0DE95C67" w:rsidR="006B5671" w:rsidRDefault="006B5671" w:rsidP="006B567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4A562" w14:textId="4C8A9A0F" w:rsidR="006B5671" w:rsidRDefault="006B5671" w:rsidP="006B5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98634" w14:textId="02AE9C70" w:rsidR="006B5671" w:rsidRDefault="006B5671" w:rsidP="006B5671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E5E6A" w14:textId="77777777" w:rsidR="006B5671" w:rsidRPr="00EA3C7E" w:rsidRDefault="006B5671" w:rsidP="006B567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90D6E" w14:textId="77777777" w:rsidR="006B5671" w:rsidRPr="00EA3C7E" w:rsidRDefault="006B5671" w:rsidP="006B567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1E3F" w:rsidRPr="00EA3C7E" w14:paraId="551DCC34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DE90A0" w14:textId="1B183483" w:rsidR="00581E3F" w:rsidRPr="00136231" w:rsidRDefault="00E83754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F27B6" w14:textId="2D3CD097" w:rsidR="00581E3F" w:rsidRPr="007737BD" w:rsidRDefault="00BF2F20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9ЩР-6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35CF1" w14:textId="77777777" w:rsidR="00581E3F" w:rsidRPr="007737BD" w:rsidRDefault="00581E3F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14BB6" w14:textId="77777777" w:rsidR="00581E3F" w:rsidRPr="007737BD" w:rsidRDefault="00581E3F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26DDE" w14:textId="77777777" w:rsidR="00581E3F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DB4F1" w14:textId="77777777" w:rsidR="00581E3F" w:rsidRDefault="00581E3F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34C7B" w14:textId="77777777" w:rsidR="00581E3F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9D6BC" w14:textId="77777777" w:rsidR="00581E3F" w:rsidRPr="00EA3C7E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FD226" w14:textId="77777777" w:rsidR="00581E3F" w:rsidRPr="00EA3C7E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2F20" w:rsidRPr="00EA3C7E" w14:paraId="5A9BFF38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2FBCE8" w14:textId="4519DEE9" w:rsidR="00BF2F20" w:rsidRPr="00136231" w:rsidRDefault="00E83754" w:rsidP="00BF2F20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F2F20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EFE34" w14:textId="65C73855" w:rsidR="00BF2F20" w:rsidRPr="007737BD" w:rsidRDefault="00BF2F20" w:rsidP="00BF2F20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AD65A" w14:textId="26C90174" w:rsidR="00BF2F20" w:rsidRPr="007737BD" w:rsidRDefault="00BF2F20" w:rsidP="00BF2F20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DFCC8" w14:textId="08497A30" w:rsidR="00BF2F20" w:rsidRPr="007737BD" w:rsidRDefault="00BF2F20" w:rsidP="00BF2F20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76670" w14:textId="05E13C03" w:rsidR="00BF2F20" w:rsidRDefault="00BF2F20" w:rsidP="00BF2F2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1C91B" w14:textId="2CC7F7E3" w:rsidR="00BF2F20" w:rsidRDefault="00BF2F20" w:rsidP="00BF2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CD25E" w14:textId="0E7D8D2B" w:rsidR="00BF2F20" w:rsidRDefault="00BF2F20" w:rsidP="00BF2F20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F5DE0" w14:textId="77777777" w:rsidR="00BF2F20" w:rsidRPr="00EA3C7E" w:rsidRDefault="00BF2F20" w:rsidP="00BF2F2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52A2" w14:textId="77777777" w:rsidR="00BF2F20" w:rsidRPr="00EA3C7E" w:rsidRDefault="00BF2F20" w:rsidP="00BF2F2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2F20" w:rsidRPr="00EA3C7E" w14:paraId="5B6CB3FD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9AF68A" w14:textId="611BC5B0" w:rsidR="00BF2F20" w:rsidRPr="00136231" w:rsidRDefault="00E83754" w:rsidP="00BF2F20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0D4E4" w14:textId="7A2A545B" w:rsidR="00BF2F20" w:rsidRPr="007737BD" w:rsidRDefault="00BF2F20" w:rsidP="00BF2F20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3F09E" w14:textId="44F31CEC" w:rsidR="00BF2F20" w:rsidRPr="007737BD" w:rsidRDefault="00BF2F20" w:rsidP="00BF2F20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2A34F" w14:textId="3DA958EF" w:rsidR="00BF2F20" w:rsidRPr="007737BD" w:rsidRDefault="00BF2F20" w:rsidP="00BF2F20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FD33C" w14:textId="24C5A271" w:rsidR="00BF2F20" w:rsidRDefault="00BF2F20" w:rsidP="00BF2F2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76DDA" w14:textId="4CF585D1" w:rsidR="00BF2F20" w:rsidRDefault="00BF2F20" w:rsidP="00BF2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E21DA" w14:textId="021B88AF" w:rsidR="00BF2F20" w:rsidRDefault="00BF2F20" w:rsidP="00BF2F20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5AA59" w14:textId="77777777" w:rsidR="00BF2F20" w:rsidRPr="00EA3C7E" w:rsidRDefault="00BF2F20" w:rsidP="00BF2F2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4DF70" w14:textId="77777777" w:rsidR="00BF2F20" w:rsidRPr="00EA3C7E" w:rsidRDefault="00BF2F20" w:rsidP="00BF2F2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2F20" w:rsidRPr="00EA3C7E" w14:paraId="6A4FC850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41C4C1" w14:textId="22341D90" w:rsidR="00BF2F20" w:rsidRPr="00136231" w:rsidRDefault="00E83754" w:rsidP="00BF2F20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603C5" w14:textId="6E23C707" w:rsidR="00BF2F20" w:rsidRPr="007737BD" w:rsidRDefault="00BF2F20" w:rsidP="00BF2F20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B6685" w14:textId="6D974E87" w:rsidR="00BF2F20" w:rsidRPr="007737BD" w:rsidRDefault="00BF2F20" w:rsidP="00BF2F20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8E0DF" w14:textId="60AC7BF7" w:rsidR="00BF2F20" w:rsidRPr="007737BD" w:rsidRDefault="00BF2F20" w:rsidP="00BF2F20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79BB7" w14:textId="541C945C" w:rsidR="00BF2F20" w:rsidRDefault="00BF2F20" w:rsidP="00BF2F2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D60A5" w14:textId="67748142" w:rsidR="00BF2F20" w:rsidRDefault="00BF2F20" w:rsidP="00BF2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17760" w14:textId="7B8FBA22" w:rsidR="00BF2F20" w:rsidRDefault="00BF2F20" w:rsidP="00BF2F20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D8B1E" w14:textId="77777777" w:rsidR="00BF2F20" w:rsidRPr="00EA3C7E" w:rsidRDefault="00BF2F20" w:rsidP="00BF2F2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F7A9" w14:textId="77777777" w:rsidR="00BF2F20" w:rsidRPr="00EA3C7E" w:rsidRDefault="00BF2F20" w:rsidP="00BF2F2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1E3F" w:rsidRPr="00EA3C7E" w14:paraId="5D0862D4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C48E91" w14:textId="19F78F10" w:rsidR="00581E3F" w:rsidRPr="00136231" w:rsidRDefault="00DB11DB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DFA90" w14:textId="7681934C" w:rsidR="00581E3F" w:rsidRPr="007737BD" w:rsidRDefault="00817682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9ЩР-7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22E66" w14:textId="77777777" w:rsidR="00581E3F" w:rsidRPr="007737BD" w:rsidRDefault="00581E3F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AA87D" w14:textId="77777777" w:rsidR="00581E3F" w:rsidRPr="007737BD" w:rsidRDefault="00581E3F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EAE69" w14:textId="77777777" w:rsidR="00581E3F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5B44F" w14:textId="77777777" w:rsidR="00581E3F" w:rsidRDefault="00581E3F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2FD17" w14:textId="77777777" w:rsidR="00581E3F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40C49" w14:textId="77777777" w:rsidR="00581E3F" w:rsidRPr="00EA3C7E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1772" w14:textId="77777777" w:rsidR="00581E3F" w:rsidRPr="00EA3C7E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7682" w:rsidRPr="00EA3C7E" w14:paraId="2AE77C83" w14:textId="77777777" w:rsidTr="00817682">
        <w:trPr>
          <w:cantSplit/>
          <w:trHeight w:hRule="exact" w:val="614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C446DE" w14:textId="70098A6C" w:rsidR="00817682" w:rsidRPr="00136231" w:rsidRDefault="00DB11DB" w:rsidP="00817682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17682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F830B" w14:textId="46646512" w:rsidR="00817682" w:rsidRPr="007737BD" w:rsidRDefault="00817682" w:rsidP="00817682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33961" w14:textId="148630CB" w:rsidR="00817682" w:rsidRPr="007737BD" w:rsidRDefault="00817682" w:rsidP="00817682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D05CB" w14:textId="7B0A99A2" w:rsidR="00817682" w:rsidRPr="007737BD" w:rsidRDefault="00817682" w:rsidP="00817682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4287E" w14:textId="60B4DD67" w:rsidR="00817682" w:rsidRDefault="00817682" w:rsidP="00817682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24B42" w14:textId="159E9482" w:rsidR="00817682" w:rsidRDefault="00817682" w:rsidP="00817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DE284" w14:textId="7FB3FBC4" w:rsidR="00817682" w:rsidRDefault="00817682" w:rsidP="00817682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7BCFD" w14:textId="77777777" w:rsidR="00817682" w:rsidRPr="00EA3C7E" w:rsidRDefault="00817682" w:rsidP="00817682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A2A59" w14:textId="77777777" w:rsidR="00817682" w:rsidRPr="00EA3C7E" w:rsidRDefault="00817682" w:rsidP="00817682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01F4" w:rsidRPr="00EA3C7E" w14:paraId="4F2520A3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A081D0" w14:textId="31C6AB0A" w:rsidR="00A001F4" w:rsidRPr="00136231" w:rsidRDefault="00DB11DB" w:rsidP="00A001F4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0C255" w14:textId="6D5C163C" w:rsidR="00A001F4" w:rsidRPr="007737BD" w:rsidRDefault="00A001F4" w:rsidP="00A001F4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C1270" w14:textId="00CDEAA9" w:rsidR="00A001F4" w:rsidRPr="007737BD" w:rsidRDefault="00A001F4" w:rsidP="00A001F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518A" w14:textId="76AFF72F" w:rsidR="00A001F4" w:rsidRPr="007737BD" w:rsidRDefault="00A001F4" w:rsidP="00A001F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108E7" w14:textId="57AAC334" w:rsidR="00A001F4" w:rsidRDefault="00A001F4" w:rsidP="00A001F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F63BB" w14:textId="4D0F944E" w:rsidR="00A001F4" w:rsidRDefault="00A001F4" w:rsidP="00A00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1C04B" w14:textId="69B95C2F" w:rsidR="00A001F4" w:rsidRDefault="00A001F4" w:rsidP="00A001F4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AE266" w14:textId="77777777" w:rsidR="00A001F4" w:rsidRPr="00EA3C7E" w:rsidRDefault="00A001F4" w:rsidP="00A001F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C4523" w14:textId="77777777" w:rsidR="00A001F4" w:rsidRPr="00EA3C7E" w:rsidRDefault="00A001F4" w:rsidP="00A001F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01F4" w:rsidRPr="00EA3C7E" w14:paraId="09DC6060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61EDA5" w14:textId="2CDE6A18" w:rsidR="00A001F4" w:rsidRPr="00136231" w:rsidRDefault="00DB11DB" w:rsidP="00A001F4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6CA60" w14:textId="6F652584" w:rsidR="00A001F4" w:rsidRPr="007737BD" w:rsidRDefault="00A001F4" w:rsidP="00A001F4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 w:rsidR="006C7591">
              <w:rPr>
                <w:color w:val="000000"/>
                <w:sz w:val="24"/>
                <w:szCs w:val="24"/>
              </w:rPr>
              <w:t>32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EB33E" w14:textId="24188BCA" w:rsidR="00A001F4" w:rsidRPr="007737BD" w:rsidRDefault="00A001F4" w:rsidP="00A001F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F40CA" w14:textId="5CB77E00" w:rsidR="00A001F4" w:rsidRPr="007737BD" w:rsidRDefault="00A001F4" w:rsidP="00A001F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57B79" w14:textId="0669B9FE" w:rsidR="00A001F4" w:rsidRDefault="00A001F4" w:rsidP="00A001F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E8EA0" w14:textId="2110FFA5" w:rsidR="00A001F4" w:rsidRDefault="00A001F4" w:rsidP="00A00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25668" w14:textId="242C2387" w:rsidR="00A001F4" w:rsidRDefault="00A001F4" w:rsidP="00A001F4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9BC27" w14:textId="77777777" w:rsidR="00A001F4" w:rsidRPr="00EA3C7E" w:rsidRDefault="00A001F4" w:rsidP="00A001F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4256C" w14:textId="77777777" w:rsidR="00A001F4" w:rsidRPr="00EA3C7E" w:rsidRDefault="00A001F4" w:rsidP="00A001F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01F4" w:rsidRPr="00EA3C7E" w14:paraId="28B38E6A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6A08EE" w14:textId="427333DE" w:rsidR="00A001F4" w:rsidRPr="00136231" w:rsidRDefault="00DB11DB" w:rsidP="00A001F4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32.4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58C4C" w14:textId="3AA2C2C2" w:rsidR="00A001F4" w:rsidRPr="007737BD" w:rsidRDefault="00A001F4" w:rsidP="00A001F4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4006C" w14:textId="01846BB3" w:rsidR="00A001F4" w:rsidRPr="007737BD" w:rsidRDefault="00A001F4" w:rsidP="00A001F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 w:rsidR="006C7591"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10DA6" w14:textId="08D87BF9" w:rsidR="00A001F4" w:rsidRPr="007737BD" w:rsidRDefault="00A001F4" w:rsidP="00A001F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 w:rsidR="006C759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547B0" w14:textId="0648F0A9" w:rsidR="00A001F4" w:rsidRDefault="00A001F4" w:rsidP="00A001F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BEF1F" w14:textId="37453227" w:rsidR="00A001F4" w:rsidRDefault="00A001F4" w:rsidP="00A00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15D57" w14:textId="5B6AC954" w:rsidR="00A001F4" w:rsidRDefault="00A001F4" w:rsidP="00A001F4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6ADCB" w14:textId="77777777" w:rsidR="00A001F4" w:rsidRPr="00EA3C7E" w:rsidRDefault="00A001F4" w:rsidP="00A001F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620C2" w14:textId="77777777" w:rsidR="00A001F4" w:rsidRPr="00EA3C7E" w:rsidRDefault="00A001F4" w:rsidP="00A001F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1E3F" w:rsidRPr="00EA3C7E" w14:paraId="7D315719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6B4D7B" w14:textId="2A0B7D63" w:rsidR="00581E3F" w:rsidRPr="00187F25" w:rsidRDefault="00187F25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81A69" w14:textId="0D88D098" w:rsidR="00581E3F" w:rsidRPr="007737BD" w:rsidRDefault="00F24869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9ЩР-8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A06DC" w14:textId="77777777" w:rsidR="00581E3F" w:rsidRPr="007737BD" w:rsidRDefault="00581E3F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60229" w14:textId="77777777" w:rsidR="00581E3F" w:rsidRPr="007737BD" w:rsidRDefault="00581E3F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DA960" w14:textId="77777777" w:rsidR="00581E3F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7907A" w14:textId="77777777" w:rsidR="00581E3F" w:rsidRDefault="00581E3F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E98E5" w14:textId="77777777" w:rsidR="00581E3F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C7DB4" w14:textId="77777777" w:rsidR="00581E3F" w:rsidRPr="00EA3C7E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F4D9C" w14:textId="77777777" w:rsidR="00581E3F" w:rsidRPr="00EA3C7E" w:rsidRDefault="00581E3F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869" w:rsidRPr="00EA3C7E" w14:paraId="2FCE7D15" w14:textId="77777777" w:rsidTr="0010530E">
        <w:trPr>
          <w:cantSplit/>
          <w:trHeight w:hRule="exact" w:val="644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E75CD4" w14:textId="2EA89B79" w:rsidR="00F24869" w:rsidRPr="00136231" w:rsidRDefault="00187F25" w:rsidP="00F2486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  <w:r w:rsidR="00F24869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12FDF" w14:textId="27E45FE6" w:rsidR="00F24869" w:rsidRPr="007737BD" w:rsidRDefault="00F24869" w:rsidP="00F24869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64557" w14:textId="7F3FCDF2" w:rsidR="00F24869" w:rsidRPr="007737BD" w:rsidRDefault="00F24869" w:rsidP="00F248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F17CF" w14:textId="4DCCC37C" w:rsidR="00F24869" w:rsidRPr="007737BD" w:rsidRDefault="00F24869" w:rsidP="00F248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14E1F" w14:textId="43744E94" w:rsidR="00F24869" w:rsidRDefault="00F24869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EC0A5" w14:textId="5FF75822" w:rsidR="00F24869" w:rsidRDefault="00F24869" w:rsidP="00F24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15B6D" w14:textId="2EFCFE6C" w:rsidR="00F24869" w:rsidRDefault="00F24869" w:rsidP="00F24869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D2437" w14:textId="77777777" w:rsidR="00F24869" w:rsidRPr="00EA3C7E" w:rsidRDefault="00F24869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30D9F" w14:textId="77777777" w:rsidR="00F24869" w:rsidRPr="00EA3C7E" w:rsidRDefault="00F24869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869" w:rsidRPr="00EA3C7E" w14:paraId="554BDBD8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A14CD2" w14:textId="2AD7785B" w:rsidR="00F24869" w:rsidRPr="00187F25" w:rsidRDefault="00187F25" w:rsidP="00F2486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CE4FE" w14:textId="30FE118E" w:rsidR="00F24869" w:rsidRPr="007737BD" w:rsidRDefault="00F24869" w:rsidP="00F24869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98970" w14:textId="1DF4522C" w:rsidR="00F24869" w:rsidRPr="007737BD" w:rsidRDefault="00F24869" w:rsidP="00F248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A6B20" w14:textId="410136CE" w:rsidR="00F24869" w:rsidRPr="007737BD" w:rsidRDefault="00F24869" w:rsidP="00F248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C7181" w14:textId="66A047FD" w:rsidR="00F24869" w:rsidRDefault="00F24869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B5B9F" w14:textId="2DF695DE" w:rsidR="00F24869" w:rsidRDefault="00F24869" w:rsidP="00F24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6C2F8" w14:textId="67E04122" w:rsidR="00F24869" w:rsidRDefault="00F24869" w:rsidP="00F24869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286A1" w14:textId="77777777" w:rsidR="00F24869" w:rsidRPr="00EA3C7E" w:rsidRDefault="00F24869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37C7F" w14:textId="77777777" w:rsidR="00F24869" w:rsidRPr="00EA3C7E" w:rsidRDefault="00F24869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869" w:rsidRPr="00EA3C7E" w14:paraId="5F9210E3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3DC0CA" w14:textId="1AB7C79C" w:rsidR="00F24869" w:rsidRPr="00136231" w:rsidRDefault="00187F25" w:rsidP="00F2486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9DEA0" w14:textId="7D817F9E" w:rsidR="00F24869" w:rsidRPr="007737BD" w:rsidRDefault="00F24869" w:rsidP="00F24869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E606B" w14:textId="6C09DA7D" w:rsidR="00F24869" w:rsidRPr="007737BD" w:rsidRDefault="00F24869" w:rsidP="00F248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59681" w14:textId="510FE49F" w:rsidR="00F24869" w:rsidRPr="007737BD" w:rsidRDefault="00F24869" w:rsidP="00F248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B9E17" w14:textId="69C2814C" w:rsidR="00F24869" w:rsidRDefault="00F24869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CC048" w14:textId="65E74322" w:rsidR="00F24869" w:rsidRDefault="00F24869" w:rsidP="00F24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96185" w14:textId="74075939" w:rsidR="00F24869" w:rsidRDefault="00F24869" w:rsidP="00F24869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F2394" w14:textId="77777777" w:rsidR="00F24869" w:rsidRPr="00EA3C7E" w:rsidRDefault="00F24869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4ACB2" w14:textId="77777777" w:rsidR="00F24869" w:rsidRPr="00EA3C7E" w:rsidRDefault="00F24869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533" w:rsidRPr="00EA3C7E" w14:paraId="2C58010E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0155D0" w14:textId="4ABB8C8A" w:rsidR="00532533" w:rsidRDefault="00187F25" w:rsidP="00F2486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5EDE6" w14:textId="6950B2A0" w:rsidR="00532533" w:rsidRPr="007737BD" w:rsidRDefault="00BA2769" w:rsidP="00F24869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9ЩР-9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44228" w14:textId="77777777" w:rsidR="00532533" w:rsidRPr="007737BD" w:rsidRDefault="00532533" w:rsidP="00F248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ADBCF" w14:textId="77777777" w:rsidR="00532533" w:rsidRPr="007737BD" w:rsidRDefault="00532533" w:rsidP="00F248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F9380" w14:textId="77777777" w:rsidR="00532533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A86B8" w14:textId="77777777" w:rsidR="00532533" w:rsidRDefault="00532533" w:rsidP="00F248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F0601" w14:textId="77777777" w:rsidR="00532533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620F0" w14:textId="77777777" w:rsidR="00532533" w:rsidRPr="00EA3C7E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8975" w14:textId="77777777" w:rsidR="00532533" w:rsidRPr="00EA3C7E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769" w:rsidRPr="00EA3C7E" w14:paraId="72DAEEBC" w14:textId="77777777" w:rsidTr="0010530E">
        <w:trPr>
          <w:cantSplit/>
          <w:trHeight w:hRule="exact" w:val="704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2D4EBA" w14:textId="6BDCB1D1" w:rsidR="00BA2769" w:rsidRDefault="00187F25" w:rsidP="00BA276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  <w:r w:rsidR="00BA2769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2193A" w14:textId="4BBD01B3" w:rsidR="00BA2769" w:rsidRPr="007737BD" w:rsidRDefault="00BA2769" w:rsidP="00BA2769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E8FE1" w14:textId="2CF70213" w:rsidR="00BA2769" w:rsidRPr="007737BD" w:rsidRDefault="00BA2769" w:rsidP="00BA27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25AFF" w14:textId="1B1768C6" w:rsidR="00BA2769" w:rsidRPr="007737BD" w:rsidRDefault="00BA2769" w:rsidP="00BA27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99B37" w14:textId="6C1B2D8C" w:rsidR="00BA2769" w:rsidRDefault="00BA2769" w:rsidP="00BA27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457C1" w14:textId="69AF47D9" w:rsidR="00BA2769" w:rsidRDefault="00BA2769" w:rsidP="00BA27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791F4" w14:textId="04643092" w:rsidR="00BA2769" w:rsidRDefault="00BA2769" w:rsidP="00BA2769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72DCF" w14:textId="77777777" w:rsidR="00BA2769" w:rsidRPr="00EA3C7E" w:rsidRDefault="00BA2769" w:rsidP="00BA27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534E5" w14:textId="77777777" w:rsidR="00BA2769" w:rsidRPr="00EA3C7E" w:rsidRDefault="00BA2769" w:rsidP="00BA27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769" w:rsidRPr="00EA3C7E" w14:paraId="6DE8040E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058F51" w14:textId="47E597E4" w:rsidR="00BA2769" w:rsidRPr="00187F25" w:rsidRDefault="00187F25" w:rsidP="00BA276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7FB5A" w14:textId="3B34C193" w:rsidR="00BA2769" w:rsidRPr="007737BD" w:rsidRDefault="00BA2769" w:rsidP="00BA2769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29F3B" w14:textId="71F2F985" w:rsidR="00BA2769" w:rsidRPr="007737BD" w:rsidRDefault="00BA2769" w:rsidP="00BA27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39E3B" w14:textId="115B4A59" w:rsidR="00BA2769" w:rsidRPr="007737BD" w:rsidRDefault="00BA2769" w:rsidP="00BA27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A2AC0" w14:textId="763FE284" w:rsidR="00BA2769" w:rsidRDefault="00BA2769" w:rsidP="00BA27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7088D" w14:textId="0BE1C5E9" w:rsidR="00BA2769" w:rsidRDefault="00BA2769" w:rsidP="00BA27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FEC5B" w14:textId="6F723B1B" w:rsidR="00BA2769" w:rsidRDefault="00BA2769" w:rsidP="00BA2769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B1E73" w14:textId="77777777" w:rsidR="00BA2769" w:rsidRPr="00EA3C7E" w:rsidRDefault="00BA2769" w:rsidP="00BA27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EEE0" w14:textId="77777777" w:rsidR="00BA2769" w:rsidRPr="00EA3C7E" w:rsidRDefault="00BA2769" w:rsidP="00BA27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769" w:rsidRPr="00EA3C7E" w14:paraId="2CE4DDB7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F07083" w14:textId="261E7D51" w:rsidR="00BA2769" w:rsidRPr="00187F25" w:rsidRDefault="00187F25" w:rsidP="00BA276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9534B" w14:textId="19BF1BB5" w:rsidR="00BA2769" w:rsidRPr="007737BD" w:rsidRDefault="00BA2769" w:rsidP="00BA2769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D27E8" w14:textId="5396A719" w:rsidR="00BA2769" w:rsidRPr="007737BD" w:rsidRDefault="00BA2769" w:rsidP="00BA27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0C9F3" w14:textId="55955AB3" w:rsidR="00BA2769" w:rsidRPr="007737BD" w:rsidRDefault="00BA2769" w:rsidP="00BA27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01A82" w14:textId="5DC55F17" w:rsidR="00BA2769" w:rsidRDefault="00BA2769" w:rsidP="00BA27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5E603" w14:textId="77DDDBEE" w:rsidR="00BA2769" w:rsidRDefault="00BA2769" w:rsidP="00BA27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5D36F" w14:textId="154B2CDA" w:rsidR="00BA2769" w:rsidRDefault="00BA2769" w:rsidP="00BA2769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D3B11" w14:textId="77777777" w:rsidR="00BA2769" w:rsidRPr="00EA3C7E" w:rsidRDefault="00BA2769" w:rsidP="00BA27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FCAD3" w14:textId="77777777" w:rsidR="00BA2769" w:rsidRPr="00EA3C7E" w:rsidRDefault="00BA2769" w:rsidP="00BA27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533" w:rsidRPr="00EA3C7E" w14:paraId="645675C7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1A7FE2" w14:textId="78064F90" w:rsidR="00532533" w:rsidRDefault="00187F25" w:rsidP="00F2486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8E91B" w14:textId="5071438B" w:rsidR="00532533" w:rsidRPr="007737BD" w:rsidRDefault="001B3C1C" w:rsidP="00F24869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9ЩР-10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368C9" w14:textId="77777777" w:rsidR="00532533" w:rsidRPr="007737BD" w:rsidRDefault="00532533" w:rsidP="00F248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78E6E" w14:textId="77777777" w:rsidR="00532533" w:rsidRPr="007737BD" w:rsidRDefault="00532533" w:rsidP="00F248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000A2" w14:textId="77777777" w:rsidR="00532533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50532" w14:textId="77777777" w:rsidR="00532533" w:rsidRDefault="00532533" w:rsidP="00F248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50770" w14:textId="77777777" w:rsidR="00532533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B16FA" w14:textId="77777777" w:rsidR="00532533" w:rsidRPr="00EA3C7E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D2CA4" w14:textId="77777777" w:rsidR="00532533" w:rsidRPr="00EA3C7E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3C1C" w:rsidRPr="00EA3C7E" w14:paraId="69692DF9" w14:textId="77777777" w:rsidTr="0010530E">
        <w:trPr>
          <w:cantSplit/>
          <w:trHeight w:hRule="exact" w:val="708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F14A34" w14:textId="3063CC8C" w:rsidR="001B3C1C" w:rsidRDefault="00187F25" w:rsidP="001B3C1C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  <w:r w:rsidR="001B3C1C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890D8" w14:textId="70E2EB01" w:rsidR="001B3C1C" w:rsidRPr="007737BD" w:rsidRDefault="001B3C1C" w:rsidP="001B3C1C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99425" w14:textId="4C5E75D5" w:rsidR="001B3C1C" w:rsidRPr="007737BD" w:rsidRDefault="001B3C1C" w:rsidP="001B3C1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53BEF" w14:textId="5EDB3894" w:rsidR="001B3C1C" w:rsidRPr="007737BD" w:rsidRDefault="001B3C1C" w:rsidP="001B3C1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940A1" w14:textId="1B167B8E" w:rsidR="001B3C1C" w:rsidRDefault="001B3C1C" w:rsidP="001B3C1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11D42" w14:textId="488EBEBE" w:rsidR="001B3C1C" w:rsidRDefault="001B3C1C" w:rsidP="001B3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C2C5D" w14:textId="273855CB" w:rsidR="001B3C1C" w:rsidRDefault="001B3C1C" w:rsidP="001B3C1C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EDF40" w14:textId="77777777" w:rsidR="001B3C1C" w:rsidRPr="00EA3C7E" w:rsidRDefault="001B3C1C" w:rsidP="001B3C1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770A5" w14:textId="77777777" w:rsidR="001B3C1C" w:rsidRPr="00EA3C7E" w:rsidRDefault="001B3C1C" w:rsidP="001B3C1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3C1C" w:rsidRPr="00EA3C7E" w14:paraId="456B3280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15A6F7" w14:textId="31336B91" w:rsidR="001B3C1C" w:rsidRPr="00187F25" w:rsidRDefault="00187F25" w:rsidP="001B3C1C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30EB8" w14:textId="0E409ECF" w:rsidR="001B3C1C" w:rsidRPr="007737BD" w:rsidRDefault="001B3C1C" w:rsidP="001B3C1C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8A382" w14:textId="601934C7" w:rsidR="001B3C1C" w:rsidRPr="007737BD" w:rsidRDefault="001B3C1C" w:rsidP="001B3C1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5639B" w14:textId="420A9E5E" w:rsidR="001B3C1C" w:rsidRPr="007737BD" w:rsidRDefault="001B3C1C" w:rsidP="001B3C1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AFFAF" w14:textId="2C6A6174" w:rsidR="001B3C1C" w:rsidRDefault="001B3C1C" w:rsidP="001B3C1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FB643" w14:textId="082968CD" w:rsidR="001B3C1C" w:rsidRDefault="001B3C1C" w:rsidP="001B3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01271" w14:textId="37A622CA" w:rsidR="001B3C1C" w:rsidRDefault="001B3C1C" w:rsidP="001B3C1C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03452" w14:textId="77777777" w:rsidR="001B3C1C" w:rsidRPr="00EA3C7E" w:rsidRDefault="001B3C1C" w:rsidP="001B3C1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3FB43" w14:textId="77777777" w:rsidR="001B3C1C" w:rsidRPr="00EA3C7E" w:rsidRDefault="001B3C1C" w:rsidP="001B3C1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3C1C" w:rsidRPr="00EA3C7E" w14:paraId="63C5F3BF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7D2766" w14:textId="3D8DAD66" w:rsidR="001B3C1C" w:rsidRPr="00187F25" w:rsidRDefault="00187F25" w:rsidP="001B3C1C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D5829" w14:textId="723C7F11" w:rsidR="001B3C1C" w:rsidRPr="007737BD" w:rsidRDefault="001B3C1C" w:rsidP="001B3C1C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BEA26" w14:textId="15E3A3D8" w:rsidR="001B3C1C" w:rsidRPr="007737BD" w:rsidRDefault="001B3C1C" w:rsidP="001B3C1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271B3" w14:textId="591141E6" w:rsidR="001B3C1C" w:rsidRPr="007737BD" w:rsidRDefault="001B3C1C" w:rsidP="001B3C1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094DA" w14:textId="061A09BF" w:rsidR="001B3C1C" w:rsidRDefault="001B3C1C" w:rsidP="001B3C1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B4B35" w14:textId="2FF49B29" w:rsidR="001B3C1C" w:rsidRDefault="001B3C1C" w:rsidP="001B3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10C32" w14:textId="55F14544" w:rsidR="001B3C1C" w:rsidRDefault="001B3C1C" w:rsidP="001B3C1C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D88C5" w14:textId="77777777" w:rsidR="001B3C1C" w:rsidRPr="00EA3C7E" w:rsidRDefault="001B3C1C" w:rsidP="001B3C1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C6A8" w14:textId="77777777" w:rsidR="001B3C1C" w:rsidRPr="00EA3C7E" w:rsidRDefault="001B3C1C" w:rsidP="001B3C1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533" w:rsidRPr="00EA3C7E" w14:paraId="26893A82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24C2A0" w14:textId="2A356E0D" w:rsidR="00532533" w:rsidRDefault="00187F25" w:rsidP="00F2486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B3E9A" w14:textId="6912857F" w:rsidR="00532533" w:rsidRPr="007737BD" w:rsidRDefault="00315E13" w:rsidP="00F24869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9ЩР-11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D88EB" w14:textId="77777777" w:rsidR="00532533" w:rsidRPr="007737BD" w:rsidRDefault="00532533" w:rsidP="00F248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A5339" w14:textId="77777777" w:rsidR="00532533" w:rsidRPr="007737BD" w:rsidRDefault="00532533" w:rsidP="00F248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77FDB" w14:textId="77777777" w:rsidR="00532533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0DFB4" w14:textId="77777777" w:rsidR="00532533" w:rsidRDefault="00532533" w:rsidP="00F248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2F300" w14:textId="77777777" w:rsidR="00532533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13584" w14:textId="77777777" w:rsidR="00532533" w:rsidRPr="00EA3C7E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F0616" w14:textId="77777777" w:rsidR="00532533" w:rsidRPr="00EA3C7E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5E13" w:rsidRPr="00EA3C7E" w14:paraId="1EE6DC6B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964FC2" w14:textId="3C7200A0" w:rsidR="00315E13" w:rsidRDefault="00187F25" w:rsidP="00315E13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  <w:r w:rsidR="00315E13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ED112" w14:textId="5E626387" w:rsidR="00315E13" w:rsidRPr="007737BD" w:rsidRDefault="00315E13" w:rsidP="00315E13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7624E" w14:textId="7F910FED" w:rsidR="00315E13" w:rsidRPr="007737BD" w:rsidRDefault="00315E13" w:rsidP="00315E13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2F7BD" w14:textId="7B1CE7C9" w:rsidR="00315E13" w:rsidRPr="007737BD" w:rsidRDefault="00315E13" w:rsidP="00315E13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710B6" w14:textId="1EF5116B" w:rsidR="00315E13" w:rsidRDefault="00315E13" w:rsidP="00315E1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8E41E" w14:textId="3AA9F20A" w:rsidR="00315E13" w:rsidRDefault="00315E13" w:rsidP="00315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4301C" w14:textId="24B73E01" w:rsidR="00315E13" w:rsidRDefault="00315E13" w:rsidP="00315E13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67A84" w14:textId="77777777" w:rsidR="00315E13" w:rsidRPr="00EA3C7E" w:rsidRDefault="00315E13" w:rsidP="00315E1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D35A" w14:textId="77777777" w:rsidR="00315E13" w:rsidRPr="00EA3C7E" w:rsidRDefault="00315E13" w:rsidP="00315E1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5E13" w:rsidRPr="00EA3C7E" w14:paraId="15BAA651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A2BB9B" w14:textId="69765550" w:rsidR="00315E13" w:rsidRPr="00187F25" w:rsidRDefault="00187F25" w:rsidP="00315E13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3EEC5" w14:textId="267DA341" w:rsidR="00315E13" w:rsidRPr="007737BD" w:rsidRDefault="00315E13" w:rsidP="00315E13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BBDA8" w14:textId="3CECCDDA" w:rsidR="00315E13" w:rsidRPr="007737BD" w:rsidRDefault="00315E13" w:rsidP="00315E13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79174" w14:textId="63A20AD8" w:rsidR="00315E13" w:rsidRPr="007737BD" w:rsidRDefault="00315E13" w:rsidP="00315E13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3C431" w14:textId="5A86FAD3" w:rsidR="00315E13" w:rsidRDefault="00315E13" w:rsidP="00315E1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A565B" w14:textId="0751623F" w:rsidR="00315E13" w:rsidRDefault="00315E13" w:rsidP="00315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FB0A2" w14:textId="5832CC73" w:rsidR="00315E13" w:rsidRDefault="00315E13" w:rsidP="00315E13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80CF1" w14:textId="77777777" w:rsidR="00315E13" w:rsidRPr="00EA3C7E" w:rsidRDefault="00315E13" w:rsidP="00315E1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6E71" w14:textId="77777777" w:rsidR="00315E13" w:rsidRPr="00EA3C7E" w:rsidRDefault="00315E13" w:rsidP="00315E1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5E13" w:rsidRPr="00EA3C7E" w14:paraId="72089B77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8B2CEB" w14:textId="7BD1F0F8" w:rsidR="00315E13" w:rsidRPr="00187F25" w:rsidRDefault="00187F25" w:rsidP="00315E13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715C0" w14:textId="5614969C" w:rsidR="00315E13" w:rsidRPr="007737BD" w:rsidRDefault="00315E13" w:rsidP="00315E13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A538B" w14:textId="6EE2C792" w:rsidR="00315E13" w:rsidRPr="007737BD" w:rsidRDefault="00315E13" w:rsidP="00315E13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3F1CF" w14:textId="0D0F1145" w:rsidR="00315E13" w:rsidRPr="007737BD" w:rsidRDefault="00315E13" w:rsidP="00315E13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064D7" w14:textId="161646D5" w:rsidR="00315E13" w:rsidRDefault="00315E13" w:rsidP="00315E1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999B9" w14:textId="6FA806C8" w:rsidR="00315E13" w:rsidRDefault="00315E13" w:rsidP="00315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B0D5E" w14:textId="1FDF1354" w:rsidR="00315E13" w:rsidRDefault="00315E13" w:rsidP="00315E13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CD412" w14:textId="77777777" w:rsidR="00315E13" w:rsidRPr="00EA3C7E" w:rsidRDefault="00315E13" w:rsidP="00315E1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0995F" w14:textId="77777777" w:rsidR="00315E13" w:rsidRPr="00EA3C7E" w:rsidRDefault="00315E13" w:rsidP="00315E13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533" w:rsidRPr="00EA3C7E" w14:paraId="2A7C170C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4108C9" w14:textId="7DE5192C" w:rsidR="00532533" w:rsidRDefault="008E47AE" w:rsidP="00F2486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AD7DF" w14:textId="40BD9BD3" w:rsidR="00532533" w:rsidRPr="007737BD" w:rsidRDefault="0022366C" w:rsidP="00F24869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9ЩР-12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8391E" w14:textId="77777777" w:rsidR="00532533" w:rsidRPr="007737BD" w:rsidRDefault="00532533" w:rsidP="00F248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3E2BB" w14:textId="77777777" w:rsidR="00532533" w:rsidRPr="007737BD" w:rsidRDefault="00532533" w:rsidP="00F248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DE791" w14:textId="77777777" w:rsidR="00532533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97207" w14:textId="77777777" w:rsidR="00532533" w:rsidRDefault="00532533" w:rsidP="00F248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853E7" w14:textId="77777777" w:rsidR="00532533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7AB32" w14:textId="77777777" w:rsidR="00532533" w:rsidRPr="00EA3C7E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F74AE" w14:textId="77777777" w:rsidR="00532533" w:rsidRPr="00EA3C7E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366C" w:rsidRPr="00EA3C7E" w14:paraId="03891D96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8CE70C" w14:textId="155DF665" w:rsidR="0022366C" w:rsidRDefault="008E47AE" w:rsidP="0022366C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  <w:r w:rsidR="0022366C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8A056" w14:textId="6ABDF6C9" w:rsidR="0022366C" w:rsidRPr="007737BD" w:rsidRDefault="0022366C" w:rsidP="0022366C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BC926" w14:textId="14B17356" w:rsidR="0022366C" w:rsidRPr="007737BD" w:rsidRDefault="0022366C" w:rsidP="0022366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0A2B4" w14:textId="76A25672" w:rsidR="0022366C" w:rsidRPr="007737BD" w:rsidRDefault="0022366C" w:rsidP="0022366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E9C72" w14:textId="4CDB5A0F" w:rsidR="0022366C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49F13" w14:textId="161ADB07" w:rsidR="0022366C" w:rsidRDefault="0022366C" w:rsidP="00223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777B1" w14:textId="1F514C66" w:rsidR="0022366C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78855" w14:textId="77777777" w:rsidR="0022366C" w:rsidRPr="00EA3C7E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60636" w14:textId="77777777" w:rsidR="0022366C" w:rsidRPr="00EA3C7E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366C" w:rsidRPr="00EA3C7E" w14:paraId="6377F98F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40C069" w14:textId="5C7DBD8F" w:rsidR="0022366C" w:rsidRPr="008E47AE" w:rsidRDefault="008E47AE" w:rsidP="0022366C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24978" w14:textId="5AD31DF5" w:rsidR="0022366C" w:rsidRPr="007737BD" w:rsidRDefault="0022366C" w:rsidP="0022366C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96BD2" w14:textId="70311A4A" w:rsidR="0022366C" w:rsidRPr="007737BD" w:rsidRDefault="0022366C" w:rsidP="0022366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A07FE" w14:textId="26CA845E" w:rsidR="0022366C" w:rsidRPr="007737BD" w:rsidRDefault="0022366C" w:rsidP="0022366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177A9" w14:textId="4244CAD0" w:rsidR="0022366C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866CE" w14:textId="64255E09" w:rsidR="0022366C" w:rsidRDefault="0022366C" w:rsidP="00223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CF9EE" w14:textId="08955C42" w:rsidR="0022366C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CD423" w14:textId="77777777" w:rsidR="0022366C" w:rsidRPr="00EA3C7E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310CA" w14:textId="77777777" w:rsidR="0022366C" w:rsidRPr="00EA3C7E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366C" w:rsidRPr="00EA3C7E" w14:paraId="6B6D7F10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ADDD89" w14:textId="3E25F1DE" w:rsidR="0022366C" w:rsidRPr="008E47AE" w:rsidRDefault="008E47AE" w:rsidP="0022366C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88A8B" w14:textId="0A29C9CF" w:rsidR="0022366C" w:rsidRPr="007737BD" w:rsidRDefault="0022366C" w:rsidP="0022366C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7ABB3" w14:textId="002FD19C" w:rsidR="0022366C" w:rsidRPr="007737BD" w:rsidRDefault="0022366C" w:rsidP="0022366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2A429" w14:textId="4589051E" w:rsidR="0022366C" w:rsidRPr="007737BD" w:rsidRDefault="0022366C" w:rsidP="0022366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059DE" w14:textId="349639A0" w:rsidR="0022366C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44A20" w14:textId="022D7C4E" w:rsidR="0022366C" w:rsidRDefault="0022366C" w:rsidP="00223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C9B78" w14:textId="26067343" w:rsidR="0022366C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52F5F" w14:textId="77777777" w:rsidR="0022366C" w:rsidRPr="00EA3C7E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7351E" w14:textId="77777777" w:rsidR="0022366C" w:rsidRPr="00EA3C7E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533" w:rsidRPr="00EA3C7E" w14:paraId="060FC5C5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B0675F" w14:textId="2A5AF541" w:rsidR="00532533" w:rsidRDefault="008E47AE" w:rsidP="00F2486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A8A58" w14:textId="13E9F6EC" w:rsidR="00532533" w:rsidRPr="007737BD" w:rsidRDefault="0022366C" w:rsidP="00F24869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9ЩР-13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A1BDA" w14:textId="77777777" w:rsidR="00532533" w:rsidRPr="007737BD" w:rsidRDefault="00532533" w:rsidP="00F248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B316A" w14:textId="77777777" w:rsidR="00532533" w:rsidRPr="007737BD" w:rsidRDefault="00532533" w:rsidP="00F248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3AAB1" w14:textId="77777777" w:rsidR="00532533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81375" w14:textId="77777777" w:rsidR="00532533" w:rsidRDefault="00532533" w:rsidP="00F248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F2A19" w14:textId="77777777" w:rsidR="00532533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EDC91" w14:textId="77777777" w:rsidR="00532533" w:rsidRPr="00EA3C7E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9E8F" w14:textId="77777777" w:rsidR="00532533" w:rsidRPr="00EA3C7E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366C" w:rsidRPr="00EA3C7E" w14:paraId="7B9BFF88" w14:textId="77777777" w:rsidTr="0022366C">
        <w:trPr>
          <w:cantSplit/>
          <w:trHeight w:hRule="exact" w:val="614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22C6BF" w14:textId="05DA4CBB" w:rsidR="0022366C" w:rsidRDefault="008E47AE" w:rsidP="0022366C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  <w:r w:rsidR="0022366C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F5F5C" w14:textId="547A0F82" w:rsidR="0022366C" w:rsidRPr="007737BD" w:rsidRDefault="0022366C" w:rsidP="0022366C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A1B51" w14:textId="69B1CA89" w:rsidR="0022366C" w:rsidRPr="007737BD" w:rsidRDefault="0022366C" w:rsidP="0022366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6FCE5" w14:textId="64B3E194" w:rsidR="0022366C" w:rsidRPr="007737BD" w:rsidRDefault="0022366C" w:rsidP="0022366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0AA71" w14:textId="63E1D59D" w:rsidR="0022366C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7954E" w14:textId="69CCC29F" w:rsidR="0022366C" w:rsidRDefault="0022366C" w:rsidP="00223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7ACAD" w14:textId="6F533EC0" w:rsidR="0022366C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82C70" w14:textId="77777777" w:rsidR="0022366C" w:rsidRPr="00EA3C7E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D7206" w14:textId="77777777" w:rsidR="0022366C" w:rsidRPr="00EA3C7E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366C" w:rsidRPr="00EA3C7E" w14:paraId="1A7A5969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A6FCD1" w14:textId="52FC8475" w:rsidR="0022366C" w:rsidRPr="008E47AE" w:rsidRDefault="008E47AE" w:rsidP="0022366C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DB3DE" w14:textId="5FB78649" w:rsidR="0022366C" w:rsidRPr="007737BD" w:rsidRDefault="0022366C" w:rsidP="0022366C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A3299" w14:textId="1EA77CC8" w:rsidR="0022366C" w:rsidRPr="007737BD" w:rsidRDefault="0022366C" w:rsidP="0022366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40773" w14:textId="1A6ACB77" w:rsidR="0022366C" w:rsidRPr="007737BD" w:rsidRDefault="0022366C" w:rsidP="0022366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EA7E2" w14:textId="0E0C60A9" w:rsidR="0022366C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B7286" w14:textId="0BE4F15D" w:rsidR="0022366C" w:rsidRDefault="0022366C" w:rsidP="00223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56E67" w14:textId="690C3893" w:rsidR="0022366C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9123A" w14:textId="77777777" w:rsidR="0022366C" w:rsidRPr="00EA3C7E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D065F" w14:textId="77777777" w:rsidR="0022366C" w:rsidRPr="00EA3C7E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366C" w:rsidRPr="00EA3C7E" w14:paraId="2F567EC6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C4BE06" w14:textId="4B0EA4E7" w:rsidR="0022366C" w:rsidRPr="008E47AE" w:rsidRDefault="008E47AE" w:rsidP="0022366C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AE4D1" w14:textId="76339E8C" w:rsidR="0022366C" w:rsidRPr="007737BD" w:rsidRDefault="0022366C" w:rsidP="0022366C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8EA57" w14:textId="355664A9" w:rsidR="0022366C" w:rsidRPr="007737BD" w:rsidRDefault="0022366C" w:rsidP="0022366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2B8DC" w14:textId="4E606E5A" w:rsidR="0022366C" w:rsidRPr="007737BD" w:rsidRDefault="0022366C" w:rsidP="0022366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AC508" w14:textId="64764D0F" w:rsidR="0022366C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5C06F" w14:textId="2977148A" w:rsidR="0022366C" w:rsidRDefault="0022366C" w:rsidP="00223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45E55" w14:textId="585BAEAC" w:rsidR="0022366C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3AE09" w14:textId="77777777" w:rsidR="0022366C" w:rsidRPr="00EA3C7E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849DD" w14:textId="77777777" w:rsidR="0022366C" w:rsidRPr="00EA3C7E" w:rsidRDefault="0022366C" w:rsidP="0022366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533" w:rsidRPr="00EA3C7E" w14:paraId="694BA318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4A4374" w14:textId="1E74405B" w:rsidR="00532533" w:rsidRDefault="008E47AE" w:rsidP="00F2486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A8498" w14:textId="2AB4F6AE" w:rsidR="00532533" w:rsidRPr="007737BD" w:rsidRDefault="00E32E8E" w:rsidP="00F24869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9ЩР-14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D91B0" w14:textId="77777777" w:rsidR="00532533" w:rsidRPr="007737BD" w:rsidRDefault="00532533" w:rsidP="00F248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AD7F1" w14:textId="77777777" w:rsidR="00532533" w:rsidRPr="007737BD" w:rsidRDefault="00532533" w:rsidP="00F2486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B0B93" w14:textId="77777777" w:rsidR="00532533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7C3C5" w14:textId="77777777" w:rsidR="00532533" w:rsidRDefault="00532533" w:rsidP="00F248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E2D58" w14:textId="77777777" w:rsidR="00532533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E351A" w14:textId="77777777" w:rsidR="00532533" w:rsidRPr="00EA3C7E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7FFC3" w14:textId="77777777" w:rsidR="00532533" w:rsidRPr="00EA3C7E" w:rsidRDefault="00532533" w:rsidP="00F2486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2E8E" w:rsidRPr="00EA3C7E" w14:paraId="4244BE9F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BCC5F5" w14:textId="32018C40" w:rsidR="00E32E8E" w:rsidRDefault="008E47AE" w:rsidP="00E32E8E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  <w:r w:rsidR="00E32E8E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3139C" w14:textId="59B59C91" w:rsidR="00E32E8E" w:rsidRPr="007737BD" w:rsidRDefault="00E32E8E" w:rsidP="00E32E8E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405B6" w14:textId="27443C05" w:rsidR="00E32E8E" w:rsidRPr="007737BD" w:rsidRDefault="00E32E8E" w:rsidP="00E32E8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C003D" w14:textId="7FBF6162" w:rsidR="00E32E8E" w:rsidRPr="007737BD" w:rsidRDefault="00E32E8E" w:rsidP="00E32E8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21E4A" w14:textId="6C07D713" w:rsidR="00E32E8E" w:rsidRDefault="00E32E8E" w:rsidP="00E32E8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10015" w14:textId="03D2D217" w:rsidR="00E32E8E" w:rsidRDefault="00E32E8E" w:rsidP="00E32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D0191" w14:textId="49D27C45" w:rsidR="00E32E8E" w:rsidRDefault="00E32E8E" w:rsidP="00E32E8E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1ECA6" w14:textId="77777777" w:rsidR="00E32E8E" w:rsidRPr="00EA3C7E" w:rsidRDefault="00E32E8E" w:rsidP="00E32E8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04F09" w14:textId="77777777" w:rsidR="00E32E8E" w:rsidRPr="00EA3C7E" w:rsidRDefault="00E32E8E" w:rsidP="00E32E8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2E8E" w:rsidRPr="00EA3C7E" w14:paraId="58A4E532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FEFE36" w14:textId="3D3DD5F9" w:rsidR="00E32E8E" w:rsidRPr="008E47AE" w:rsidRDefault="008E47AE" w:rsidP="00E32E8E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B2A1E" w14:textId="52064B24" w:rsidR="00E32E8E" w:rsidRPr="007F1711" w:rsidRDefault="00E32E8E" w:rsidP="00E32E8E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BAC32" w14:textId="567D74A0" w:rsidR="00E32E8E" w:rsidRPr="005A02CE" w:rsidRDefault="00E32E8E" w:rsidP="00E32E8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9D833" w14:textId="25F00215" w:rsidR="00E32E8E" w:rsidRPr="005A02CE" w:rsidRDefault="00E32E8E" w:rsidP="00E32E8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7F4CA" w14:textId="038C9EF3" w:rsidR="00E32E8E" w:rsidRDefault="00E32E8E" w:rsidP="00E32E8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6E889" w14:textId="44BA700C" w:rsidR="00E32E8E" w:rsidRDefault="00E32E8E" w:rsidP="00E32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3B30C" w14:textId="3F6956CC" w:rsidR="00E32E8E" w:rsidRDefault="00E32E8E" w:rsidP="00E32E8E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8C70D" w14:textId="77777777" w:rsidR="00E32E8E" w:rsidRPr="00EA3C7E" w:rsidRDefault="00E32E8E" w:rsidP="00E32E8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0295" w14:textId="77777777" w:rsidR="00E32E8E" w:rsidRPr="00EA3C7E" w:rsidRDefault="00E32E8E" w:rsidP="00E32E8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674C" w:rsidRPr="00EA3C7E" w14:paraId="194AFA68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F98B8D" w14:textId="3A0F1008" w:rsidR="00A8674C" w:rsidRPr="008E47AE" w:rsidRDefault="008E47AE" w:rsidP="00A8674C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B78A4" w14:textId="4967D256" w:rsidR="00A8674C" w:rsidRPr="007F1711" w:rsidRDefault="00A8674C" w:rsidP="00A8674C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FEBF1" w14:textId="2EFD08E1" w:rsidR="00A8674C" w:rsidRPr="005A02CE" w:rsidRDefault="00A8674C" w:rsidP="00A8674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B5784" w14:textId="3C4A7F33" w:rsidR="00A8674C" w:rsidRPr="005A02CE" w:rsidRDefault="00A8674C" w:rsidP="00A8674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92A10" w14:textId="10FE8ABE" w:rsidR="00A8674C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F69C0" w14:textId="101D4BE1" w:rsidR="00A8674C" w:rsidRDefault="00A8674C" w:rsidP="00A86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8BE98" w14:textId="4EF4BAB3" w:rsidR="00A8674C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4B0DF" w14:textId="77777777" w:rsidR="00A8674C" w:rsidRPr="00EA3C7E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24B2E" w14:textId="77777777" w:rsidR="00A8674C" w:rsidRPr="00EA3C7E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674C" w:rsidRPr="00EA3C7E" w14:paraId="0693FB31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564495" w14:textId="51848E4F" w:rsidR="00A8674C" w:rsidRPr="008E47AE" w:rsidRDefault="008E47AE" w:rsidP="008E47AE">
            <w:pPr>
              <w:pStyle w:val="a4"/>
              <w:tabs>
                <w:tab w:val="clear" w:pos="4153"/>
                <w:tab w:val="clear" w:pos="8306"/>
              </w:tabs>
              <w:ind w:left="142"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40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1CDF7" w14:textId="7A7F95D3" w:rsidR="00A8674C" w:rsidRPr="007737BD" w:rsidRDefault="00A8674C" w:rsidP="00A8674C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9ЩР-15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73B4B" w14:textId="77777777" w:rsidR="00A8674C" w:rsidRPr="007737BD" w:rsidRDefault="00A8674C" w:rsidP="00A8674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A9FC9" w14:textId="77777777" w:rsidR="00A8674C" w:rsidRPr="007737BD" w:rsidRDefault="00A8674C" w:rsidP="00A8674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0BF74" w14:textId="77777777" w:rsidR="00A8674C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DB264" w14:textId="77777777" w:rsidR="00A8674C" w:rsidRDefault="00A8674C" w:rsidP="00A867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1535C" w14:textId="77777777" w:rsidR="00A8674C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7D0A2" w14:textId="77777777" w:rsidR="00A8674C" w:rsidRPr="00EA3C7E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B9304" w14:textId="77777777" w:rsidR="00A8674C" w:rsidRPr="00EA3C7E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674C" w:rsidRPr="00EA3C7E" w14:paraId="48B61EE7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18284A" w14:textId="697B5949" w:rsidR="00A8674C" w:rsidRDefault="008E47AE" w:rsidP="00A8674C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A8674C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EA681" w14:textId="11BF1B92" w:rsidR="00A8674C" w:rsidRPr="007737BD" w:rsidRDefault="00A8674C" w:rsidP="00A8674C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67402" w14:textId="6B915C52" w:rsidR="00A8674C" w:rsidRPr="007737BD" w:rsidRDefault="00A8674C" w:rsidP="00A8674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D6610" w14:textId="428F9D0A" w:rsidR="00A8674C" w:rsidRPr="007737BD" w:rsidRDefault="00A8674C" w:rsidP="00A8674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15F0A" w14:textId="1A886E2A" w:rsidR="00A8674C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7B356" w14:textId="7EF6F973" w:rsidR="00A8674C" w:rsidRDefault="00A8674C" w:rsidP="00A86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7C6A1" w14:textId="191DBE4F" w:rsidR="00A8674C" w:rsidRDefault="003C0965" w:rsidP="00A8674C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BE6E7" w14:textId="77777777" w:rsidR="00A8674C" w:rsidRPr="00EA3C7E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612A5" w14:textId="77777777" w:rsidR="00A8674C" w:rsidRPr="00EA3C7E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674C" w:rsidRPr="00EA3C7E" w14:paraId="7B71511C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CC7164" w14:textId="05750D24" w:rsidR="00A8674C" w:rsidRPr="008E47AE" w:rsidRDefault="008E47AE" w:rsidP="00A8674C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6CB43" w14:textId="40018FAC" w:rsidR="00A8674C" w:rsidRPr="007737BD" w:rsidRDefault="00A8674C" w:rsidP="00A8674C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0C38D" w14:textId="16F17FEB" w:rsidR="00A8674C" w:rsidRPr="007737BD" w:rsidRDefault="00A8674C" w:rsidP="00A8674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AB598" w14:textId="49C52A52" w:rsidR="00A8674C" w:rsidRPr="007737BD" w:rsidRDefault="00A8674C" w:rsidP="00A8674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532A1" w14:textId="2BF55E5D" w:rsidR="00A8674C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41CFC" w14:textId="7F31CFB4" w:rsidR="00A8674C" w:rsidRDefault="00A8674C" w:rsidP="00A86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8C8DC" w14:textId="251A950C" w:rsidR="00A8674C" w:rsidRDefault="003C0965" w:rsidP="00A8674C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E8D8A" w14:textId="77777777" w:rsidR="00A8674C" w:rsidRPr="00EA3C7E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DD5E" w14:textId="77777777" w:rsidR="00A8674C" w:rsidRPr="00EA3C7E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674C" w:rsidRPr="00EA3C7E" w14:paraId="499C01DC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41A9F0" w14:textId="5D5420C1" w:rsidR="00A8674C" w:rsidRPr="008E47AE" w:rsidRDefault="008E47AE" w:rsidP="00A8674C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14551" w14:textId="78B19916" w:rsidR="00A8674C" w:rsidRPr="007737BD" w:rsidRDefault="00A8674C" w:rsidP="00A8674C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CE1D5" w14:textId="6E56B9A7" w:rsidR="00A8674C" w:rsidRPr="007737BD" w:rsidRDefault="00A8674C" w:rsidP="00A8674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08512" w14:textId="1327DA13" w:rsidR="00A8674C" w:rsidRPr="007737BD" w:rsidRDefault="00A8674C" w:rsidP="00A8674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DC21A" w14:textId="4F2AB5BA" w:rsidR="00A8674C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C52FC" w14:textId="348A80DB" w:rsidR="00A8674C" w:rsidRDefault="00A8674C" w:rsidP="00A86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86AD6" w14:textId="07D4B79E" w:rsidR="00A8674C" w:rsidRDefault="003C0965" w:rsidP="00A8674C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74CB1" w14:textId="77777777" w:rsidR="00A8674C" w:rsidRPr="00EA3C7E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5D793" w14:textId="77777777" w:rsidR="00A8674C" w:rsidRPr="00EA3C7E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674C" w:rsidRPr="00EA3C7E" w14:paraId="52B61AE4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003E80" w14:textId="12AA4EE1" w:rsidR="00A8674C" w:rsidRDefault="008E47AE" w:rsidP="00A8674C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A655B" w14:textId="037E2352" w:rsidR="00A8674C" w:rsidRPr="007737BD" w:rsidRDefault="003C0965" w:rsidP="00A8674C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9ЩР-16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F1804" w14:textId="77777777" w:rsidR="00A8674C" w:rsidRPr="007737BD" w:rsidRDefault="00A8674C" w:rsidP="00A8674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9537D" w14:textId="77777777" w:rsidR="00A8674C" w:rsidRPr="007737BD" w:rsidRDefault="00A8674C" w:rsidP="00A8674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4C191" w14:textId="77777777" w:rsidR="00A8674C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2CBBE" w14:textId="77777777" w:rsidR="00A8674C" w:rsidRDefault="00A8674C" w:rsidP="00A867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EF970" w14:textId="77777777" w:rsidR="00A8674C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4071D" w14:textId="77777777" w:rsidR="00A8674C" w:rsidRPr="00EA3C7E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1E409" w14:textId="77777777" w:rsidR="00A8674C" w:rsidRPr="00EA3C7E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0965" w:rsidRPr="00EA3C7E" w14:paraId="5F7B5F6B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326CC7" w14:textId="2AA0CBDB" w:rsidR="003C0965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8E47AE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3E0DD" w14:textId="010AE2C9" w:rsidR="003C0965" w:rsidRPr="007737BD" w:rsidRDefault="003C0965" w:rsidP="003C096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65E92" w14:textId="19AAF736" w:rsidR="003C0965" w:rsidRPr="007737BD" w:rsidRDefault="003C0965" w:rsidP="003C09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6CA2D" w14:textId="4EDAA351" w:rsidR="003C0965" w:rsidRPr="007737BD" w:rsidRDefault="003C0965" w:rsidP="003C09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6F099" w14:textId="34B83175" w:rsidR="003C0965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8E5A9" w14:textId="194E1B31" w:rsidR="003C0965" w:rsidRDefault="003C0965" w:rsidP="003C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F7A8F" w14:textId="6475D76D" w:rsidR="003C0965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D8495" w14:textId="77777777" w:rsidR="003C0965" w:rsidRPr="00EA3C7E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30A8" w14:textId="77777777" w:rsidR="003C0965" w:rsidRPr="00EA3C7E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0965" w:rsidRPr="00EA3C7E" w14:paraId="47BCE661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08632A" w14:textId="70EA3C7E" w:rsidR="003C0965" w:rsidRPr="008E47AE" w:rsidRDefault="008E47AE" w:rsidP="003C096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10D30" w14:textId="1808A1C7" w:rsidR="003C0965" w:rsidRPr="007737BD" w:rsidRDefault="003C0965" w:rsidP="003C096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3B67E" w14:textId="1E330F49" w:rsidR="003C0965" w:rsidRPr="007737BD" w:rsidRDefault="003C0965" w:rsidP="003C09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CC142" w14:textId="27DE1BA5" w:rsidR="003C0965" w:rsidRPr="007737BD" w:rsidRDefault="003C0965" w:rsidP="003C09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EF7BD" w14:textId="0ED73E4B" w:rsidR="003C0965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2E3AD" w14:textId="727D834F" w:rsidR="003C0965" w:rsidRDefault="003C0965" w:rsidP="003C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551C5" w14:textId="54235327" w:rsidR="003C0965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EB7F4" w14:textId="77777777" w:rsidR="003C0965" w:rsidRPr="00EA3C7E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3C6C3" w14:textId="77777777" w:rsidR="003C0965" w:rsidRPr="00EA3C7E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0965" w:rsidRPr="00EA3C7E" w14:paraId="2F95BD7F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DEF247" w14:textId="023FBAE6" w:rsidR="003C0965" w:rsidRPr="008E47AE" w:rsidRDefault="008E47AE" w:rsidP="003C096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15BDE" w14:textId="47F67705" w:rsidR="003C0965" w:rsidRPr="007737BD" w:rsidRDefault="003C0965" w:rsidP="003C096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E37D5" w14:textId="5540D481" w:rsidR="003C0965" w:rsidRPr="007737BD" w:rsidRDefault="003C0965" w:rsidP="003C09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0943C" w14:textId="332542F6" w:rsidR="003C0965" w:rsidRPr="007737BD" w:rsidRDefault="003C0965" w:rsidP="003C09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3A1ED" w14:textId="3786B900" w:rsidR="003C0965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80305" w14:textId="4674027A" w:rsidR="003C0965" w:rsidRDefault="003C0965" w:rsidP="003C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8D5D2" w14:textId="6B8FD51D" w:rsidR="003C0965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FAEA1" w14:textId="77777777" w:rsidR="003C0965" w:rsidRPr="00EA3C7E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B526B" w14:textId="77777777" w:rsidR="003C0965" w:rsidRPr="00EA3C7E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674C" w:rsidRPr="00EA3C7E" w14:paraId="27F7F6CB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9376D3" w14:textId="502B772E" w:rsidR="00A8674C" w:rsidRDefault="008E47AE" w:rsidP="00A8674C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22D49" w14:textId="54EC767C" w:rsidR="00A8674C" w:rsidRPr="007737BD" w:rsidRDefault="003C0965" w:rsidP="00A8674C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9ЩР-17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FF892" w14:textId="77777777" w:rsidR="00A8674C" w:rsidRPr="007737BD" w:rsidRDefault="00A8674C" w:rsidP="00A8674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FFBF1" w14:textId="77777777" w:rsidR="00A8674C" w:rsidRPr="007737BD" w:rsidRDefault="00A8674C" w:rsidP="00A8674C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10C9D" w14:textId="77777777" w:rsidR="00A8674C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DC87D" w14:textId="77777777" w:rsidR="00A8674C" w:rsidRDefault="00A8674C" w:rsidP="00A867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14678" w14:textId="77777777" w:rsidR="00A8674C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92205" w14:textId="77777777" w:rsidR="00A8674C" w:rsidRPr="00EA3C7E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AC4AE" w14:textId="77777777" w:rsidR="00A8674C" w:rsidRPr="00EA3C7E" w:rsidRDefault="00A8674C" w:rsidP="00A8674C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0965" w:rsidRPr="00EA3C7E" w14:paraId="216FC5A1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C38A55" w14:textId="2E87F8F4" w:rsidR="003C0965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8E47AE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ECEBF" w14:textId="2F334129" w:rsidR="003C0965" w:rsidRPr="007737BD" w:rsidRDefault="003C0965" w:rsidP="003C096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E5692" w14:textId="5C578627" w:rsidR="003C0965" w:rsidRPr="007737BD" w:rsidRDefault="003C0965" w:rsidP="003C09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BE911" w14:textId="24C27237" w:rsidR="003C0965" w:rsidRPr="007737BD" w:rsidRDefault="003C0965" w:rsidP="003C09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91CB3" w14:textId="52A47EF9" w:rsidR="003C0965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ECB9B" w14:textId="0BA7EBE1" w:rsidR="003C0965" w:rsidRDefault="003C0965" w:rsidP="003C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5C535" w14:textId="4410CCE9" w:rsidR="003C0965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B8289" w14:textId="77777777" w:rsidR="003C0965" w:rsidRPr="00EA3C7E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B740D" w14:textId="77777777" w:rsidR="003C0965" w:rsidRPr="00EA3C7E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0965" w:rsidRPr="00EA3C7E" w14:paraId="1D8302E9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752153" w14:textId="5B77F5C7" w:rsidR="003C0965" w:rsidRPr="008E47AE" w:rsidRDefault="008E47AE" w:rsidP="003C096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C5A2C" w14:textId="203DD120" w:rsidR="003C0965" w:rsidRPr="007F1711" w:rsidRDefault="003C0965" w:rsidP="003C096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C2EE9" w14:textId="7E8C6DF8" w:rsidR="003C0965" w:rsidRPr="005A02CE" w:rsidRDefault="003C0965" w:rsidP="003C09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09430" w14:textId="6C63CFE2" w:rsidR="003C0965" w:rsidRPr="005A02CE" w:rsidRDefault="003C0965" w:rsidP="003C09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1AC83" w14:textId="4C2AF6A1" w:rsidR="003C0965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3E478" w14:textId="27445D20" w:rsidR="003C0965" w:rsidRDefault="003C0965" w:rsidP="003C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0C959" w14:textId="04B557EA" w:rsidR="003C0965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961FB" w14:textId="77777777" w:rsidR="003C0965" w:rsidRPr="00EA3C7E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9D65" w14:textId="77777777" w:rsidR="003C0965" w:rsidRPr="00EA3C7E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0965" w:rsidRPr="00EA3C7E" w14:paraId="7570480E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13689B" w14:textId="44B304E6" w:rsidR="003C0965" w:rsidRPr="008E47AE" w:rsidRDefault="008E47AE" w:rsidP="003C096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0D27B" w14:textId="23FD6D9D" w:rsidR="003C0965" w:rsidRPr="007F1711" w:rsidRDefault="003C0965" w:rsidP="003C096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7A029" w14:textId="46C481F3" w:rsidR="003C0965" w:rsidRPr="005A02CE" w:rsidRDefault="003C0965" w:rsidP="003C09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818E4" w14:textId="1D6B738C" w:rsidR="003C0965" w:rsidRPr="005A02CE" w:rsidRDefault="003C0965" w:rsidP="003C096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FAE0E" w14:textId="2217F27C" w:rsidR="003C0965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53703" w14:textId="0BBE531F" w:rsidR="003C0965" w:rsidRDefault="003C0965" w:rsidP="003C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C4576" w14:textId="1F877819" w:rsidR="003C0965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16B67" w14:textId="77777777" w:rsidR="003C0965" w:rsidRPr="00EA3C7E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21659" w14:textId="77777777" w:rsidR="003C0965" w:rsidRPr="00EA3C7E" w:rsidRDefault="003C0965" w:rsidP="003C096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2E8E" w:rsidRPr="00EA3C7E" w14:paraId="1DB1A419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894315" w14:textId="00CE8E53" w:rsidR="00E32E8E" w:rsidRDefault="008E47AE" w:rsidP="00E32E8E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F8286" w14:textId="313E6AB0" w:rsidR="00E32E8E" w:rsidRPr="007F1711" w:rsidRDefault="00B530E4" w:rsidP="00E32E8E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9ЩР-18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F3F4C" w14:textId="77777777" w:rsidR="00E32E8E" w:rsidRPr="005A02CE" w:rsidRDefault="00E32E8E" w:rsidP="00E32E8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C20C0" w14:textId="77777777" w:rsidR="00E32E8E" w:rsidRPr="005A02CE" w:rsidRDefault="00E32E8E" w:rsidP="00E32E8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12CEF" w14:textId="77777777" w:rsidR="00E32E8E" w:rsidRDefault="00E32E8E" w:rsidP="00E32E8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595BA" w14:textId="77777777" w:rsidR="00E32E8E" w:rsidRDefault="00E32E8E" w:rsidP="00E32E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DF6A8" w14:textId="77777777" w:rsidR="00E32E8E" w:rsidRDefault="00E32E8E" w:rsidP="00E32E8E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C6F10" w14:textId="77777777" w:rsidR="00E32E8E" w:rsidRPr="00EA3C7E" w:rsidRDefault="00E32E8E" w:rsidP="00E32E8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D7F18" w14:textId="77777777" w:rsidR="00E32E8E" w:rsidRPr="00EA3C7E" w:rsidRDefault="00E32E8E" w:rsidP="00E32E8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0E4" w:rsidRPr="00EA3C7E" w14:paraId="5641D2AE" w14:textId="77777777" w:rsidTr="001A0BA5">
        <w:trPr>
          <w:cantSplit/>
          <w:trHeight w:hRule="exact" w:val="726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F10788" w14:textId="0F36A8B3" w:rsidR="00B530E4" w:rsidRDefault="00B530E4" w:rsidP="00B530E4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8E47AE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ACBF1" w14:textId="042C0C2D" w:rsidR="00B530E4" w:rsidRPr="007F1711" w:rsidRDefault="00B530E4" w:rsidP="00B530E4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1711">
              <w:rPr>
                <w:color w:val="000000"/>
                <w:sz w:val="24"/>
                <w:szCs w:val="24"/>
              </w:rPr>
              <w:t xml:space="preserve">TITAN 5 Корпус металлический навесной </w:t>
            </w:r>
            <w:r w:rsidRPr="005A02CE">
              <w:rPr>
                <w:color w:val="000000"/>
                <w:sz w:val="24"/>
                <w:szCs w:val="24"/>
              </w:rPr>
              <w:t>ЩМП-50.40.15 (AISI 304) УХЛ1 IP66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EA6BB" w14:textId="28DBD1A5" w:rsidR="00B530E4" w:rsidRPr="005A02CE" w:rsidRDefault="00B530E4" w:rsidP="00B530E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02CE">
              <w:rPr>
                <w:color w:val="000000"/>
                <w:sz w:val="24"/>
                <w:szCs w:val="24"/>
              </w:rPr>
              <w:t>ЩМП-50.40.15 (AISI 304)</w:t>
            </w:r>
            <w:proofErr w:type="gramEnd"/>
            <w:r w:rsidRPr="005A02CE">
              <w:rPr>
                <w:color w:val="000000"/>
                <w:sz w:val="24"/>
                <w:szCs w:val="24"/>
              </w:rPr>
              <w:t xml:space="preserve"> УХЛ1 IP66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F2708" w14:textId="140682BB" w:rsidR="00B530E4" w:rsidRPr="005A02CE" w:rsidRDefault="00B530E4" w:rsidP="00B530E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5A02CE">
              <w:rPr>
                <w:color w:val="000000"/>
                <w:sz w:val="24"/>
                <w:szCs w:val="24"/>
              </w:rPr>
              <w:t>TI5-11-N-050-040-015-66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9223E" w14:textId="58D206F7" w:rsidR="00B530E4" w:rsidRDefault="00B530E4" w:rsidP="00B530E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3712D" w14:textId="0C621311" w:rsidR="00B530E4" w:rsidRDefault="00B530E4" w:rsidP="00B53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99E38" w14:textId="298224C8" w:rsidR="00B530E4" w:rsidRDefault="00B530E4" w:rsidP="00B530E4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7A023" w14:textId="77777777" w:rsidR="00B530E4" w:rsidRPr="00EA3C7E" w:rsidRDefault="00B530E4" w:rsidP="00B530E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737BB" w14:textId="77777777" w:rsidR="00B530E4" w:rsidRPr="00EA3C7E" w:rsidRDefault="00B530E4" w:rsidP="00B530E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0E4" w:rsidRPr="00EA3C7E" w14:paraId="64A767E4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3C3D92" w14:textId="4AF5753C" w:rsidR="00B530E4" w:rsidRPr="008E47AE" w:rsidRDefault="008E47AE" w:rsidP="00B530E4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2D425" w14:textId="6F7FDAE6" w:rsidR="00B530E4" w:rsidRPr="007F1711" w:rsidRDefault="00B530E4" w:rsidP="00B530E4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412163">
              <w:rPr>
                <w:color w:val="000000"/>
                <w:sz w:val="24"/>
                <w:szCs w:val="24"/>
              </w:rPr>
              <w:t>ыключатель автоматический</w:t>
            </w:r>
            <w:r>
              <w:rPr>
                <w:color w:val="000000"/>
                <w:sz w:val="24"/>
                <w:szCs w:val="24"/>
              </w:rPr>
              <w:t>(силовой)</w:t>
            </w:r>
            <w:r w:rsidRPr="00412163">
              <w:rPr>
                <w:color w:val="000000"/>
                <w:sz w:val="24"/>
                <w:szCs w:val="24"/>
              </w:rPr>
              <w:t xml:space="preserve"> 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15B92" w14:textId="16FDAE1B" w:rsidR="00B530E4" w:rsidRPr="005A02CE" w:rsidRDefault="00B530E4" w:rsidP="00B530E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 xml:space="preserve">ВА88-33 3Р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412163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12163">
              <w:rPr>
                <w:color w:val="000000"/>
                <w:sz w:val="24"/>
                <w:szCs w:val="24"/>
              </w:rPr>
              <w:t>кА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2B880" w14:textId="1D0D01BA" w:rsidR="00B530E4" w:rsidRPr="005A02CE" w:rsidRDefault="00B530E4" w:rsidP="00B530E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412163">
              <w:rPr>
                <w:color w:val="000000"/>
                <w:sz w:val="24"/>
                <w:szCs w:val="24"/>
              </w:rPr>
              <w:t>SVA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2163">
              <w:rPr>
                <w:color w:val="000000"/>
                <w:sz w:val="24"/>
                <w:szCs w:val="24"/>
              </w:rPr>
              <w:t>0-3-0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CAC6B" w14:textId="1707EDBA" w:rsidR="00B530E4" w:rsidRDefault="00B530E4" w:rsidP="00B530E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F34E7" w14:textId="2637B20B" w:rsidR="00B530E4" w:rsidRDefault="00B530E4" w:rsidP="00B53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D45F5" w14:textId="41B60FAF" w:rsidR="00B530E4" w:rsidRDefault="00B530E4" w:rsidP="00B530E4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18FC8" w14:textId="77777777" w:rsidR="00B530E4" w:rsidRPr="00EA3C7E" w:rsidRDefault="00B530E4" w:rsidP="00B530E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5EC4F" w14:textId="77777777" w:rsidR="00B530E4" w:rsidRPr="00EA3C7E" w:rsidRDefault="00B530E4" w:rsidP="00B530E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0BA5" w:rsidRPr="00EA3C7E" w14:paraId="21029F3D" w14:textId="77777777" w:rsidTr="00562E35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4983D4" w14:textId="44337CF5" w:rsidR="001A0BA5" w:rsidRPr="008E47AE" w:rsidRDefault="008E47AE" w:rsidP="001A0BA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30200" w14:textId="08F5F24B" w:rsidR="001A0BA5" w:rsidRPr="007F1711" w:rsidRDefault="001A0BA5" w:rsidP="001A0BA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ARMAT Автоматический выключатель 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0BDB9" w14:textId="5E5CEBBB" w:rsidR="001A0BA5" w:rsidRPr="005A02CE" w:rsidRDefault="001A0BA5" w:rsidP="001A0BA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 xml:space="preserve">M06N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 xml:space="preserve">P C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737BD">
              <w:rPr>
                <w:color w:val="000000"/>
                <w:sz w:val="24"/>
                <w:szCs w:val="24"/>
              </w:rPr>
              <w:t>А IEK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B48A2" w14:textId="2DCC3F86" w:rsidR="001A0BA5" w:rsidRPr="005A02CE" w:rsidRDefault="001A0BA5" w:rsidP="001A0BA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7737BD">
              <w:rPr>
                <w:color w:val="000000"/>
                <w:sz w:val="24"/>
                <w:szCs w:val="24"/>
              </w:rPr>
              <w:t>AR-M06N-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37BD">
              <w:rPr>
                <w:color w:val="000000"/>
                <w:sz w:val="24"/>
                <w:szCs w:val="24"/>
              </w:rPr>
              <w:t>-C0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E544E" w14:textId="0FADC250" w:rsidR="001A0BA5" w:rsidRDefault="001A0BA5" w:rsidP="001A0BA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50BED" w14:textId="1804273F" w:rsidR="001A0BA5" w:rsidRDefault="001A0BA5" w:rsidP="001A0B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769E5" w14:textId="7262477E" w:rsidR="001A0BA5" w:rsidRDefault="001A0BA5" w:rsidP="001A0BA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67E7D" w14:textId="77777777" w:rsidR="001A0BA5" w:rsidRPr="00EA3C7E" w:rsidRDefault="001A0BA5" w:rsidP="001A0BA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4478" w14:textId="77777777" w:rsidR="001A0BA5" w:rsidRPr="00EA3C7E" w:rsidRDefault="001A0BA5" w:rsidP="001A0BA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2D5" w:rsidRPr="00EA3C7E" w14:paraId="3B8D8C59" w14:textId="77777777" w:rsidTr="00CC410A">
        <w:trPr>
          <w:cantSplit/>
          <w:trHeight w:hRule="exact" w:val="522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E1B6BD" w14:textId="1CE28EC7" w:rsidR="00EF32D5" w:rsidRPr="004A2D2C" w:rsidRDefault="00D34E78" w:rsidP="00EF32D5">
            <w:pPr>
              <w:pStyle w:val="a4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2C45A2" w14:textId="4508C8EA" w:rsidR="00EF32D5" w:rsidRPr="00DB7BAE" w:rsidRDefault="00EF32D5" w:rsidP="00EF32D5">
            <w:pPr>
              <w:pStyle w:val="a4"/>
              <w:ind w:left="114" w:right="113"/>
              <w:rPr>
                <w:b/>
                <w:bCs/>
                <w:color w:val="000000"/>
                <w:sz w:val="24"/>
                <w:szCs w:val="24"/>
              </w:rPr>
            </w:pPr>
            <w:r w:rsidRPr="00DB7BAE">
              <w:rPr>
                <w:b/>
                <w:bCs/>
                <w:color w:val="000000"/>
                <w:sz w:val="24"/>
                <w:szCs w:val="24"/>
              </w:rPr>
              <w:t>Кабельная продукция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780A95" w14:textId="4B7F6E6F" w:rsidR="00EF32D5" w:rsidRPr="00076616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3AA87B" w14:textId="77777777" w:rsidR="00EF32D5" w:rsidRPr="00076616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5E52ED" w14:textId="660D3092" w:rsidR="00EF32D5" w:rsidRPr="0007661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A00937" w14:textId="2A945B6A" w:rsidR="00EF32D5" w:rsidRPr="00076616" w:rsidRDefault="00EF32D5" w:rsidP="00EF32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FF90A0" w14:textId="77777777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  <w:p w14:paraId="11EA694E" w14:textId="77777777" w:rsidR="00EF32D5" w:rsidRPr="00F60375" w:rsidRDefault="00EF32D5" w:rsidP="00EF32D5"/>
          <w:p w14:paraId="09038879" w14:textId="77777777" w:rsidR="00EF32D5" w:rsidRPr="00F60375" w:rsidRDefault="00EF32D5" w:rsidP="00EF32D5"/>
          <w:p w14:paraId="2E3C9298" w14:textId="77777777" w:rsidR="00EF32D5" w:rsidRDefault="00EF32D5" w:rsidP="00EF32D5">
            <w:pPr>
              <w:rPr>
                <w:color w:val="000000"/>
                <w:sz w:val="24"/>
                <w:szCs w:val="24"/>
              </w:rPr>
            </w:pPr>
          </w:p>
          <w:p w14:paraId="268E68E3" w14:textId="679730EB" w:rsidR="00EF32D5" w:rsidRPr="00F60375" w:rsidRDefault="00EF32D5" w:rsidP="00EF32D5"/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5A8124" w14:textId="291EC202" w:rsidR="00EF32D5" w:rsidRPr="0007661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91027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2D5" w:rsidRPr="00EA3C7E" w14:paraId="7C83A137" w14:textId="77777777" w:rsidTr="003366F2">
        <w:trPr>
          <w:cantSplit/>
          <w:trHeight w:hRule="exact" w:val="1828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1F2049" w14:textId="4DDE07F5" w:rsidR="00EF32D5" w:rsidRDefault="00D34E78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44</w:t>
            </w:r>
            <w:r w:rsidR="00EF32D5">
              <w:rPr>
                <w:sz w:val="24"/>
                <w:szCs w:val="24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460CA1" w14:textId="6247D024" w:rsidR="00EF32D5" w:rsidRPr="007A1186" w:rsidRDefault="00EF32D5" w:rsidP="00EF32D5">
            <w:pPr>
              <w:pStyle w:val="a4"/>
              <w:ind w:left="114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90E00">
              <w:rPr>
                <w:sz w:val="24"/>
                <w:szCs w:val="24"/>
              </w:rPr>
              <w:t xml:space="preserve">иловой бронированный лентами кабель, с алюминиевой жилой, с бумажной пропитанной изоляцией, свинцовой оболочкой, наружный покров из битума и </w:t>
            </w:r>
            <w:proofErr w:type="spellStart"/>
            <w:proofErr w:type="gramStart"/>
            <w:r w:rsidRPr="00490E00">
              <w:rPr>
                <w:sz w:val="24"/>
                <w:szCs w:val="24"/>
              </w:rPr>
              <w:t>пряжи.</w:t>
            </w:r>
            <w:r w:rsidRPr="007A1186">
              <w:rPr>
                <w:sz w:val="24"/>
                <w:szCs w:val="24"/>
              </w:rPr>
              <w:t>находящегося</w:t>
            </w:r>
            <w:proofErr w:type="spellEnd"/>
            <w:proofErr w:type="gramEnd"/>
            <w:r w:rsidRPr="007A1186">
              <w:rPr>
                <w:sz w:val="24"/>
                <w:szCs w:val="24"/>
              </w:rPr>
              <w:t xml:space="preserve"> под ней элемента от коррозии и механических повреждений лентами брони.</w:t>
            </w:r>
          </w:p>
          <w:p w14:paraId="5F266F3A" w14:textId="405F7473" w:rsidR="00EF32D5" w:rsidRPr="007F03D9" w:rsidRDefault="00EF32D5" w:rsidP="00EF32D5">
            <w:pPr>
              <w:pStyle w:val="a4"/>
              <w:ind w:left="114" w:right="113"/>
              <w:rPr>
                <w:sz w:val="24"/>
                <w:szCs w:val="24"/>
              </w:rPr>
            </w:pPr>
            <w:proofErr w:type="spellStart"/>
            <w:r w:rsidRPr="007A1186">
              <w:rPr>
                <w:sz w:val="24"/>
                <w:szCs w:val="24"/>
              </w:rPr>
              <w:t>Шв</w:t>
            </w:r>
            <w:proofErr w:type="spellEnd"/>
            <w:r w:rsidRPr="007A1186">
              <w:rPr>
                <w:sz w:val="24"/>
                <w:szCs w:val="24"/>
              </w:rPr>
              <w:t xml:space="preserve"> - оболочка из поливинилхлоридного пластиката.</w:t>
            </w:r>
            <w:r w:rsidRPr="007F03D9">
              <w:rPr>
                <w:sz w:val="24"/>
                <w:szCs w:val="24"/>
              </w:rPr>
              <w:t xml:space="preserve"> на напряжение 0,66 </w:t>
            </w:r>
            <w:proofErr w:type="spellStart"/>
            <w:r w:rsidRPr="007F03D9">
              <w:rPr>
                <w:sz w:val="24"/>
                <w:szCs w:val="24"/>
              </w:rPr>
              <w:t>кВ</w:t>
            </w:r>
            <w:proofErr w:type="spellEnd"/>
            <w:r w:rsidRPr="007F03D9">
              <w:rPr>
                <w:sz w:val="24"/>
                <w:szCs w:val="24"/>
              </w:rPr>
              <w:t xml:space="preserve">, сечением: 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033233" w14:textId="6F7FD0BA" w:rsidR="00EF32D5" w:rsidRDefault="00EF32D5" w:rsidP="00EF32D5">
            <w:pPr>
              <w:keepLines/>
              <w:ind w:left="184"/>
              <w:jc w:val="center"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АСБ</w:t>
            </w:r>
            <w:r w:rsidRPr="007A1186">
              <w:rPr>
                <w:rFonts w:ascii="Times" w:hAnsi="Times" w:cs="Arial"/>
                <w:sz w:val="24"/>
              </w:rPr>
              <w:t xml:space="preserve"> </w:t>
            </w:r>
            <w:r>
              <w:rPr>
                <w:rFonts w:ascii="Times" w:hAnsi="Times" w:cs="Arial"/>
                <w:sz w:val="24"/>
              </w:rPr>
              <w:t>-10кВ</w:t>
            </w:r>
          </w:p>
          <w:p w14:paraId="2463DDE6" w14:textId="77777777" w:rsidR="00EF32D5" w:rsidRDefault="00EF32D5" w:rsidP="00EF32D5">
            <w:pPr>
              <w:keepLines/>
              <w:ind w:left="184"/>
              <w:jc w:val="center"/>
              <w:rPr>
                <w:sz w:val="24"/>
                <w:szCs w:val="24"/>
              </w:rPr>
            </w:pPr>
            <w:r w:rsidRPr="00490E00">
              <w:rPr>
                <w:sz w:val="24"/>
                <w:szCs w:val="24"/>
              </w:rPr>
              <w:t>ГОСТ 22483-2012</w:t>
            </w:r>
            <w:r>
              <w:rPr>
                <w:sz w:val="24"/>
                <w:szCs w:val="24"/>
              </w:rPr>
              <w:br/>
            </w:r>
            <w:r w:rsidRPr="00490E00">
              <w:rPr>
                <w:sz w:val="24"/>
                <w:szCs w:val="24"/>
              </w:rPr>
              <w:t>ГОСТ 24641-81</w:t>
            </w:r>
            <w:r>
              <w:rPr>
                <w:sz w:val="24"/>
                <w:szCs w:val="24"/>
              </w:rPr>
              <w:br/>
            </w:r>
            <w:r w:rsidRPr="00490E00">
              <w:rPr>
                <w:sz w:val="24"/>
                <w:szCs w:val="24"/>
              </w:rPr>
              <w:t>ГОСТ 7006-72</w:t>
            </w:r>
          </w:p>
          <w:p w14:paraId="588D7CC0" w14:textId="0DF5A912" w:rsidR="00EF32D5" w:rsidRPr="00B14B7F" w:rsidRDefault="00EF32D5" w:rsidP="00EF32D5">
            <w:pPr>
              <w:keepLines/>
              <w:ind w:lef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6085F4B0" w14:textId="77777777" w:rsidR="00EF32D5" w:rsidRPr="00517957" w:rsidRDefault="00EF32D5" w:rsidP="00EF32D5">
            <w:pPr>
              <w:keepLines/>
              <w:ind w:left="184"/>
              <w:jc w:val="center"/>
              <w:rPr>
                <w:rFonts w:ascii="Times" w:hAnsi="Times" w:cs="Arial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08DE01" w14:textId="77777777" w:rsidR="00EF32D5" w:rsidRPr="00076616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398C95" w14:textId="2AB760E7" w:rsidR="00EF32D5" w:rsidRPr="00B14B7F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14B7F">
              <w:rPr>
                <w:sz w:val="24"/>
                <w:szCs w:val="24"/>
              </w:rPr>
              <w:t>АО «Электрокабель Кольчугинский завод»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D2D6CC" w14:textId="77777777" w:rsidR="00EF32D5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86F919" w14:textId="77777777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0EF544" w14:textId="77777777" w:rsidR="00EF32D5" w:rsidRPr="0007661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432F3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2D5" w:rsidRPr="00EA3C7E" w14:paraId="29EB871D" w14:textId="77777777" w:rsidTr="003366F2">
        <w:trPr>
          <w:cantSplit/>
          <w:trHeight w:hRule="exact" w:val="436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76CB94" w14:textId="42C46871" w:rsidR="00EF32D5" w:rsidRPr="00432244" w:rsidRDefault="00432244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.1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6CAABC" w14:textId="31DE87DF" w:rsidR="00EF32D5" w:rsidRPr="007F03D9" w:rsidRDefault="00EF32D5" w:rsidP="00EF32D5">
            <w:pPr>
              <w:pStyle w:val="a4"/>
              <w:ind w:left="114"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- 3х185 мм</w:t>
            </w:r>
            <w:r w:rsidRPr="002C6B34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DEAA18" w14:textId="5A748B8C" w:rsidR="00EF32D5" w:rsidRPr="00517957" w:rsidRDefault="00EF32D5" w:rsidP="00EF32D5">
            <w:pPr>
              <w:keepLines/>
              <w:ind w:left="184"/>
              <w:jc w:val="center"/>
              <w:rPr>
                <w:rFonts w:ascii="Times" w:hAnsi="Times" w:cs="Arial"/>
                <w:sz w:val="24"/>
              </w:rPr>
            </w:pPr>
            <w:r w:rsidRPr="0001004F">
              <w:rPr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300C40" w14:textId="77777777" w:rsidR="00EF32D5" w:rsidRPr="00076616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52A933" w14:textId="441A5C2A" w:rsidR="00EF32D5" w:rsidRPr="00B14B7F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31DAFA" w14:textId="424E9D16" w:rsidR="00EF32D5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  <w:r w:rsidRPr="0021753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AA6D4E" w14:textId="2DBFF6A7" w:rsidR="00EF32D5" w:rsidRPr="007A0D0E" w:rsidRDefault="007A0D0E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3023EE" w14:textId="77777777" w:rsidR="00EF32D5" w:rsidRPr="0007661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F05B9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2D5" w:rsidRPr="00EA3C7E" w14:paraId="2EE5BF9B" w14:textId="77777777" w:rsidTr="00CC410A">
        <w:trPr>
          <w:cantSplit/>
          <w:trHeight w:hRule="exact" w:val="1194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CCAE71" w14:textId="709BD9D4" w:rsidR="00EF32D5" w:rsidRPr="00432244" w:rsidRDefault="00432244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6E580C" w14:textId="77777777" w:rsidR="00EF32D5" w:rsidRPr="007A1186" w:rsidRDefault="00EF32D5" w:rsidP="00EF32D5">
            <w:pPr>
              <w:pStyle w:val="a4"/>
              <w:ind w:left="114" w:right="113"/>
              <w:rPr>
                <w:sz w:val="24"/>
                <w:szCs w:val="24"/>
              </w:rPr>
            </w:pPr>
            <w:r w:rsidRPr="007F03D9">
              <w:rPr>
                <w:sz w:val="24"/>
                <w:szCs w:val="24"/>
              </w:rPr>
              <w:t xml:space="preserve">Кабель силовой с медными жилами, </w:t>
            </w:r>
            <w:r w:rsidRPr="007A1186">
              <w:rPr>
                <w:sz w:val="24"/>
                <w:szCs w:val="24"/>
              </w:rPr>
              <w:t>В - изоляция из ПВХ пластиката.</w:t>
            </w:r>
          </w:p>
          <w:p w14:paraId="0334B8A7" w14:textId="77777777" w:rsidR="00EF32D5" w:rsidRPr="007A1186" w:rsidRDefault="00EF32D5" w:rsidP="00EF32D5">
            <w:pPr>
              <w:pStyle w:val="a4"/>
              <w:ind w:left="114" w:right="113"/>
              <w:rPr>
                <w:sz w:val="24"/>
                <w:szCs w:val="24"/>
              </w:rPr>
            </w:pPr>
            <w:r w:rsidRPr="007A1186">
              <w:rPr>
                <w:sz w:val="24"/>
                <w:szCs w:val="24"/>
              </w:rPr>
              <w:t>Б - броня из стальных оцинкованных лент.</w:t>
            </w:r>
          </w:p>
          <w:p w14:paraId="189C8E8D" w14:textId="77777777" w:rsidR="00EF32D5" w:rsidRPr="007A1186" w:rsidRDefault="00EF32D5" w:rsidP="00EF32D5">
            <w:pPr>
              <w:pStyle w:val="a4"/>
              <w:ind w:left="114" w:right="113"/>
              <w:rPr>
                <w:sz w:val="24"/>
                <w:szCs w:val="24"/>
              </w:rPr>
            </w:pPr>
            <w:r w:rsidRPr="007A1186">
              <w:rPr>
                <w:sz w:val="24"/>
                <w:szCs w:val="24"/>
              </w:rPr>
              <w:t>б - без подушки, которая является внутренней частью защитного покрова, наложенная под броней с целью предохранения находящегося под ней элемента от коррозии и механических повреждений лентами брони.</w:t>
            </w:r>
          </w:p>
          <w:p w14:paraId="274D21CF" w14:textId="49156D53" w:rsidR="00EF32D5" w:rsidRPr="007F03D9" w:rsidRDefault="00EF32D5" w:rsidP="00EF32D5">
            <w:pPr>
              <w:pStyle w:val="a4"/>
              <w:ind w:left="114" w:right="113"/>
              <w:rPr>
                <w:sz w:val="24"/>
                <w:szCs w:val="24"/>
              </w:rPr>
            </w:pPr>
            <w:proofErr w:type="spellStart"/>
            <w:r w:rsidRPr="007A1186">
              <w:rPr>
                <w:sz w:val="24"/>
                <w:szCs w:val="24"/>
              </w:rPr>
              <w:t>Шв</w:t>
            </w:r>
            <w:proofErr w:type="spellEnd"/>
            <w:r w:rsidRPr="007A1186">
              <w:rPr>
                <w:sz w:val="24"/>
                <w:szCs w:val="24"/>
              </w:rPr>
              <w:t xml:space="preserve"> - оболочка из поливинилхлоридного пластиката.</w:t>
            </w:r>
            <w:r w:rsidRPr="007F03D9">
              <w:rPr>
                <w:sz w:val="24"/>
                <w:szCs w:val="24"/>
              </w:rPr>
              <w:t xml:space="preserve"> на напряжение 0,66 </w:t>
            </w:r>
            <w:proofErr w:type="spellStart"/>
            <w:r w:rsidRPr="007F03D9">
              <w:rPr>
                <w:sz w:val="24"/>
                <w:szCs w:val="24"/>
              </w:rPr>
              <w:t>кВ</w:t>
            </w:r>
            <w:proofErr w:type="spellEnd"/>
            <w:r w:rsidRPr="007F03D9">
              <w:rPr>
                <w:sz w:val="24"/>
                <w:szCs w:val="24"/>
              </w:rPr>
              <w:t xml:space="preserve">, сечением: 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0FD92D" w14:textId="71E19D54" w:rsidR="00EF32D5" w:rsidRDefault="00EF32D5" w:rsidP="00EF32D5">
            <w:pPr>
              <w:keepLines/>
              <w:ind w:left="184"/>
              <w:jc w:val="center"/>
              <w:rPr>
                <w:rFonts w:ascii="Times" w:hAnsi="Times" w:cs="Arial"/>
                <w:sz w:val="24"/>
              </w:rPr>
            </w:pPr>
            <w:proofErr w:type="spellStart"/>
            <w:r w:rsidRPr="007A1186">
              <w:rPr>
                <w:rFonts w:ascii="Times" w:hAnsi="Times" w:cs="Arial"/>
                <w:sz w:val="24"/>
              </w:rPr>
              <w:t>ВБбШв</w:t>
            </w:r>
            <w:proofErr w:type="spellEnd"/>
            <w:r w:rsidRPr="007A1186">
              <w:rPr>
                <w:rFonts w:ascii="Times" w:hAnsi="Times" w:cs="Arial"/>
                <w:sz w:val="24"/>
              </w:rPr>
              <w:t xml:space="preserve"> </w:t>
            </w:r>
            <w:r>
              <w:rPr>
                <w:rFonts w:ascii="Times" w:hAnsi="Times" w:cs="Arial"/>
                <w:sz w:val="24"/>
              </w:rPr>
              <w:t>-0,4кВ</w:t>
            </w:r>
          </w:p>
          <w:p w14:paraId="390B6CE3" w14:textId="77777777" w:rsidR="00EF32D5" w:rsidRPr="00B14B7F" w:rsidRDefault="00EF32D5" w:rsidP="00EF32D5">
            <w:pPr>
              <w:keepLines/>
              <w:ind w:left="184"/>
              <w:jc w:val="center"/>
              <w:rPr>
                <w:sz w:val="24"/>
                <w:szCs w:val="24"/>
              </w:rPr>
            </w:pPr>
            <w:r w:rsidRPr="00B14B7F">
              <w:rPr>
                <w:sz w:val="24"/>
                <w:szCs w:val="24"/>
              </w:rPr>
              <w:t>ГОСТ 31996-2012</w:t>
            </w:r>
          </w:p>
          <w:p w14:paraId="065D1CA1" w14:textId="77777777" w:rsidR="00EF32D5" w:rsidRPr="00B14B7F" w:rsidRDefault="00EF32D5" w:rsidP="00EF32D5">
            <w:pPr>
              <w:keepLines/>
              <w:ind w:left="184"/>
              <w:jc w:val="center"/>
              <w:rPr>
                <w:sz w:val="24"/>
                <w:szCs w:val="24"/>
              </w:rPr>
            </w:pPr>
            <w:r w:rsidRPr="00B14B7F">
              <w:rPr>
                <w:sz w:val="24"/>
                <w:szCs w:val="24"/>
              </w:rPr>
              <w:t>ГОСТ 31565-2012</w:t>
            </w:r>
          </w:p>
          <w:p w14:paraId="3D201000" w14:textId="77777777" w:rsidR="00EF32D5" w:rsidRDefault="00EF32D5" w:rsidP="00EF32D5">
            <w:pPr>
              <w:keepLines/>
              <w:ind w:left="184"/>
              <w:jc w:val="center"/>
              <w:rPr>
                <w:sz w:val="24"/>
                <w:szCs w:val="24"/>
              </w:rPr>
            </w:pPr>
            <w:r w:rsidRPr="00B14B7F">
              <w:rPr>
                <w:sz w:val="24"/>
                <w:szCs w:val="24"/>
              </w:rPr>
              <w:t>ТУ 16.К01-37-2003</w:t>
            </w:r>
          </w:p>
          <w:p w14:paraId="5516C63C" w14:textId="77777777" w:rsidR="00EF32D5" w:rsidRPr="00517957" w:rsidRDefault="00EF32D5" w:rsidP="00EF32D5">
            <w:pPr>
              <w:keepLines/>
              <w:ind w:left="184"/>
              <w:jc w:val="center"/>
              <w:rPr>
                <w:rFonts w:ascii="Times" w:hAnsi="Times" w:cs="Arial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BFC2F0" w14:textId="77777777" w:rsidR="00EF32D5" w:rsidRPr="00076616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A6548C" w14:textId="12129CBB" w:rsidR="00EF32D5" w:rsidRPr="00B14B7F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14B7F">
              <w:rPr>
                <w:sz w:val="24"/>
                <w:szCs w:val="24"/>
              </w:rPr>
              <w:t>АО «Электрокабель Кольчугинский завод»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062CCA" w14:textId="77777777" w:rsidR="00EF32D5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F1287C" w14:textId="77777777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AAF47D" w14:textId="77777777" w:rsidR="00EF32D5" w:rsidRPr="0007661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23846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2D5" w:rsidRPr="00EA3C7E" w14:paraId="101E5883" w14:textId="77777777" w:rsidTr="009439E7">
        <w:trPr>
          <w:cantSplit/>
          <w:trHeight w:hRule="exact" w:val="420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F45F9F" w14:textId="0E5FA5D5" w:rsidR="00EF32D5" w:rsidRDefault="00432244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 w:rsidR="00EF32D5" w:rsidRPr="00CF05F7">
              <w:rPr>
                <w:sz w:val="24"/>
                <w:szCs w:val="24"/>
              </w:rPr>
              <w:t>.</w:t>
            </w:r>
            <w:r w:rsidR="00EF32D5">
              <w:rPr>
                <w:sz w:val="24"/>
                <w:szCs w:val="24"/>
                <w:lang w:val="en-AU"/>
              </w:rPr>
              <w:t>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052716" w14:textId="4C02611F" w:rsidR="00EF32D5" w:rsidRPr="007F03D9" w:rsidRDefault="00EF32D5" w:rsidP="00EF32D5">
            <w:pPr>
              <w:pStyle w:val="a4"/>
              <w:ind w:left="114"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- 4х185 мм</w:t>
            </w:r>
            <w:r w:rsidRPr="002C6B34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B9460B" w14:textId="5C36A6E9" w:rsidR="00EF32D5" w:rsidRPr="00517957" w:rsidRDefault="00EF32D5" w:rsidP="00EF32D5">
            <w:pPr>
              <w:keepLines/>
              <w:ind w:left="184"/>
              <w:jc w:val="center"/>
              <w:rPr>
                <w:rFonts w:ascii="Times" w:hAnsi="Times" w:cs="Arial"/>
                <w:sz w:val="24"/>
              </w:rPr>
            </w:pPr>
            <w:r w:rsidRPr="0001004F">
              <w:rPr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C0DFAC" w14:textId="77777777" w:rsidR="00EF32D5" w:rsidRPr="00076616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51B4DB" w14:textId="37AE0F1D" w:rsidR="00EF32D5" w:rsidRPr="00B14B7F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941AA4" w14:textId="2B86968A" w:rsidR="00EF32D5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  <w:r w:rsidRPr="0021753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CEBA54" w14:textId="61D3393B" w:rsidR="00EF32D5" w:rsidRPr="00B150D4" w:rsidRDefault="00116420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CEFD8F" w14:textId="77777777" w:rsidR="00EF32D5" w:rsidRPr="0007661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24282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2D5" w:rsidRPr="00EA3C7E" w14:paraId="416D375D" w14:textId="77777777" w:rsidTr="001855A9">
        <w:trPr>
          <w:cantSplit/>
          <w:trHeight w:hRule="exact" w:val="416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3640A0" w14:textId="27A03BE2" w:rsidR="00EF32D5" w:rsidRDefault="00432244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 w:rsidRPr="00CF05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5A2C50" w14:textId="43D0601F" w:rsidR="00EF32D5" w:rsidRPr="007F03D9" w:rsidRDefault="00EF32D5" w:rsidP="00EF32D5">
            <w:pPr>
              <w:pStyle w:val="a4"/>
              <w:ind w:left="114"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- 4х95 мм</w:t>
            </w:r>
            <w:r w:rsidRPr="002C6B34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62F25F" w14:textId="38D4C755" w:rsidR="00EF32D5" w:rsidRPr="00517957" w:rsidRDefault="00EF32D5" w:rsidP="00EF32D5">
            <w:pPr>
              <w:keepLines/>
              <w:ind w:left="184"/>
              <w:jc w:val="center"/>
              <w:rPr>
                <w:rFonts w:ascii="Times" w:hAnsi="Times" w:cs="Arial"/>
                <w:sz w:val="24"/>
              </w:rPr>
            </w:pPr>
            <w:r w:rsidRPr="0001004F">
              <w:rPr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F90359" w14:textId="77777777" w:rsidR="00EF32D5" w:rsidRPr="00076616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024932" w14:textId="55EFCFF5" w:rsidR="00EF32D5" w:rsidRPr="00B14B7F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BED12A" w14:textId="6C09E02A" w:rsidR="00EF32D5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  <w:r w:rsidRPr="0021753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6B1578" w14:textId="412C3B8F" w:rsidR="00EF32D5" w:rsidRDefault="00116420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2374EE" w14:textId="77777777" w:rsidR="00EF32D5" w:rsidRPr="0007661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D496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2D5" w:rsidRPr="00EA3C7E" w14:paraId="441EF417" w14:textId="77777777" w:rsidTr="009439E7">
        <w:trPr>
          <w:cantSplit/>
          <w:trHeight w:hRule="exact" w:val="421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F1BF75" w14:textId="660D4A66" w:rsidR="00EF32D5" w:rsidRDefault="00432244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 w:rsidRPr="00CF05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4AA8B8" w14:textId="362A473D" w:rsidR="00EF32D5" w:rsidRPr="007F03D9" w:rsidRDefault="00EF32D5" w:rsidP="00EF32D5">
            <w:pPr>
              <w:pStyle w:val="a4"/>
              <w:ind w:left="114"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- 4х70 мм</w:t>
            </w:r>
            <w:r w:rsidRPr="002C6B34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37840B" w14:textId="2CD3E48B" w:rsidR="00EF32D5" w:rsidRPr="00517957" w:rsidRDefault="00EF32D5" w:rsidP="00EF32D5">
            <w:pPr>
              <w:keepLines/>
              <w:ind w:left="184"/>
              <w:jc w:val="center"/>
              <w:rPr>
                <w:rFonts w:ascii="Times" w:hAnsi="Times" w:cs="Arial"/>
                <w:sz w:val="24"/>
              </w:rPr>
            </w:pPr>
            <w:r w:rsidRPr="0001004F">
              <w:rPr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D174BC" w14:textId="77777777" w:rsidR="00EF32D5" w:rsidRPr="00076616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7828DC" w14:textId="57F3699C" w:rsidR="00EF32D5" w:rsidRPr="00B14B7F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C47495" w14:textId="30275998" w:rsidR="00EF32D5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  <w:r w:rsidRPr="0021753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B9714A" w14:textId="6EAF0279" w:rsidR="00EF32D5" w:rsidRDefault="00116420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3BF2C7" w14:textId="77777777" w:rsidR="00EF32D5" w:rsidRPr="0007661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C6C2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6420" w:rsidRPr="00EA3C7E" w14:paraId="572651D5" w14:textId="77777777" w:rsidTr="009439E7">
        <w:trPr>
          <w:cantSplit/>
          <w:trHeight w:hRule="exact" w:val="415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6F9E6F" w14:textId="60CB13C2" w:rsidR="00116420" w:rsidRDefault="00116420" w:rsidP="00116420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 w:rsidRPr="00CF05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AU"/>
              </w:rPr>
              <w:t>4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1DC95D" w14:textId="4DF050F0" w:rsidR="00116420" w:rsidRDefault="00116420" w:rsidP="00116420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- 4х</w:t>
            </w:r>
            <w:r w:rsidR="00F45EB9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мм</w:t>
            </w:r>
            <w:r w:rsidRPr="002C6B34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="009E0E4B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C2C1BD" w14:textId="4FAE8FBD" w:rsidR="00116420" w:rsidRPr="0001004F" w:rsidRDefault="00116420" w:rsidP="00116420">
            <w:pPr>
              <w:keepLines/>
              <w:ind w:left="18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004F">
              <w:rPr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8F380A" w14:textId="77777777" w:rsidR="00116420" w:rsidRPr="00076616" w:rsidRDefault="00116420" w:rsidP="00116420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65C34E" w14:textId="76CD24F7" w:rsidR="00116420" w:rsidRDefault="00116420" w:rsidP="0011642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0261DA" w14:textId="371019BB" w:rsidR="00116420" w:rsidRPr="0021753E" w:rsidRDefault="00116420" w:rsidP="00116420">
            <w:pPr>
              <w:jc w:val="center"/>
              <w:rPr>
                <w:color w:val="000000"/>
                <w:sz w:val="24"/>
                <w:szCs w:val="24"/>
              </w:rPr>
            </w:pPr>
            <w:r w:rsidRPr="0021753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70ABDB" w14:textId="0DDF429F" w:rsidR="00116420" w:rsidRDefault="00116420" w:rsidP="00116420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7DCB38" w14:textId="77777777" w:rsidR="00116420" w:rsidRPr="00076616" w:rsidRDefault="00116420" w:rsidP="0011642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A1B4E" w14:textId="77777777" w:rsidR="00116420" w:rsidRPr="00EA3C7E" w:rsidRDefault="00116420" w:rsidP="00116420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2D5" w:rsidRPr="00EA3C7E" w14:paraId="15AD0019" w14:textId="77777777" w:rsidTr="009439E7">
        <w:trPr>
          <w:cantSplit/>
          <w:trHeight w:hRule="exact" w:val="415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86FA9B" w14:textId="5BF3759A" w:rsidR="00EF32D5" w:rsidRPr="00116420" w:rsidRDefault="00432244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 w:rsidRPr="00CF05F7">
              <w:rPr>
                <w:sz w:val="24"/>
                <w:szCs w:val="24"/>
              </w:rPr>
              <w:t>.</w:t>
            </w:r>
            <w:r w:rsidR="00116420">
              <w:rPr>
                <w:sz w:val="24"/>
                <w:szCs w:val="24"/>
              </w:rPr>
              <w:t>5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490DDC" w14:textId="06FAC6F9" w:rsidR="00EF32D5" w:rsidRPr="007F03D9" w:rsidRDefault="00EF32D5" w:rsidP="00EF32D5">
            <w:pPr>
              <w:pStyle w:val="a4"/>
              <w:ind w:left="114"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- 4х35 мм</w:t>
            </w:r>
            <w:r w:rsidRPr="002C6B34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A58D02" w14:textId="51485707" w:rsidR="00EF32D5" w:rsidRPr="00517957" w:rsidRDefault="00EF32D5" w:rsidP="00EF32D5">
            <w:pPr>
              <w:keepLines/>
              <w:ind w:left="184"/>
              <w:jc w:val="center"/>
              <w:rPr>
                <w:rFonts w:ascii="Times" w:hAnsi="Times" w:cs="Arial"/>
                <w:sz w:val="24"/>
              </w:rPr>
            </w:pPr>
            <w:r w:rsidRPr="0001004F">
              <w:rPr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1F68A2" w14:textId="77777777" w:rsidR="00EF32D5" w:rsidRPr="00076616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FDDFB3" w14:textId="5F3F91CA" w:rsidR="00EF32D5" w:rsidRPr="00B14B7F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7BAF7E" w14:textId="24C8E1F4" w:rsidR="00EF32D5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  <w:r w:rsidRPr="0021753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0849F7" w14:textId="547A2C30" w:rsidR="00EF32D5" w:rsidRDefault="00116420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0A76BB" w14:textId="77777777" w:rsidR="00EF32D5" w:rsidRPr="0007661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989ED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2D5" w:rsidRPr="00EA3C7E" w14:paraId="27F94196" w14:textId="77777777" w:rsidTr="009439E7">
        <w:trPr>
          <w:cantSplit/>
          <w:trHeight w:hRule="exact" w:val="435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0B6447" w14:textId="0B04379F" w:rsidR="00EF32D5" w:rsidRPr="00116420" w:rsidRDefault="00432244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 w:rsidRPr="00CF05F7">
              <w:rPr>
                <w:sz w:val="24"/>
                <w:szCs w:val="24"/>
              </w:rPr>
              <w:t>.</w:t>
            </w:r>
            <w:r w:rsidR="00116420">
              <w:rPr>
                <w:sz w:val="24"/>
                <w:szCs w:val="24"/>
              </w:rPr>
              <w:t>6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12B8FB" w14:textId="232D4F2D" w:rsidR="00EF32D5" w:rsidRPr="007F03D9" w:rsidRDefault="00EF32D5" w:rsidP="00EF32D5">
            <w:pPr>
              <w:pStyle w:val="a4"/>
              <w:ind w:left="114"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- 4х</w:t>
            </w:r>
            <w:r w:rsidR="00FD4E3E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мм</w:t>
            </w:r>
            <w:r w:rsidRPr="002C6B34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4F5013" w14:textId="2F8216A0" w:rsidR="00EF32D5" w:rsidRPr="00517957" w:rsidRDefault="00EF32D5" w:rsidP="00EF32D5">
            <w:pPr>
              <w:keepLines/>
              <w:ind w:left="184"/>
              <w:jc w:val="center"/>
              <w:rPr>
                <w:rFonts w:ascii="Times" w:hAnsi="Times" w:cs="Arial"/>
                <w:sz w:val="24"/>
              </w:rPr>
            </w:pPr>
            <w:r w:rsidRPr="0001004F">
              <w:rPr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BFA90B" w14:textId="77777777" w:rsidR="00EF32D5" w:rsidRPr="00076616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C4D10E" w14:textId="2CAAD14B" w:rsidR="00EF32D5" w:rsidRPr="00B14B7F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94D98E" w14:textId="302BE391" w:rsidR="00EF32D5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  <w:r w:rsidRPr="0021753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6B03C2" w14:textId="2A9B502D" w:rsidR="00EF32D5" w:rsidRDefault="00FD4E3E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7C2E54" w14:textId="77777777" w:rsidR="00EF32D5" w:rsidRPr="0007661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A01F0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2D5" w:rsidRPr="00EA3C7E" w14:paraId="459C907B" w14:textId="77777777" w:rsidTr="00CC410A">
        <w:trPr>
          <w:cantSplit/>
          <w:trHeight w:hRule="exact" w:val="1194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F5CFAA" w14:textId="7D4A9B68" w:rsidR="00EF32D5" w:rsidRPr="00BC328E" w:rsidRDefault="00432244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2C7E81" w14:textId="1FD7C32E" w:rsidR="00EF32D5" w:rsidRDefault="00EF32D5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F03D9">
              <w:rPr>
                <w:sz w:val="24"/>
                <w:szCs w:val="24"/>
              </w:rPr>
              <w:t>Кабель силовой с медными жилами, с ПВХ изоляцией, в оболочке из ПВХ-пластиката пониженной горючести, не распространяющий горение (категория «А» по ГОСТ Р МЭК 60332-3-22-2005), с</w:t>
            </w:r>
            <w:r w:rsidRPr="007F03D9">
              <w:rPr>
                <w:rFonts w:ascii="Times" w:hAnsi="Times"/>
                <w:sz w:val="24"/>
              </w:rPr>
              <w:t xml:space="preserve"> низким выделением дыма</w:t>
            </w:r>
            <w:r w:rsidRPr="007F03D9">
              <w:rPr>
                <w:sz w:val="24"/>
                <w:szCs w:val="24"/>
              </w:rPr>
              <w:t xml:space="preserve">, на напряжение 0,66 </w:t>
            </w:r>
            <w:proofErr w:type="spellStart"/>
            <w:r w:rsidRPr="007F03D9">
              <w:rPr>
                <w:sz w:val="24"/>
                <w:szCs w:val="24"/>
              </w:rPr>
              <w:t>кВ</w:t>
            </w:r>
            <w:proofErr w:type="spellEnd"/>
            <w:r w:rsidRPr="007F03D9">
              <w:rPr>
                <w:sz w:val="24"/>
                <w:szCs w:val="24"/>
              </w:rPr>
              <w:t xml:space="preserve">, сечением: 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EC9677" w14:textId="77777777" w:rsidR="00EF32D5" w:rsidRPr="00B14B7F" w:rsidRDefault="00EF32D5" w:rsidP="00EF32D5">
            <w:pPr>
              <w:keepLines/>
              <w:ind w:left="184"/>
              <w:jc w:val="center"/>
              <w:rPr>
                <w:sz w:val="24"/>
                <w:szCs w:val="24"/>
              </w:rPr>
            </w:pPr>
            <w:r w:rsidRPr="00517957">
              <w:rPr>
                <w:rFonts w:ascii="Times" w:hAnsi="Times" w:cs="Arial"/>
                <w:sz w:val="24"/>
              </w:rPr>
              <w:t>ВВГнг(А)-</w:t>
            </w:r>
            <w:r w:rsidRPr="00517957">
              <w:rPr>
                <w:rFonts w:ascii="Times" w:hAnsi="Times" w:cs="Arial"/>
                <w:sz w:val="24"/>
                <w:lang w:val="en-US"/>
              </w:rPr>
              <w:t>LS</w:t>
            </w:r>
            <w:r w:rsidRPr="00792EEB">
              <w:rPr>
                <w:rFonts w:ascii="Times" w:hAnsi="Times" w:cs="Arial"/>
                <w:sz w:val="24"/>
              </w:rPr>
              <w:t xml:space="preserve"> </w:t>
            </w:r>
            <w:r w:rsidRPr="00B14B7F">
              <w:rPr>
                <w:sz w:val="24"/>
                <w:szCs w:val="24"/>
              </w:rPr>
              <w:t>- 0,66</w:t>
            </w:r>
          </w:p>
          <w:p w14:paraId="72552426" w14:textId="77777777" w:rsidR="00EF32D5" w:rsidRPr="00B14B7F" w:rsidRDefault="00EF32D5" w:rsidP="00EF32D5">
            <w:pPr>
              <w:keepLines/>
              <w:ind w:left="184"/>
              <w:jc w:val="center"/>
              <w:rPr>
                <w:sz w:val="24"/>
                <w:szCs w:val="24"/>
              </w:rPr>
            </w:pPr>
            <w:r w:rsidRPr="00B14B7F">
              <w:rPr>
                <w:sz w:val="24"/>
                <w:szCs w:val="24"/>
              </w:rPr>
              <w:t>ГОСТ 31996-2012</w:t>
            </w:r>
          </w:p>
          <w:p w14:paraId="4758CC9A" w14:textId="77777777" w:rsidR="00EF32D5" w:rsidRPr="00B14B7F" w:rsidRDefault="00EF32D5" w:rsidP="00EF32D5">
            <w:pPr>
              <w:keepLines/>
              <w:ind w:left="184"/>
              <w:jc w:val="center"/>
              <w:rPr>
                <w:sz w:val="24"/>
                <w:szCs w:val="24"/>
              </w:rPr>
            </w:pPr>
            <w:r w:rsidRPr="00B14B7F">
              <w:rPr>
                <w:sz w:val="24"/>
                <w:szCs w:val="24"/>
              </w:rPr>
              <w:t>ГОСТ 31565-2012</w:t>
            </w:r>
          </w:p>
          <w:p w14:paraId="34AE0118" w14:textId="77777777" w:rsidR="00EF32D5" w:rsidRDefault="00EF32D5" w:rsidP="00EF32D5">
            <w:pPr>
              <w:keepLines/>
              <w:ind w:left="184"/>
              <w:jc w:val="center"/>
              <w:rPr>
                <w:sz w:val="24"/>
                <w:szCs w:val="24"/>
              </w:rPr>
            </w:pPr>
            <w:r w:rsidRPr="00B14B7F">
              <w:rPr>
                <w:sz w:val="24"/>
                <w:szCs w:val="24"/>
              </w:rPr>
              <w:t>ТУ 16.К01-37-2003</w:t>
            </w:r>
          </w:p>
          <w:p w14:paraId="28FDFB39" w14:textId="38F23BCA" w:rsidR="00EF32D5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9B83D0" w14:textId="77777777" w:rsidR="00EF32D5" w:rsidRPr="00076616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1C8EB1" w14:textId="1D1893FF" w:rsidR="00EF32D5" w:rsidRPr="0007661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B14B7F">
              <w:rPr>
                <w:sz w:val="24"/>
                <w:szCs w:val="24"/>
              </w:rPr>
              <w:t>АО «Электрокабель Кольчугинский завод»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9AE4C2" w14:textId="77777777" w:rsidR="00EF32D5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46B2C1" w14:textId="77777777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446C81" w14:textId="77777777" w:rsidR="00EF32D5" w:rsidRPr="0007661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37B42" w14:textId="77777777" w:rsidR="00EF32D5" w:rsidRPr="00EA3C7E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32D5" w:rsidRPr="00EA3C7E" w14:paraId="22CF4A18" w14:textId="77777777" w:rsidTr="00053EC4">
        <w:trPr>
          <w:cantSplit/>
          <w:trHeight w:hRule="exact" w:val="5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2C7F" w14:textId="2D35BFFB" w:rsidR="00EF32D5" w:rsidRPr="00432244" w:rsidRDefault="00432244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 w:rsidR="00EF32D5" w:rsidRPr="00CF05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ED44" w14:textId="295158DD" w:rsidR="00EF32D5" w:rsidRDefault="00EF32D5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- 5х70 мм</w:t>
            </w:r>
            <w:r w:rsidRPr="002C6B34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F71B" w14:textId="67B8E9D0" w:rsidR="00EF32D5" w:rsidRPr="0001004F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004F">
              <w:rPr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C9DC" w14:textId="77777777" w:rsidR="00EF32D5" w:rsidRPr="00076616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E1D9" w14:textId="3BEEBEDC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355F" w14:textId="511CBFC8" w:rsidR="00EF32D5" w:rsidRPr="0021753E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  <w:r w:rsidRPr="0021753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5AF3" w14:textId="1930DEC3" w:rsidR="00EF32D5" w:rsidRPr="004C155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E329" w14:textId="77777777" w:rsidR="00EF32D5" w:rsidRPr="0007661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6F4B" w14:textId="77777777" w:rsidR="00EF32D5" w:rsidRPr="008F454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EF32D5" w:rsidRPr="00EA3C7E" w14:paraId="017718A1" w14:textId="77777777" w:rsidTr="00053EC4">
        <w:trPr>
          <w:cantSplit/>
          <w:trHeight w:hRule="exact" w:val="5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4233" w14:textId="53E61CB9" w:rsidR="00EF32D5" w:rsidRPr="00245753" w:rsidRDefault="00432244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 w:rsidRPr="00CF05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4DCF" w14:textId="15F34E0C" w:rsidR="00EF32D5" w:rsidRDefault="00EF32D5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- 1х25мм</w:t>
            </w:r>
            <w:r w:rsidRPr="002C6B34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C948" w14:textId="2C7B337E" w:rsidR="00EF32D5" w:rsidRPr="003F2919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01004F">
              <w:rPr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82C9" w14:textId="77777777" w:rsidR="00EF32D5" w:rsidRPr="00076616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1244" w14:textId="0D7329D1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8BDB" w14:textId="1617DD84" w:rsidR="00EF32D5" w:rsidRPr="0021753E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  <w:r w:rsidRPr="0021753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102B" w14:textId="2B77342B" w:rsidR="00EF32D5" w:rsidRPr="003D020F" w:rsidRDefault="00F42884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49FE" w14:textId="77777777" w:rsidR="00EF32D5" w:rsidRPr="0007661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5F3A" w14:textId="77777777" w:rsidR="00EF32D5" w:rsidRPr="008F454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CF7E8B" w:rsidRPr="00EA3C7E" w14:paraId="671CCF88" w14:textId="77777777" w:rsidTr="00053EC4">
        <w:trPr>
          <w:cantSplit/>
          <w:trHeight w:hRule="exact" w:val="5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90D7" w14:textId="689CD654" w:rsidR="00CF7E8B" w:rsidRPr="00CF7E8B" w:rsidRDefault="00CF7E8B" w:rsidP="00CF7E8B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 w:rsidRPr="00CF05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02F" w14:textId="23D9D4DB" w:rsidR="00CF7E8B" w:rsidRDefault="00CF7E8B" w:rsidP="00CF7E8B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- 1х4мм</w:t>
            </w:r>
            <w:r w:rsidRPr="002C6B34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113C" w14:textId="632ED3EA" w:rsidR="00CF7E8B" w:rsidRPr="0001004F" w:rsidRDefault="00CF7E8B" w:rsidP="00CF7E8B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004F">
              <w:rPr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15CB" w14:textId="77777777" w:rsidR="00CF7E8B" w:rsidRPr="00076616" w:rsidRDefault="00CF7E8B" w:rsidP="00CF7E8B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F545" w14:textId="16849140" w:rsidR="00CF7E8B" w:rsidRDefault="00CF7E8B" w:rsidP="00CF7E8B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40D1" w14:textId="76C50489" w:rsidR="00CF7E8B" w:rsidRPr="0021753E" w:rsidRDefault="00CF7E8B" w:rsidP="00CF7E8B">
            <w:pPr>
              <w:jc w:val="center"/>
              <w:rPr>
                <w:color w:val="000000"/>
                <w:sz w:val="24"/>
                <w:szCs w:val="24"/>
              </w:rPr>
            </w:pPr>
            <w:r w:rsidRPr="0021753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6937" w14:textId="7F4BF620" w:rsidR="00CF7E8B" w:rsidRDefault="00CF7E8B" w:rsidP="00CF7E8B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5446" w14:textId="77777777" w:rsidR="00CF7E8B" w:rsidRPr="00076616" w:rsidRDefault="00CF7E8B" w:rsidP="00CF7E8B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CD7B" w14:textId="77777777" w:rsidR="00CF7E8B" w:rsidRPr="008F4546" w:rsidRDefault="00CF7E8B" w:rsidP="00CF7E8B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EF32D5" w:rsidRPr="00EA3C7E" w14:paraId="7F2FD522" w14:textId="77777777" w:rsidTr="00053EC4">
        <w:trPr>
          <w:cantSplit/>
          <w:trHeight w:hRule="exact" w:val="5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ED92" w14:textId="614C9DDB" w:rsidR="00EF32D5" w:rsidRDefault="00153F5F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D06E" w14:textId="360C0E97" w:rsidR="00EF32D5" w:rsidRPr="00153F5F" w:rsidRDefault="00EF32D5" w:rsidP="00EF32D5">
            <w:pPr>
              <w:pStyle w:val="a4"/>
              <w:ind w:left="114" w:right="113"/>
              <w:rPr>
                <w:b/>
                <w:bCs/>
                <w:color w:val="000000"/>
                <w:sz w:val="24"/>
                <w:szCs w:val="24"/>
              </w:rPr>
            </w:pPr>
            <w:r w:rsidRPr="00153F5F">
              <w:rPr>
                <w:b/>
                <w:bCs/>
                <w:color w:val="000000"/>
                <w:sz w:val="24"/>
                <w:szCs w:val="24"/>
              </w:rPr>
              <w:t>Устройство Заземление и молниезащиты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F65B" w14:textId="77777777" w:rsidR="00EF32D5" w:rsidRPr="0001004F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E90" w14:textId="77777777" w:rsidR="00EF32D5" w:rsidRPr="00076616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BDBF" w14:textId="77777777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D4A" w14:textId="77777777" w:rsidR="00EF32D5" w:rsidRPr="0021753E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BC80" w14:textId="77777777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5251" w14:textId="77777777" w:rsidR="00EF32D5" w:rsidRPr="0007661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C2C5" w14:textId="77777777" w:rsidR="00EF32D5" w:rsidRPr="008F454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EF32D5" w:rsidRPr="00EA3C7E" w14:paraId="3E5222D0" w14:textId="77777777" w:rsidTr="00053EC4">
        <w:trPr>
          <w:cantSplit/>
          <w:trHeight w:hRule="exact" w:val="5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63D3" w14:textId="74516C82" w:rsidR="00EF32D5" w:rsidRPr="00153F5F" w:rsidRDefault="00153F5F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 w:rsidR="00EF32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73D7" w14:textId="764BCB4B" w:rsidR="00EF32D5" w:rsidRPr="00A9227C" w:rsidRDefault="00EF32D5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0701F">
              <w:rPr>
                <w:color w:val="000000"/>
                <w:sz w:val="24"/>
                <w:szCs w:val="24"/>
              </w:rPr>
              <w:t xml:space="preserve">Полоса 50х5 </w:t>
            </w:r>
            <w:proofErr w:type="spellStart"/>
            <w:r w:rsidRPr="0070701F">
              <w:rPr>
                <w:color w:val="000000"/>
                <w:sz w:val="24"/>
                <w:szCs w:val="24"/>
              </w:rPr>
              <w:t>горячеоцинкованная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BEF3" w14:textId="77777777" w:rsidR="00EF32D5" w:rsidRPr="0001004F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1A76" w14:textId="77777777" w:rsidR="00EF32D5" w:rsidRPr="00076616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04D2" w14:textId="77777777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D1F7" w14:textId="54C2F508" w:rsidR="00EF32D5" w:rsidRPr="0021753E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  <w:r w:rsidRPr="0033262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DD39" w14:textId="54C4362B" w:rsidR="00EF32D5" w:rsidRPr="00F42884" w:rsidRDefault="00F42884" w:rsidP="00F42884">
            <w:pPr>
              <w:pStyle w:val="a4"/>
              <w:tabs>
                <w:tab w:val="clear" w:pos="4153"/>
                <w:tab w:val="clear" w:pos="8306"/>
              </w:tabs>
              <w:ind w:left="113" w:righ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D483" w14:textId="77777777" w:rsidR="00EF32D5" w:rsidRPr="0007661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625C" w14:textId="77777777" w:rsidR="00EF32D5" w:rsidRPr="008F454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EF32D5" w:rsidRPr="00EA3C7E" w14:paraId="3206819A" w14:textId="77777777" w:rsidTr="00053EC4">
        <w:trPr>
          <w:cantSplit/>
          <w:trHeight w:hRule="exact" w:val="5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52A9" w14:textId="6B3A8D2D" w:rsidR="00EF32D5" w:rsidRDefault="00153F5F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1A13" w14:textId="42BD1BE3" w:rsidR="00EF32D5" w:rsidRDefault="00EF32D5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0701F">
              <w:rPr>
                <w:color w:val="000000"/>
                <w:sz w:val="24"/>
                <w:szCs w:val="24"/>
              </w:rPr>
              <w:t>Заземлитель вертикальный уголок 50х50х5 L=3000 мм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2E55" w14:textId="77777777" w:rsidR="00EF32D5" w:rsidRPr="00872EB2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4E38" w14:textId="77777777" w:rsidR="00EF32D5" w:rsidRPr="00076616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7DEE" w14:textId="77777777" w:rsidR="00EF32D5" w:rsidRPr="00872EB2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E729" w14:textId="6BE3BB8A" w:rsidR="00EF32D5" w:rsidRPr="0021753E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BF40" w14:textId="4B79A245" w:rsidR="00EF32D5" w:rsidRPr="00F42884" w:rsidRDefault="00F42884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CC4C" w14:textId="77777777" w:rsidR="00EF32D5" w:rsidRPr="0007661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6C7B" w14:textId="77777777" w:rsidR="00EF32D5" w:rsidRPr="008F454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EF32D5" w:rsidRPr="00EA3C7E" w14:paraId="5541616D" w14:textId="77777777" w:rsidTr="00053EC4">
        <w:trPr>
          <w:cantSplit/>
          <w:trHeight w:hRule="exact" w:val="5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5468" w14:textId="7387F49C" w:rsidR="00EF32D5" w:rsidRDefault="006347E7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E588" w14:textId="5795D10A" w:rsidR="00EF32D5" w:rsidRPr="00153F5F" w:rsidRDefault="00EF32D5" w:rsidP="00EF32D5">
            <w:pPr>
              <w:pStyle w:val="a4"/>
              <w:ind w:left="114" w:right="113"/>
              <w:rPr>
                <w:b/>
                <w:bCs/>
                <w:color w:val="000000"/>
                <w:sz w:val="24"/>
                <w:szCs w:val="24"/>
              </w:rPr>
            </w:pPr>
            <w:r w:rsidRPr="00153F5F">
              <w:rPr>
                <w:b/>
                <w:bCs/>
                <w:color w:val="000000"/>
                <w:sz w:val="24"/>
                <w:szCs w:val="24"/>
              </w:rPr>
              <w:t>Прочая продукция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4C0" w14:textId="77777777" w:rsidR="00EF32D5" w:rsidRPr="0001004F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7446" w14:textId="77777777" w:rsidR="00EF32D5" w:rsidRPr="00076616" w:rsidRDefault="00EF32D5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4F96" w14:textId="77777777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0324" w14:textId="77777777" w:rsidR="00EF32D5" w:rsidRPr="0021753E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20CC" w14:textId="77777777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E5BB" w14:textId="77777777" w:rsidR="00EF32D5" w:rsidRPr="0007661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3CE8" w14:textId="77777777" w:rsidR="00EF32D5" w:rsidRPr="008F454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EF32D5" w:rsidRPr="00EA3C7E" w14:paraId="013EB035" w14:textId="77777777" w:rsidTr="008C7668">
        <w:trPr>
          <w:cantSplit/>
          <w:trHeight w:hRule="exact" w:val="45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54F6" w14:textId="103A1D1E" w:rsidR="00EF32D5" w:rsidRDefault="00F940B9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EF32D5">
              <w:rPr>
                <w:sz w:val="24"/>
                <w:szCs w:val="24"/>
              </w:rPr>
              <w:t>.</w:t>
            </w:r>
            <w:r w:rsidR="00EF32D5">
              <w:rPr>
                <w:sz w:val="24"/>
                <w:szCs w:val="24"/>
                <w:lang w:val="en-AU"/>
              </w:rPr>
              <w:t>1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52E1" w14:textId="25F0E197" w:rsidR="00EF32D5" w:rsidRPr="00F7267D" w:rsidRDefault="00EF32D5" w:rsidP="00EF32D5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890C92">
              <w:rPr>
                <w:color w:val="000000"/>
                <w:sz w:val="24"/>
                <w:szCs w:val="24"/>
              </w:rPr>
              <w:t>Муфта кабельная 3 КНТп-10 (150-240) с наконечниками МКС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8922" w14:textId="11A5C52C" w:rsidR="00EF32D5" w:rsidRPr="00053EC4" w:rsidRDefault="00F940B9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890C92">
              <w:rPr>
                <w:color w:val="000000"/>
                <w:sz w:val="24"/>
                <w:szCs w:val="24"/>
              </w:rPr>
              <w:t>3 КНТп-10 (150-240)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BFE3" w14:textId="7127C051" w:rsidR="00EF32D5" w:rsidRPr="00076616" w:rsidRDefault="00F940B9" w:rsidP="00EF32D5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10кВ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1579" w14:textId="7DE48976" w:rsidR="00EF32D5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Быстрокабель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8AAA" w14:textId="437A7558" w:rsidR="00EF32D5" w:rsidRDefault="00EF32D5" w:rsidP="00EF32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A94" w14:textId="7FE835FF" w:rsidR="00EF32D5" w:rsidRPr="009E0E4B" w:rsidRDefault="009E0E4B" w:rsidP="00EF32D5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679D" w14:textId="77777777" w:rsidR="00EF32D5" w:rsidRPr="0007661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E8CD" w14:textId="77777777" w:rsidR="00EF32D5" w:rsidRPr="008F4546" w:rsidRDefault="00EF32D5" w:rsidP="00EF32D5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F940B9" w:rsidRPr="00EA3C7E" w14:paraId="044EE9A7" w14:textId="77777777" w:rsidTr="008C7668">
        <w:trPr>
          <w:cantSplit/>
          <w:trHeight w:hRule="exact" w:val="55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DDFE" w14:textId="4EF5ECA1" w:rsidR="00F940B9" w:rsidRPr="00F940B9" w:rsidRDefault="00F940B9" w:rsidP="00F940B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4ACA" w14:textId="55A5FD4E" w:rsidR="00F940B9" w:rsidRPr="00890C92" w:rsidRDefault="00F940B9" w:rsidP="00F940B9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D749F6">
              <w:rPr>
                <w:color w:val="000000"/>
                <w:sz w:val="24"/>
                <w:szCs w:val="24"/>
              </w:rPr>
              <w:t xml:space="preserve">Муфта концевая </w:t>
            </w:r>
            <w:r>
              <w:rPr>
                <w:color w:val="000000"/>
                <w:sz w:val="24"/>
                <w:szCs w:val="24"/>
                <w:lang w:val="en-AU"/>
              </w:rPr>
              <w:t>G</w:t>
            </w:r>
            <w:r w:rsidRPr="00D749F6">
              <w:rPr>
                <w:color w:val="000000"/>
                <w:sz w:val="24"/>
                <w:szCs w:val="24"/>
              </w:rPr>
              <w:t>КВ(Н)</w:t>
            </w:r>
            <w:proofErr w:type="spellStart"/>
            <w:r w:rsidRPr="00D749F6">
              <w:rPr>
                <w:color w:val="000000"/>
                <w:sz w:val="24"/>
                <w:szCs w:val="24"/>
              </w:rPr>
              <w:t>тп</w:t>
            </w:r>
            <w:proofErr w:type="spellEnd"/>
            <w:r w:rsidRPr="00D749F6">
              <w:rPr>
                <w:color w:val="000000"/>
                <w:sz w:val="24"/>
                <w:szCs w:val="24"/>
              </w:rPr>
              <w:t xml:space="preserve"> 4х</w:t>
            </w:r>
            <w:r w:rsidR="009F7D3B">
              <w:rPr>
                <w:color w:val="000000"/>
                <w:sz w:val="24"/>
                <w:szCs w:val="24"/>
              </w:rPr>
              <w:t>150</w:t>
            </w:r>
            <w:r w:rsidRPr="00D749F6">
              <w:rPr>
                <w:color w:val="000000"/>
                <w:sz w:val="24"/>
                <w:szCs w:val="24"/>
              </w:rPr>
              <w:t>/</w:t>
            </w:r>
            <w:r w:rsidR="009F7D3B">
              <w:rPr>
                <w:color w:val="000000"/>
                <w:sz w:val="24"/>
                <w:szCs w:val="24"/>
              </w:rPr>
              <w:t>240</w:t>
            </w:r>
            <w:r w:rsidRPr="00D749F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49F6">
              <w:rPr>
                <w:color w:val="000000"/>
                <w:sz w:val="24"/>
                <w:szCs w:val="24"/>
              </w:rPr>
              <w:t>наконечн</w:t>
            </w:r>
            <w:proofErr w:type="spellEnd"/>
            <w:r w:rsidRPr="00D749F6">
              <w:rPr>
                <w:color w:val="000000"/>
                <w:sz w:val="24"/>
                <w:szCs w:val="24"/>
              </w:rPr>
              <w:t xml:space="preserve">.; пайка </w:t>
            </w:r>
            <w:proofErr w:type="spellStart"/>
            <w:r w:rsidRPr="00D749F6">
              <w:rPr>
                <w:color w:val="000000"/>
                <w:sz w:val="24"/>
                <w:szCs w:val="24"/>
              </w:rPr>
              <w:t>бумаж</w:t>
            </w:r>
            <w:proofErr w:type="spellEnd"/>
            <w:r w:rsidRPr="00D749F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49F6">
              <w:rPr>
                <w:color w:val="000000"/>
                <w:sz w:val="24"/>
                <w:szCs w:val="24"/>
              </w:rPr>
              <w:t>изол</w:t>
            </w:r>
            <w:proofErr w:type="spellEnd"/>
            <w:r w:rsidRPr="00D749F6">
              <w:rPr>
                <w:color w:val="000000"/>
                <w:sz w:val="24"/>
                <w:szCs w:val="24"/>
              </w:rPr>
              <w:t xml:space="preserve">. 1кВ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0858" w14:textId="6E0E29DF" w:rsidR="00F940B9" w:rsidRPr="002F79A0" w:rsidRDefault="00F940B9" w:rsidP="00F940B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2F79A0">
              <w:rPr>
                <w:color w:val="000000"/>
                <w:sz w:val="24"/>
                <w:szCs w:val="24"/>
              </w:rPr>
              <w:t>4КВ(Н)тп-1-</w:t>
            </w:r>
            <w:r w:rsidR="009F7D3B">
              <w:rPr>
                <w:color w:val="000000"/>
                <w:sz w:val="24"/>
                <w:szCs w:val="24"/>
              </w:rPr>
              <w:t>150</w:t>
            </w:r>
            <w:r w:rsidRPr="002F79A0">
              <w:rPr>
                <w:color w:val="000000"/>
                <w:sz w:val="24"/>
                <w:szCs w:val="24"/>
              </w:rPr>
              <w:t>/</w:t>
            </w:r>
            <w:r w:rsidR="009F7D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CD17" w14:textId="1C436D07" w:rsidR="00F940B9" w:rsidRDefault="00F940B9" w:rsidP="00F940B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0,4кВ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E33E" w14:textId="34CFBA95" w:rsidR="00F940B9" w:rsidRDefault="00F940B9" w:rsidP="00F940B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Быстрокабель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8CF9" w14:textId="2035A3A6" w:rsidR="00F940B9" w:rsidRDefault="00F940B9" w:rsidP="00F940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2949" w14:textId="1C26DB5F" w:rsidR="00F940B9" w:rsidRDefault="004F16A5" w:rsidP="00F940B9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C6E3" w14:textId="77777777" w:rsidR="00F940B9" w:rsidRPr="00076616" w:rsidRDefault="00F940B9" w:rsidP="00F940B9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C590" w14:textId="77777777" w:rsidR="00F940B9" w:rsidRPr="008F4546" w:rsidRDefault="00F940B9" w:rsidP="00F940B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76759C56" w14:textId="77777777" w:rsidTr="008C7668">
        <w:trPr>
          <w:cantSplit/>
          <w:trHeight w:hRule="exact" w:val="57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7B2" w14:textId="42CF63B2" w:rsidR="00D749F6" w:rsidRPr="00F940B9" w:rsidRDefault="00F940B9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D749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43E" w14:textId="52D40F1F" w:rsidR="00D749F6" w:rsidRPr="00F7267D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D749F6">
              <w:rPr>
                <w:color w:val="000000"/>
                <w:sz w:val="24"/>
                <w:szCs w:val="24"/>
              </w:rPr>
              <w:t xml:space="preserve">Муфта концевая </w:t>
            </w:r>
            <w:r>
              <w:rPr>
                <w:color w:val="000000"/>
                <w:sz w:val="24"/>
                <w:szCs w:val="24"/>
                <w:lang w:val="en-AU"/>
              </w:rPr>
              <w:t>G</w:t>
            </w:r>
            <w:r w:rsidRPr="00D749F6">
              <w:rPr>
                <w:color w:val="000000"/>
                <w:sz w:val="24"/>
                <w:szCs w:val="24"/>
              </w:rPr>
              <w:t>КВ(Н)</w:t>
            </w:r>
            <w:proofErr w:type="spellStart"/>
            <w:r w:rsidRPr="00D749F6">
              <w:rPr>
                <w:color w:val="000000"/>
                <w:sz w:val="24"/>
                <w:szCs w:val="24"/>
              </w:rPr>
              <w:t>тп</w:t>
            </w:r>
            <w:proofErr w:type="spellEnd"/>
            <w:r w:rsidRPr="00D749F6">
              <w:rPr>
                <w:color w:val="000000"/>
                <w:sz w:val="24"/>
                <w:szCs w:val="24"/>
              </w:rPr>
              <w:t xml:space="preserve"> 4х70/120 с </w:t>
            </w:r>
            <w:proofErr w:type="spellStart"/>
            <w:r w:rsidRPr="00D749F6">
              <w:rPr>
                <w:color w:val="000000"/>
                <w:sz w:val="24"/>
                <w:szCs w:val="24"/>
              </w:rPr>
              <w:t>наконечн</w:t>
            </w:r>
            <w:proofErr w:type="spellEnd"/>
            <w:r w:rsidRPr="00D749F6">
              <w:rPr>
                <w:color w:val="000000"/>
                <w:sz w:val="24"/>
                <w:szCs w:val="24"/>
              </w:rPr>
              <w:t xml:space="preserve">.; пайка </w:t>
            </w:r>
            <w:proofErr w:type="spellStart"/>
            <w:r w:rsidRPr="00D749F6">
              <w:rPr>
                <w:color w:val="000000"/>
                <w:sz w:val="24"/>
                <w:szCs w:val="24"/>
              </w:rPr>
              <w:t>бумаж</w:t>
            </w:r>
            <w:proofErr w:type="spellEnd"/>
            <w:r w:rsidRPr="00D749F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49F6">
              <w:rPr>
                <w:color w:val="000000"/>
                <w:sz w:val="24"/>
                <w:szCs w:val="24"/>
              </w:rPr>
              <w:t>изол</w:t>
            </w:r>
            <w:proofErr w:type="spellEnd"/>
            <w:r w:rsidRPr="00D749F6">
              <w:rPr>
                <w:color w:val="000000"/>
                <w:sz w:val="24"/>
                <w:szCs w:val="24"/>
              </w:rPr>
              <w:t xml:space="preserve">. 1кВ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EA6E" w14:textId="573CA63C" w:rsidR="00D749F6" w:rsidRPr="00053EC4" w:rsidRDefault="002F79A0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2F79A0">
              <w:rPr>
                <w:color w:val="000000"/>
                <w:sz w:val="24"/>
                <w:szCs w:val="24"/>
              </w:rPr>
              <w:t>4КВ(Н)тп-1-70/120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3183" w14:textId="477129E8" w:rsidR="00D749F6" w:rsidRPr="00076616" w:rsidRDefault="00F940B9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0,4кВ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473A" w14:textId="3E01B029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Быстрокабель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77B4" w14:textId="61CFEE6F" w:rsidR="00D749F6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02FE" w14:textId="54E0EC65" w:rsidR="00D749F6" w:rsidRDefault="00116DC1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9282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3C99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5456E9D7" w14:textId="77777777" w:rsidTr="00053EC4">
        <w:trPr>
          <w:cantSplit/>
          <w:trHeight w:hRule="exact" w:val="73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87EF" w14:textId="40D80144" w:rsidR="00D749F6" w:rsidRPr="00F940B9" w:rsidRDefault="00F940B9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D749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C6E5" w14:textId="01527160" w:rsidR="00D749F6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D749F6">
              <w:rPr>
                <w:color w:val="000000"/>
                <w:sz w:val="24"/>
                <w:szCs w:val="24"/>
              </w:rPr>
              <w:t xml:space="preserve">Муфта концевая </w:t>
            </w:r>
            <w:r>
              <w:rPr>
                <w:color w:val="000000"/>
                <w:sz w:val="24"/>
                <w:szCs w:val="24"/>
                <w:lang w:val="en-AU"/>
              </w:rPr>
              <w:t>G</w:t>
            </w:r>
            <w:r w:rsidRPr="00D749F6">
              <w:rPr>
                <w:color w:val="000000"/>
                <w:sz w:val="24"/>
                <w:szCs w:val="24"/>
              </w:rPr>
              <w:t>КВ(Н)</w:t>
            </w:r>
            <w:proofErr w:type="spellStart"/>
            <w:r w:rsidRPr="00D749F6">
              <w:rPr>
                <w:color w:val="000000"/>
                <w:sz w:val="24"/>
                <w:szCs w:val="24"/>
              </w:rPr>
              <w:t>тп</w:t>
            </w:r>
            <w:proofErr w:type="spellEnd"/>
            <w:r w:rsidRPr="00D749F6">
              <w:rPr>
                <w:color w:val="000000"/>
                <w:sz w:val="24"/>
                <w:szCs w:val="24"/>
              </w:rPr>
              <w:t xml:space="preserve"> 4х35/50 с </w:t>
            </w:r>
            <w:proofErr w:type="spellStart"/>
            <w:r w:rsidRPr="00D749F6">
              <w:rPr>
                <w:color w:val="000000"/>
                <w:sz w:val="24"/>
                <w:szCs w:val="24"/>
              </w:rPr>
              <w:t>наконечн</w:t>
            </w:r>
            <w:proofErr w:type="spellEnd"/>
            <w:r w:rsidRPr="00D749F6">
              <w:rPr>
                <w:color w:val="000000"/>
                <w:sz w:val="24"/>
                <w:szCs w:val="24"/>
              </w:rPr>
              <w:t xml:space="preserve">.; пайка </w:t>
            </w:r>
            <w:proofErr w:type="spellStart"/>
            <w:r w:rsidRPr="00D749F6">
              <w:rPr>
                <w:color w:val="000000"/>
                <w:sz w:val="24"/>
                <w:szCs w:val="24"/>
              </w:rPr>
              <w:t>бумаж</w:t>
            </w:r>
            <w:proofErr w:type="spellEnd"/>
            <w:r w:rsidRPr="00D749F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49F6">
              <w:rPr>
                <w:color w:val="000000"/>
                <w:sz w:val="24"/>
                <w:szCs w:val="24"/>
              </w:rPr>
              <w:t>изол</w:t>
            </w:r>
            <w:proofErr w:type="spellEnd"/>
            <w:r w:rsidRPr="00D749F6">
              <w:rPr>
                <w:color w:val="000000"/>
                <w:sz w:val="24"/>
                <w:szCs w:val="24"/>
              </w:rPr>
              <w:t xml:space="preserve">. 1кВ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2EB0" w14:textId="03134060" w:rsidR="00D749F6" w:rsidRPr="00053EC4" w:rsidRDefault="002F79A0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2F79A0">
              <w:rPr>
                <w:color w:val="000000"/>
                <w:sz w:val="24"/>
                <w:szCs w:val="24"/>
              </w:rPr>
              <w:t>4КВ(Н)тп-1-35/50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D434" w14:textId="5B618CA3" w:rsidR="00D749F6" w:rsidRPr="00076616" w:rsidRDefault="00F940B9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0,4кВ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A690" w14:textId="2E624141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Быстрокабель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835B" w14:textId="0A6E24DF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17DF" w14:textId="122DD2A2" w:rsidR="00D749F6" w:rsidRDefault="00405C75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895F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E6A9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AB6CD1" w:rsidRPr="00EA3C7E" w14:paraId="4B7D4344" w14:textId="77777777" w:rsidTr="00053EC4">
        <w:trPr>
          <w:cantSplit/>
          <w:trHeight w:hRule="exact" w:val="73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560C" w14:textId="62964EA0" w:rsidR="00AB6CD1" w:rsidRPr="00F940B9" w:rsidRDefault="00F940B9" w:rsidP="00AB6CD1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="00AB6C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D55D" w14:textId="00D9B9C8" w:rsidR="00AB6CD1" w:rsidRPr="00F7267D" w:rsidRDefault="00AB6CD1" w:rsidP="00AB6CD1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D749F6">
              <w:rPr>
                <w:color w:val="000000"/>
                <w:sz w:val="24"/>
                <w:szCs w:val="24"/>
              </w:rPr>
              <w:t xml:space="preserve">Муфта концевая </w:t>
            </w:r>
            <w:r>
              <w:rPr>
                <w:color w:val="000000"/>
                <w:sz w:val="24"/>
                <w:szCs w:val="24"/>
                <w:lang w:val="en-AU"/>
              </w:rPr>
              <w:t>G</w:t>
            </w:r>
            <w:r w:rsidRPr="00D749F6">
              <w:rPr>
                <w:color w:val="000000"/>
                <w:sz w:val="24"/>
                <w:szCs w:val="24"/>
              </w:rPr>
              <w:t>КВ(Н)</w:t>
            </w:r>
            <w:proofErr w:type="spellStart"/>
            <w:r w:rsidRPr="00D749F6">
              <w:rPr>
                <w:color w:val="000000"/>
                <w:sz w:val="24"/>
                <w:szCs w:val="24"/>
              </w:rPr>
              <w:t>тп</w:t>
            </w:r>
            <w:proofErr w:type="spellEnd"/>
            <w:r w:rsidRPr="00D749F6">
              <w:rPr>
                <w:color w:val="000000"/>
                <w:sz w:val="24"/>
                <w:szCs w:val="24"/>
              </w:rPr>
              <w:t xml:space="preserve"> 4х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D749F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D749F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49F6">
              <w:rPr>
                <w:color w:val="000000"/>
                <w:sz w:val="24"/>
                <w:szCs w:val="24"/>
              </w:rPr>
              <w:t>наконечн</w:t>
            </w:r>
            <w:proofErr w:type="spellEnd"/>
            <w:r w:rsidRPr="00D749F6">
              <w:rPr>
                <w:color w:val="000000"/>
                <w:sz w:val="24"/>
                <w:szCs w:val="24"/>
              </w:rPr>
              <w:t xml:space="preserve">.; пайка </w:t>
            </w:r>
            <w:proofErr w:type="spellStart"/>
            <w:r w:rsidRPr="00D749F6">
              <w:rPr>
                <w:color w:val="000000"/>
                <w:sz w:val="24"/>
                <w:szCs w:val="24"/>
              </w:rPr>
              <w:t>бумаж</w:t>
            </w:r>
            <w:proofErr w:type="spellEnd"/>
            <w:r w:rsidRPr="00D749F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49F6">
              <w:rPr>
                <w:color w:val="000000"/>
                <w:sz w:val="24"/>
                <w:szCs w:val="24"/>
              </w:rPr>
              <w:t>изол</w:t>
            </w:r>
            <w:proofErr w:type="spellEnd"/>
            <w:r w:rsidRPr="00D749F6">
              <w:rPr>
                <w:color w:val="000000"/>
                <w:sz w:val="24"/>
                <w:szCs w:val="24"/>
              </w:rPr>
              <w:t>. 1кВ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23CE" w14:textId="117FEB94" w:rsidR="00AB6CD1" w:rsidRPr="00053EC4" w:rsidRDefault="00AB6CD1" w:rsidP="00AB6CD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2F79A0">
              <w:rPr>
                <w:color w:val="000000"/>
                <w:sz w:val="24"/>
                <w:szCs w:val="24"/>
              </w:rPr>
              <w:t>4КВ(Н)тп-1-16/25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7990" w14:textId="485D1D82" w:rsidR="00AB6CD1" w:rsidRPr="00076616" w:rsidRDefault="00F940B9" w:rsidP="00AB6CD1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0,4кВ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074" w14:textId="3A62C9B3" w:rsidR="00AB6CD1" w:rsidRDefault="00AB6CD1" w:rsidP="00AB6CD1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Быстрокабель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8E6D" w14:textId="7AE0ACD8" w:rsidR="00AB6CD1" w:rsidRDefault="00AB6CD1" w:rsidP="00AB6C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AC7C" w14:textId="7FF90451" w:rsidR="00AB6CD1" w:rsidRPr="0055472E" w:rsidRDefault="0055472E" w:rsidP="00AB6CD1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AU"/>
              </w:rPr>
            </w:pPr>
            <w:r>
              <w:rPr>
                <w:color w:val="000000"/>
                <w:sz w:val="24"/>
                <w:szCs w:val="24"/>
                <w:lang w:val="en-AU"/>
              </w:rPr>
              <w:t>32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F66C" w14:textId="77777777" w:rsidR="00AB6CD1" w:rsidRPr="00076616" w:rsidRDefault="00AB6CD1" w:rsidP="00AB6CD1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8439" w14:textId="77777777" w:rsidR="00AB6CD1" w:rsidRPr="008F4546" w:rsidRDefault="00AB6CD1" w:rsidP="00AB6CD1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A211BF" w:rsidRPr="00EA3C7E" w14:paraId="5D999B66" w14:textId="77777777" w:rsidTr="00053EC4">
        <w:trPr>
          <w:cantSplit/>
          <w:trHeight w:hRule="exact" w:val="73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3E52" w14:textId="004EABA5" w:rsidR="00A211BF" w:rsidRDefault="00A211BF" w:rsidP="00A211BF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46.6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AC53" w14:textId="02E647C8" w:rsidR="00A211BF" w:rsidRPr="00F43D34" w:rsidRDefault="00A211BF" w:rsidP="00A211BF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F45EB9">
              <w:rPr>
                <w:color w:val="000000"/>
                <w:sz w:val="24"/>
                <w:szCs w:val="24"/>
              </w:rPr>
              <w:t xml:space="preserve">Муфта </w:t>
            </w:r>
            <w:proofErr w:type="spellStart"/>
            <w:r w:rsidRPr="00F45EB9">
              <w:rPr>
                <w:color w:val="000000"/>
                <w:sz w:val="24"/>
                <w:szCs w:val="24"/>
              </w:rPr>
              <w:t>ответвительная</w:t>
            </w:r>
            <w:proofErr w:type="spellEnd"/>
            <w:r w:rsidRPr="00F45EB9">
              <w:rPr>
                <w:color w:val="000000"/>
                <w:sz w:val="24"/>
                <w:szCs w:val="24"/>
              </w:rPr>
              <w:t xml:space="preserve"> Прогресс 4ПОттБ 1-120/240-25/120 </w:t>
            </w:r>
            <w:proofErr w:type="spellStart"/>
            <w:r w:rsidRPr="00F45EB9">
              <w:rPr>
                <w:color w:val="000000"/>
                <w:sz w:val="24"/>
                <w:szCs w:val="24"/>
              </w:rPr>
              <w:t>Трансэнерго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D281" w14:textId="72401244" w:rsidR="00A211BF" w:rsidRPr="002F79A0" w:rsidRDefault="00A211BF" w:rsidP="00A211BF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F45EB9">
              <w:rPr>
                <w:color w:val="000000"/>
                <w:sz w:val="24"/>
                <w:szCs w:val="24"/>
              </w:rPr>
              <w:t>4ПОттБ 1-120/240-25/120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7D58" w14:textId="4B0F17D6" w:rsidR="00A211BF" w:rsidRDefault="00A211BF" w:rsidP="00A211BF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0,4кВ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B0C" w14:textId="6EFF1282" w:rsidR="00A211BF" w:rsidRDefault="00A211BF" w:rsidP="00A211BF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5EB9">
              <w:rPr>
                <w:color w:val="000000"/>
                <w:sz w:val="24"/>
                <w:szCs w:val="24"/>
              </w:rPr>
              <w:t>Трансэнерго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DB6C" w14:textId="0522B106" w:rsidR="00A211BF" w:rsidRDefault="00A211BF" w:rsidP="00A21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A3B0" w14:textId="5A708D23" w:rsidR="00A211BF" w:rsidRDefault="00A211BF" w:rsidP="00A211BF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6E87" w14:textId="77777777" w:rsidR="00A211BF" w:rsidRPr="00076616" w:rsidRDefault="00A211BF" w:rsidP="00A211BF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17D9" w14:textId="77777777" w:rsidR="00A211BF" w:rsidRPr="008F4546" w:rsidRDefault="00A211BF" w:rsidP="00A211BF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F43D34" w:rsidRPr="00EA3C7E" w14:paraId="4BF09BB4" w14:textId="77777777" w:rsidTr="00053EC4">
        <w:trPr>
          <w:cantSplit/>
          <w:trHeight w:hRule="exact" w:val="73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B8F2" w14:textId="41D761BA" w:rsidR="00F43D34" w:rsidRDefault="00F43D34" w:rsidP="00F43D34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 w:rsidR="0006316C">
              <w:rPr>
                <w:sz w:val="24"/>
                <w:szCs w:val="24"/>
              </w:rPr>
              <w:t>7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E2F1" w14:textId="1E21A33E" w:rsidR="00F43D34" w:rsidRPr="00D749F6" w:rsidRDefault="00F43D34" w:rsidP="00F43D34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F43D34">
              <w:rPr>
                <w:color w:val="000000"/>
                <w:sz w:val="24"/>
                <w:szCs w:val="24"/>
              </w:rPr>
              <w:t>Наконечник медный луженый ТМЛ 10-8-5 под кабель 10,0мм2, болт М8 КВТ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3F3F" w14:textId="77777777" w:rsidR="00F43D34" w:rsidRPr="002F79A0" w:rsidRDefault="00F43D34" w:rsidP="00F43D3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BED" w14:textId="77777777" w:rsidR="00F43D34" w:rsidRDefault="00F43D34" w:rsidP="00F43D34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D59" w14:textId="77777777" w:rsidR="00F43D34" w:rsidRDefault="00F43D34" w:rsidP="00F43D34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D889" w14:textId="669ACF3C" w:rsidR="00F43D34" w:rsidRDefault="00F43D34" w:rsidP="00F43D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EB5E" w14:textId="0D2C8C8E" w:rsidR="00F43D34" w:rsidRDefault="00F43D34" w:rsidP="00F43D34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48B2" w14:textId="77777777" w:rsidR="00F43D34" w:rsidRPr="00076616" w:rsidRDefault="00F43D34" w:rsidP="00F43D34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9C72" w14:textId="77777777" w:rsidR="00F43D34" w:rsidRPr="008F4546" w:rsidRDefault="00F43D34" w:rsidP="00F43D34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3A2E18D1" w14:textId="77777777" w:rsidTr="001041F9">
        <w:trPr>
          <w:cantSplit/>
          <w:trHeight w:hRule="exact" w:val="66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AE1B" w14:textId="1638C14A" w:rsidR="00D749F6" w:rsidRDefault="005D43CF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 w:rsidR="00D749F6">
              <w:rPr>
                <w:sz w:val="24"/>
                <w:szCs w:val="24"/>
              </w:rPr>
              <w:t>.</w:t>
            </w:r>
            <w:r w:rsidR="0006316C">
              <w:rPr>
                <w:sz w:val="24"/>
                <w:szCs w:val="24"/>
              </w:rPr>
              <w:t>8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02D8" w14:textId="20E9B7B1" w:rsidR="00D749F6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57D79">
              <w:rPr>
                <w:color w:val="000000"/>
                <w:sz w:val="24"/>
                <w:szCs w:val="24"/>
              </w:rPr>
              <w:t>Колодец кабельный универсальный (ККУ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0BC8" w14:textId="77777777" w:rsidR="00D749F6" w:rsidRPr="0001004F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E667" w14:textId="77777777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C2BB" w14:textId="4138D0A6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Московский завод </w:t>
            </w:r>
            <w:r>
              <w:rPr>
                <w:color w:val="000000"/>
                <w:sz w:val="24"/>
                <w:szCs w:val="24"/>
                <w:lang w:val="en-US"/>
              </w:rPr>
              <w:t>FD PLAST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3415" w14:textId="3BA957DB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F3A8" w14:textId="2DD03518" w:rsidR="00D749F6" w:rsidRDefault="00317A4F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2854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1679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67C5540D" w14:textId="77777777" w:rsidTr="00053EC4">
        <w:trPr>
          <w:cantSplit/>
          <w:trHeight w:hRule="exact" w:val="5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E33E" w14:textId="5C8AD132" w:rsidR="00D749F6" w:rsidRPr="002D322B" w:rsidRDefault="002D322B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88C8" w14:textId="086DC6EB" w:rsidR="00D749F6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57D79">
              <w:rPr>
                <w:color w:val="000000"/>
                <w:sz w:val="24"/>
                <w:szCs w:val="24"/>
              </w:rPr>
              <w:t>Люк 695/600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3088" w14:textId="77777777" w:rsidR="00D749F6" w:rsidRPr="0001004F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9D03" w14:textId="77777777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A22" w14:textId="77777777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ED1E" w14:textId="77777777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454E" w14:textId="77777777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9E06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1A1A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4A31ABCE" w14:textId="77777777" w:rsidTr="00053EC4">
        <w:trPr>
          <w:cantSplit/>
          <w:trHeight w:hRule="exact" w:val="5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5330" w14:textId="54884766" w:rsidR="00D749F6" w:rsidRPr="002D322B" w:rsidRDefault="002D322B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174" w14:textId="7674EB6D" w:rsidR="00D749F6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57D79">
              <w:rPr>
                <w:color w:val="000000"/>
                <w:sz w:val="24"/>
                <w:szCs w:val="24"/>
              </w:rPr>
              <w:t>Лестница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981B" w14:textId="77777777" w:rsidR="00D749F6" w:rsidRPr="0001004F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4582" w14:textId="77777777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7641" w14:textId="77777777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4FE9" w14:textId="77777777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59C" w14:textId="77777777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3932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FD7E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386B77AE" w14:textId="77777777" w:rsidTr="00053EC4">
        <w:trPr>
          <w:cantSplit/>
          <w:trHeight w:hRule="exact" w:val="5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E04A" w14:textId="0B2804E6" w:rsidR="00D749F6" w:rsidRPr="002D322B" w:rsidRDefault="002D322B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6AA5" w14:textId="7E78AE6D" w:rsidR="00D749F6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57D79">
              <w:rPr>
                <w:color w:val="000000"/>
                <w:sz w:val="24"/>
                <w:szCs w:val="24"/>
              </w:rPr>
              <w:t>Шахта 1094/1000 SN2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2E35" w14:textId="77777777" w:rsidR="00D749F6" w:rsidRPr="0001004F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813E" w14:textId="77777777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0722" w14:textId="77777777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747F" w14:textId="77777777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2179" w14:textId="77777777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0A2E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5DC8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78E02F16" w14:textId="77777777" w:rsidTr="00053EC4">
        <w:trPr>
          <w:cantSplit/>
          <w:trHeight w:hRule="exact" w:val="5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1205" w14:textId="1950B42A" w:rsidR="00D749F6" w:rsidRPr="002D322B" w:rsidRDefault="002D322B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1592" w14:textId="76C89949" w:rsidR="00D749F6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57D79">
              <w:rPr>
                <w:color w:val="000000"/>
                <w:sz w:val="24"/>
                <w:szCs w:val="24"/>
              </w:rPr>
              <w:t>Горловина и заглушка ID 1000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4E05" w14:textId="77777777" w:rsidR="00D749F6" w:rsidRPr="0001004F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D056" w14:textId="77777777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47C3" w14:textId="77777777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D97C" w14:textId="77777777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3520" w14:textId="77777777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E69C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F4A4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654EEB4D" w14:textId="77777777" w:rsidTr="00053EC4">
        <w:trPr>
          <w:cantSplit/>
          <w:trHeight w:hRule="exact" w:val="5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8182" w14:textId="481C631C" w:rsidR="00D749F6" w:rsidRPr="002D322B" w:rsidRDefault="002D322B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24A7" w14:textId="174257ED" w:rsidR="00D749F6" w:rsidRPr="00757D79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57D79">
              <w:rPr>
                <w:color w:val="000000"/>
                <w:sz w:val="24"/>
                <w:szCs w:val="24"/>
              </w:rPr>
              <w:t>Труба для защиты кабеля D63*3 по 0,5 м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FEFF" w14:textId="77777777" w:rsidR="00D749F6" w:rsidRPr="00053EC4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5ECC" w14:textId="77777777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69A3" w14:textId="77777777" w:rsidR="00D749F6" w:rsidRPr="00053EC4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6E87" w14:textId="77777777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027E" w14:textId="77777777" w:rsidR="00D749F6" w:rsidRPr="00053EC4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6042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9E90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54C22C9F" w14:textId="77777777" w:rsidTr="00053EC4">
        <w:trPr>
          <w:cantSplit/>
          <w:trHeight w:hRule="exact" w:val="5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E5E1" w14:textId="0412F753" w:rsidR="00D749F6" w:rsidRPr="00053EC4" w:rsidRDefault="002D322B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AB6" w14:textId="6733CC6D" w:rsidR="00D749F6" w:rsidRPr="00757D79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57D79">
              <w:rPr>
                <w:color w:val="000000"/>
                <w:sz w:val="24"/>
                <w:szCs w:val="24"/>
              </w:rPr>
              <w:t>Обратный клапан ТП-85.100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A705" w14:textId="77777777" w:rsidR="00D749F6" w:rsidRPr="0001004F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288F" w14:textId="77777777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C334" w14:textId="77777777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5FC7" w14:textId="77777777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56D7" w14:textId="77777777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788F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C27E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2CC7D553" w14:textId="77777777" w:rsidTr="00053EC4">
        <w:trPr>
          <w:cantSplit/>
          <w:trHeight w:hRule="exact" w:val="5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A93A" w14:textId="2D4F9A4A" w:rsidR="00D749F6" w:rsidRPr="002D322B" w:rsidRDefault="002D322B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EB44" w14:textId="49366DAE" w:rsidR="00D749F6" w:rsidRPr="00757D79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57D79">
              <w:rPr>
                <w:color w:val="000000"/>
                <w:sz w:val="24"/>
                <w:szCs w:val="24"/>
              </w:rPr>
              <w:t>Отводной канал 110*87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5756" w14:textId="77777777" w:rsidR="00D749F6" w:rsidRPr="0001004F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4A99" w14:textId="77777777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8694" w14:textId="77777777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C20C" w14:textId="77777777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F784" w14:textId="77777777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3C6D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F84A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6F183DC8" w14:textId="77777777" w:rsidTr="00053EC4">
        <w:trPr>
          <w:cantSplit/>
          <w:trHeight w:hRule="exact" w:val="5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8B9A" w14:textId="66A6EFEF" w:rsidR="00D749F6" w:rsidRPr="002D322B" w:rsidRDefault="002D322B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A22" w14:textId="481A7E42" w:rsidR="00D749F6" w:rsidRPr="00757D79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57D79">
              <w:rPr>
                <w:color w:val="000000"/>
                <w:sz w:val="24"/>
                <w:szCs w:val="24"/>
              </w:rPr>
              <w:t>Стойка кабельная K-1152 L-800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041F" w14:textId="77777777" w:rsidR="00D749F6" w:rsidRPr="0001004F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BD9A" w14:textId="77777777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9A76" w14:textId="77777777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5F5C" w14:textId="77777777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12A2" w14:textId="77777777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8BE5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AF20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42D440C9" w14:textId="77777777" w:rsidTr="00053EC4">
        <w:trPr>
          <w:cantSplit/>
          <w:trHeight w:hRule="exact" w:val="5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15B9" w14:textId="61DEC307" w:rsidR="00D749F6" w:rsidRPr="002D322B" w:rsidRDefault="002D322B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1B9E" w14:textId="3B6A7FD8" w:rsidR="00D749F6" w:rsidRPr="00757D79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57D79">
              <w:rPr>
                <w:color w:val="000000"/>
                <w:sz w:val="24"/>
                <w:szCs w:val="24"/>
              </w:rPr>
              <w:t>Полка кабельная К-1161 L-265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6C30" w14:textId="77777777" w:rsidR="00D749F6" w:rsidRPr="0001004F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6DF0" w14:textId="77777777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7DCF" w14:textId="77777777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3E14" w14:textId="77777777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2A81" w14:textId="77777777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7B45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C8D4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4C575DE0" w14:textId="77777777" w:rsidTr="00053EC4">
        <w:trPr>
          <w:cantSplit/>
          <w:trHeight w:hRule="exact" w:val="5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AC7D" w14:textId="39ECBB96" w:rsidR="00D749F6" w:rsidRPr="002D322B" w:rsidRDefault="002D322B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25EE" w14:textId="2CFF58D6" w:rsidR="00D749F6" w:rsidRPr="00757D79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8F0B24">
              <w:rPr>
                <w:color w:val="000000"/>
                <w:sz w:val="24"/>
                <w:szCs w:val="24"/>
              </w:rPr>
              <w:t>Огнетушител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  <w:lang w:val="en-AU"/>
              </w:rPr>
              <w:t xml:space="preserve"> </w:t>
            </w:r>
            <w:r w:rsidRPr="008F0B24">
              <w:rPr>
                <w:color w:val="000000"/>
                <w:sz w:val="24"/>
                <w:szCs w:val="24"/>
              </w:rPr>
              <w:t>ОСП-1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F23B" w14:textId="77777777" w:rsidR="00D749F6" w:rsidRPr="0001004F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81F3" w14:textId="77777777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09D0" w14:textId="77777777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55CB" w14:textId="77777777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0F6F" w14:textId="77777777" w:rsidR="00D749F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E221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C66F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7CBF122A" w14:textId="77777777" w:rsidTr="00053EC4">
        <w:trPr>
          <w:cantSplit/>
          <w:trHeight w:hRule="exact" w:val="6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3BB4" w14:textId="49E52D60" w:rsidR="00D749F6" w:rsidRPr="002D322B" w:rsidRDefault="002D322B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5CAE" w14:textId="615A4478" w:rsidR="00D749F6" w:rsidRPr="00757D79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9524C5">
              <w:rPr>
                <w:color w:val="000000"/>
                <w:sz w:val="24"/>
                <w:szCs w:val="24"/>
              </w:rPr>
              <w:t>Разъединительные</w:t>
            </w:r>
            <w:r>
              <w:rPr>
                <w:color w:val="000000"/>
                <w:sz w:val="24"/>
                <w:szCs w:val="24"/>
              </w:rPr>
              <w:t xml:space="preserve"> шины для отвода кабеля на 400А три фазы +</w:t>
            </w:r>
            <w:r>
              <w:rPr>
                <w:color w:val="000000"/>
                <w:sz w:val="24"/>
                <w:szCs w:val="24"/>
                <w:lang w:val="en-US"/>
              </w:rPr>
              <w:t>PEN</w:t>
            </w:r>
            <w:r w:rsidRPr="001904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под болтовое соединение на изоляторах закрытые для </w:t>
            </w:r>
            <w:proofErr w:type="spellStart"/>
            <w:r>
              <w:rPr>
                <w:color w:val="000000"/>
                <w:sz w:val="24"/>
                <w:szCs w:val="24"/>
              </w:rPr>
              <w:t>расключения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5575" w14:textId="77777777" w:rsidR="00D749F6" w:rsidRPr="00053EC4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1F9A" w14:textId="77777777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3653" w14:textId="77777777" w:rsidR="00D749F6" w:rsidRPr="00053EC4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1720" w14:textId="77777777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DB9A" w14:textId="77777777" w:rsidR="00D749F6" w:rsidRPr="00053EC4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6689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4319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244982AB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BE62" w14:textId="780AAB71" w:rsidR="00D749F6" w:rsidRPr="00053EC4" w:rsidRDefault="002D322B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8972" w14:textId="34FFE9C7" w:rsidR="00D749F6" w:rsidRPr="00757D79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57D79">
              <w:rPr>
                <w:color w:val="000000"/>
                <w:sz w:val="24"/>
                <w:szCs w:val="24"/>
              </w:rPr>
              <w:t>Труба для защиты кабеля D</w:t>
            </w:r>
            <w:r w:rsidR="00F81B47">
              <w:rPr>
                <w:color w:val="000000"/>
                <w:sz w:val="24"/>
                <w:szCs w:val="24"/>
              </w:rPr>
              <w:t>110</w:t>
            </w:r>
            <w:r w:rsidRPr="00757D79">
              <w:rPr>
                <w:color w:val="000000"/>
                <w:sz w:val="24"/>
                <w:szCs w:val="24"/>
              </w:rPr>
              <w:t>*</w:t>
            </w:r>
            <w:r w:rsidR="00526BE6">
              <w:rPr>
                <w:color w:val="000000"/>
                <w:sz w:val="24"/>
                <w:szCs w:val="24"/>
              </w:rPr>
              <w:t>12</w:t>
            </w:r>
            <w:r w:rsidRPr="00757D79">
              <w:rPr>
                <w:color w:val="000000"/>
                <w:sz w:val="24"/>
                <w:szCs w:val="24"/>
              </w:rPr>
              <w:t xml:space="preserve"> по 0,5 м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BE11" w14:textId="77777777" w:rsidR="00D749F6" w:rsidRPr="00053EC4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8259" w14:textId="77777777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4096" w14:textId="77777777" w:rsidR="00D749F6" w:rsidRPr="00053EC4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936F" w14:textId="77777777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D41B" w14:textId="77777777" w:rsidR="00D749F6" w:rsidRPr="00053EC4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CDED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C6D3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1C73F899" w14:textId="77777777" w:rsidTr="00815F4F">
        <w:trPr>
          <w:cantSplit/>
          <w:trHeight w:hRule="exact" w:val="9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15A" w14:textId="51BF11FE" w:rsidR="00D749F6" w:rsidRPr="00053EC4" w:rsidRDefault="005D43CF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 w:rsidR="0006316C">
              <w:rPr>
                <w:sz w:val="24"/>
                <w:szCs w:val="24"/>
              </w:rPr>
              <w:t>9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E32A" w14:textId="4705B7E7" w:rsidR="00D749F6" w:rsidRPr="00757D79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CF348F">
              <w:rPr>
                <w:color w:val="000000"/>
                <w:sz w:val="24"/>
                <w:szCs w:val="24"/>
              </w:rPr>
              <w:t>Двустенная труба ПНД гибкая для кабельной канализации д.110мм с протяжкой, SN8, 450Н, в бухте 50м, цвет красный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7117" w14:textId="77777777" w:rsidR="00D749F6" w:rsidRPr="00053EC4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46FD" w14:textId="77777777" w:rsidR="00D749F6" w:rsidRPr="005A02CE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2443" w14:textId="4A60FA44" w:rsidR="00D749F6" w:rsidRPr="00053EC4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ДКС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BB4" w14:textId="0A2F40AF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  <w:r w:rsidRPr="0021753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E84F" w14:textId="480373D6" w:rsidR="00D749F6" w:rsidRPr="00053EC4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17A4F">
              <w:rPr>
                <w:color w:val="000000"/>
                <w:sz w:val="24"/>
                <w:szCs w:val="24"/>
              </w:rPr>
              <w:t>2828</w:t>
            </w:r>
            <w:r>
              <w:rPr>
                <w:color w:val="000000"/>
                <w:sz w:val="24"/>
                <w:szCs w:val="24"/>
              </w:rPr>
              <w:t>+</w:t>
            </w:r>
            <w:r w:rsidR="005D43CF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CFDA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BE08" w14:textId="1892B615" w:rsidR="00D749F6" w:rsidRPr="008F4546" w:rsidRDefault="005D43CF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749F6">
              <w:rPr>
                <w:sz w:val="24"/>
                <w:szCs w:val="24"/>
              </w:rPr>
              <w:t>00-для слаботочных систем</w:t>
            </w:r>
          </w:p>
        </w:tc>
      </w:tr>
      <w:tr w:rsidR="00D749F6" w:rsidRPr="00EA3C7E" w14:paraId="06DCD6FF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C832" w14:textId="7724CEDB" w:rsidR="00D749F6" w:rsidRPr="00053EC4" w:rsidRDefault="006C7148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 w:rsidR="0006316C">
              <w:rPr>
                <w:sz w:val="24"/>
                <w:szCs w:val="24"/>
              </w:rPr>
              <w:t>10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EBFF" w14:textId="296438DB" w:rsidR="00D749F6" w:rsidRPr="00757D79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CF348F">
              <w:rPr>
                <w:color w:val="000000"/>
                <w:sz w:val="24"/>
                <w:szCs w:val="24"/>
              </w:rPr>
              <w:t xml:space="preserve">Крестообразное </w:t>
            </w:r>
            <w:proofErr w:type="spellStart"/>
            <w:r w:rsidRPr="00CF348F">
              <w:rPr>
                <w:color w:val="000000"/>
                <w:sz w:val="24"/>
                <w:szCs w:val="24"/>
              </w:rPr>
              <w:t>соед</w:t>
            </w:r>
            <w:proofErr w:type="spellEnd"/>
            <w:r w:rsidRPr="00CF348F">
              <w:rPr>
                <w:color w:val="000000"/>
                <w:sz w:val="24"/>
                <w:szCs w:val="24"/>
              </w:rPr>
              <w:t>. для двустенных труб, 90 град., полипропилен, д.110мм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A90" w14:textId="77777777" w:rsidR="00D749F6" w:rsidRPr="00053EC4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D9DB" w14:textId="25BB1391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022110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5DA1" w14:textId="36E584DA" w:rsidR="00D749F6" w:rsidRPr="00053EC4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ДКС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D6BB" w14:textId="72063787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BDD7" w14:textId="59EE2138" w:rsidR="00D749F6" w:rsidRPr="00053EC4" w:rsidRDefault="006C7148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CF40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A4B0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1A27E01A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AD0E" w14:textId="322131F7" w:rsidR="00D749F6" w:rsidRPr="0006316C" w:rsidRDefault="00A15613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>
              <w:rPr>
                <w:sz w:val="24"/>
                <w:szCs w:val="24"/>
                <w:lang w:val="en-US"/>
              </w:rPr>
              <w:t>1</w:t>
            </w:r>
            <w:r w:rsidR="0006316C">
              <w:rPr>
                <w:sz w:val="24"/>
                <w:szCs w:val="24"/>
              </w:rPr>
              <w:t>1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E9AC" w14:textId="5C2F9941" w:rsidR="00D749F6" w:rsidRPr="00757D79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CF348F">
              <w:rPr>
                <w:color w:val="000000"/>
                <w:sz w:val="24"/>
                <w:szCs w:val="24"/>
              </w:rPr>
              <w:t>Тройник для двустенных труб, 45 град., полипропилен, д.110мм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416C" w14:textId="77777777" w:rsidR="00D749F6" w:rsidRPr="00053EC4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D98E" w14:textId="7096A9BA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 019110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BFE1" w14:textId="22ABEDE2" w:rsidR="00D749F6" w:rsidRPr="00053EC4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ДКС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E36B" w14:textId="7B70CD19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610E" w14:textId="21A213C4" w:rsidR="00D749F6" w:rsidRPr="00053EC4" w:rsidRDefault="006C7148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201D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40E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53E3AB1B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1852" w14:textId="503909FA" w:rsidR="00D749F6" w:rsidRPr="0006316C" w:rsidRDefault="00A15613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>
              <w:rPr>
                <w:sz w:val="24"/>
                <w:szCs w:val="24"/>
                <w:lang w:val="en-US"/>
              </w:rPr>
              <w:t>1</w:t>
            </w:r>
            <w:r w:rsidR="0006316C">
              <w:rPr>
                <w:sz w:val="24"/>
                <w:szCs w:val="24"/>
              </w:rPr>
              <w:t>2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B139" w14:textId="2DB873B0" w:rsidR="00D749F6" w:rsidRPr="00757D79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0D1E6D">
              <w:rPr>
                <w:color w:val="000000"/>
                <w:sz w:val="24"/>
                <w:szCs w:val="24"/>
              </w:rPr>
              <w:t>Заглушка для двустенных труб, наружная, полиэтилен, д.110мм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8A5C" w14:textId="77777777" w:rsidR="00D749F6" w:rsidRPr="00053EC4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BD2B" w14:textId="6A6469CB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0D1E6D">
              <w:rPr>
                <w:color w:val="000000"/>
                <w:sz w:val="24"/>
                <w:szCs w:val="24"/>
              </w:rPr>
              <w:t>023110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FAFB" w14:textId="3C7AB69D" w:rsidR="00D749F6" w:rsidRPr="00053EC4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ДКС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394A" w14:textId="4ABC67CC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9803" w14:textId="791DAEF2" w:rsidR="00D749F6" w:rsidRPr="00053EC4" w:rsidRDefault="006C7148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738C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8E23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73CA97EF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1535" w14:textId="4424A148" w:rsidR="00D749F6" w:rsidRPr="0006316C" w:rsidRDefault="00A15613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>
              <w:rPr>
                <w:sz w:val="24"/>
                <w:szCs w:val="24"/>
                <w:lang w:val="en-US"/>
              </w:rPr>
              <w:t>1</w:t>
            </w:r>
            <w:r w:rsidR="0006316C">
              <w:rPr>
                <w:sz w:val="24"/>
                <w:szCs w:val="24"/>
              </w:rPr>
              <w:t>3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6964" w14:textId="65C1F583" w:rsidR="00D749F6" w:rsidRPr="00757D79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0D1E6D">
              <w:rPr>
                <w:color w:val="000000"/>
                <w:sz w:val="24"/>
                <w:szCs w:val="24"/>
              </w:rPr>
              <w:t>Переходник для двустенных труб, полипропилен, д.90-110мм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2B0C" w14:textId="77777777" w:rsidR="00D749F6" w:rsidRPr="00053EC4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3FCD" w14:textId="6FE239F9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0D1E6D">
              <w:rPr>
                <w:color w:val="000000"/>
                <w:sz w:val="24"/>
                <w:szCs w:val="24"/>
              </w:rPr>
              <w:t>024110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9082" w14:textId="24614CD1" w:rsidR="00D749F6" w:rsidRPr="00053EC4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ДКС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C0F0" w14:textId="43CCB5DB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ED1" w14:textId="1BF00F65" w:rsidR="00D749F6" w:rsidRPr="00053EC4" w:rsidRDefault="006C7148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737F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21F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2638BDFE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A296" w14:textId="1FAEC768" w:rsidR="00D749F6" w:rsidRPr="0006316C" w:rsidRDefault="00A15613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>
              <w:rPr>
                <w:sz w:val="24"/>
                <w:szCs w:val="24"/>
                <w:lang w:val="en-US"/>
              </w:rPr>
              <w:t>1</w:t>
            </w:r>
            <w:r w:rsidR="0006316C">
              <w:rPr>
                <w:sz w:val="24"/>
                <w:szCs w:val="24"/>
              </w:rPr>
              <w:t>4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2A95" w14:textId="04260D2F" w:rsidR="00D749F6" w:rsidRPr="00757D79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145E5F">
              <w:rPr>
                <w:color w:val="000000"/>
                <w:sz w:val="24"/>
                <w:szCs w:val="24"/>
              </w:rPr>
              <w:t>Держатель расстояния (кластер) для двустенных труб, д.110мм, тройной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8B05" w14:textId="77777777" w:rsidR="00D749F6" w:rsidRPr="00053EC4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0014" w14:textId="042C918B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145E5F">
              <w:rPr>
                <w:color w:val="000000"/>
                <w:sz w:val="24"/>
                <w:szCs w:val="24"/>
              </w:rPr>
              <w:t>025113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E120" w14:textId="423C6CD9" w:rsidR="00D749F6" w:rsidRPr="00053EC4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ДКС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44A4" w14:textId="23289D12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345F" w14:textId="68B89A4A" w:rsidR="00D749F6" w:rsidRPr="00124DC0" w:rsidRDefault="00124DC0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16D4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6F3A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10ACBDF8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C68" w14:textId="0AB44A01" w:rsidR="00D749F6" w:rsidRPr="0006316C" w:rsidRDefault="00A15613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  <w:r>
              <w:rPr>
                <w:sz w:val="24"/>
                <w:szCs w:val="24"/>
                <w:lang w:val="en-US"/>
              </w:rPr>
              <w:t>1</w:t>
            </w:r>
            <w:r w:rsidR="0006316C">
              <w:rPr>
                <w:sz w:val="24"/>
                <w:szCs w:val="24"/>
              </w:rPr>
              <w:t>5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864" w14:textId="385E8388" w:rsidR="00D749F6" w:rsidRPr="00757D79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0473DE">
              <w:rPr>
                <w:color w:val="000000"/>
                <w:sz w:val="24"/>
                <w:szCs w:val="24"/>
              </w:rPr>
              <w:t>Муфта разъемная с фиксатором для двустенных дренажных труб, д.110мм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22C5" w14:textId="77777777" w:rsidR="00D749F6" w:rsidRPr="00053EC4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D5E1" w14:textId="0799FD94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0473DE">
              <w:rPr>
                <w:color w:val="000000"/>
                <w:sz w:val="24"/>
                <w:szCs w:val="24"/>
              </w:rPr>
              <w:t>017110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EB50" w14:textId="4DFC9459" w:rsidR="00D749F6" w:rsidRPr="00053EC4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ДКС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15FC" w14:textId="6DD3EFE6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27AE" w14:textId="737428EB" w:rsidR="00D749F6" w:rsidRPr="00053EC4" w:rsidRDefault="006C7148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34D2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4ACF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2B71B4B0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939B" w14:textId="0F2F996D" w:rsidR="00D749F6" w:rsidRPr="0006316C" w:rsidRDefault="00297D07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>
              <w:rPr>
                <w:sz w:val="24"/>
                <w:szCs w:val="24"/>
                <w:lang w:val="en-US"/>
              </w:rPr>
              <w:t>1</w:t>
            </w:r>
            <w:r w:rsidR="0006316C">
              <w:rPr>
                <w:sz w:val="24"/>
                <w:szCs w:val="24"/>
              </w:rPr>
              <w:t>6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8A36" w14:textId="686F7AA4" w:rsidR="00D749F6" w:rsidRPr="00757D79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B8291E">
              <w:rPr>
                <w:color w:val="000000"/>
                <w:sz w:val="24"/>
                <w:szCs w:val="24"/>
              </w:rPr>
              <w:t>Труба асбестоцементная d</w:t>
            </w:r>
            <w:r w:rsidR="00384085">
              <w:rPr>
                <w:color w:val="000000"/>
                <w:sz w:val="24"/>
                <w:szCs w:val="24"/>
              </w:rPr>
              <w:t>300</w:t>
            </w:r>
            <w:r>
              <w:rPr>
                <w:color w:val="000000"/>
                <w:sz w:val="24"/>
                <w:szCs w:val="24"/>
              </w:rPr>
              <w:t>длина одной уточняется на месте при осмотре дороги.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F87C" w14:textId="77777777" w:rsidR="00D749F6" w:rsidRPr="00053EC4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6FBC" w14:textId="77777777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4C19" w14:textId="7BB7F883" w:rsidR="00D749F6" w:rsidRPr="00053EC4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3BE4" w14:textId="3F344288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  <w:r w:rsidRPr="0021753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6762" w14:textId="0F1970AB" w:rsidR="00D749F6" w:rsidRPr="00053EC4" w:rsidRDefault="0006316C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CE01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C710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7EC624AA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91CA" w14:textId="5CC86235" w:rsidR="00D749F6" w:rsidRPr="0006316C" w:rsidRDefault="00297D07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>
              <w:rPr>
                <w:sz w:val="24"/>
                <w:szCs w:val="24"/>
                <w:lang w:val="en-US"/>
              </w:rPr>
              <w:t>1</w:t>
            </w:r>
            <w:r w:rsidR="0006316C">
              <w:rPr>
                <w:sz w:val="24"/>
                <w:szCs w:val="24"/>
              </w:rPr>
              <w:t>7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C1A9" w14:textId="68348D2E" w:rsidR="00D749F6" w:rsidRPr="00757D79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721FE0">
              <w:rPr>
                <w:color w:val="000000"/>
                <w:sz w:val="24"/>
                <w:szCs w:val="24"/>
              </w:rPr>
              <w:t>ЛСЭ-150 Лента сигнальная предупредительная 150мм "Осторожно! Кабель!"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2A9D" w14:textId="77777777" w:rsidR="00D749F6" w:rsidRPr="00053EC4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A80C" w14:textId="77777777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9420" w14:textId="629731A5" w:rsidR="00D749F6" w:rsidRPr="00053EC4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5933" w14:textId="5D586486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  <w:r w:rsidRPr="0021753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07F8" w14:textId="7AC5F626" w:rsidR="00D749F6" w:rsidRPr="00053EC4" w:rsidRDefault="008E680B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D749F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741B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26CC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55FDC65B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95AE" w14:textId="1A1033CE" w:rsidR="00D749F6" w:rsidRPr="0006316C" w:rsidRDefault="00297D07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>
              <w:rPr>
                <w:sz w:val="24"/>
                <w:szCs w:val="24"/>
                <w:lang w:val="en-US"/>
              </w:rPr>
              <w:t>1</w:t>
            </w:r>
            <w:r w:rsidR="0006316C">
              <w:rPr>
                <w:sz w:val="24"/>
                <w:szCs w:val="24"/>
              </w:rPr>
              <w:t>8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FADE" w14:textId="01D72714" w:rsidR="00D749F6" w:rsidRPr="00757D79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FE2992">
              <w:rPr>
                <w:color w:val="000000"/>
                <w:sz w:val="24"/>
                <w:szCs w:val="24"/>
              </w:rPr>
              <w:t>DIN-рейка оцинкованная 45см IEK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FB81" w14:textId="3602ED7A" w:rsidR="00D749F6" w:rsidRPr="00053EC4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4A12" w14:textId="295D388A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FE2992">
              <w:rPr>
                <w:color w:val="000000"/>
                <w:sz w:val="24"/>
                <w:szCs w:val="24"/>
              </w:rPr>
              <w:t>YDN10-0045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75F3" w14:textId="784EE118" w:rsidR="00D749F6" w:rsidRPr="00053EC4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A3D9" w14:textId="051E4331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9AFE" w14:textId="5C08058A" w:rsidR="00D749F6" w:rsidRPr="00297D07" w:rsidRDefault="00297D07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CFF9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6B29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60483707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6F53" w14:textId="6D36C9DE" w:rsidR="00D749F6" w:rsidRPr="0006316C" w:rsidRDefault="00297D07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>
              <w:rPr>
                <w:sz w:val="24"/>
                <w:szCs w:val="24"/>
                <w:lang w:val="en-US"/>
              </w:rPr>
              <w:t>1</w:t>
            </w:r>
            <w:r w:rsidR="0006316C">
              <w:rPr>
                <w:sz w:val="24"/>
                <w:szCs w:val="24"/>
              </w:rPr>
              <w:t>9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6398" w14:textId="3A296069" w:rsidR="00D749F6" w:rsidRPr="00757D79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136231">
              <w:rPr>
                <w:color w:val="000000"/>
                <w:sz w:val="24"/>
                <w:szCs w:val="24"/>
              </w:rPr>
              <w:t>Шина медная М1Т 3х15х4000мм IEK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B102" w14:textId="60646652" w:rsidR="00D749F6" w:rsidRPr="00053EC4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7E0F" w14:textId="06B65140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136231">
              <w:rPr>
                <w:color w:val="000000"/>
                <w:sz w:val="24"/>
                <w:szCs w:val="24"/>
              </w:rPr>
              <w:t>YBC10-03-015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C13F" w14:textId="1B57C896" w:rsidR="00D749F6" w:rsidRPr="00053EC4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3F6A" w14:textId="11B6EF26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A1D2" w14:textId="6D413D2B" w:rsidR="00D749F6" w:rsidRPr="00297D07" w:rsidRDefault="00297D07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C6BC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0525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D749F6" w:rsidRPr="00EA3C7E" w14:paraId="16B2E0BE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F889" w14:textId="03701E77" w:rsidR="00D749F6" w:rsidRPr="0006316C" w:rsidRDefault="00297D07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 w:rsidR="0006316C">
              <w:rPr>
                <w:sz w:val="24"/>
                <w:szCs w:val="24"/>
              </w:rPr>
              <w:t>20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764F" w14:textId="557A6D93" w:rsidR="00D749F6" w:rsidRPr="00757D79" w:rsidRDefault="00D749F6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136231">
              <w:rPr>
                <w:color w:val="000000"/>
                <w:sz w:val="24"/>
                <w:szCs w:val="24"/>
              </w:rPr>
              <w:t>Изолятор SM45 (М8) силовой IEK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AD08" w14:textId="54CA7226" w:rsidR="00D749F6" w:rsidRPr="00053EC4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0152" w14:textId="7589FC29" w:rsidR="00D749F6" w:rsidRPr="00076616" w:rsidRDefault="00D749F6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  <w:r w:rsidRPr="00136231">
              <w:rPr>
                <w:color w:val="000000"/>
                <w:sz w:val="24"/>
                <w:szCs w:val="24"/>
              </w:rPr>
              <w:t>YIS11-45-14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7278" w14:textId="499BA15D" w:rsidR="00D749F6" w:rsidRPr="00053EC4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2A99" w14:textId="728A38FC" w:rsidR="00D749F6" w:rsidRPr="0021753E" w:rsidRDefault="00D749F6" w:rsidP="00D749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3AF3" w14:textId="64CCAD03" w:rsidR="00D749F6" w:rsidRPr="00297D07" w:rsidRDefault="00297D07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506D" w14:textId="77777777" w:rsidR="00D749F6" w:rsidRPr="0007661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1867" w14:textId="77777777" w:rsidR="00D749F6" w:rsidRPr="008F4546" w:rsidRDefault="00D749F6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8E407E" w:rsidRPr="00EA3C7E" w14:paraId="035B7A73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19AE" w14:textId="59605EA1" w:rsidR="008E407E" w:rsidRPr="0006316C" w:rsidRDefault="008E407E" w:rsidP="008E407E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>
              <w:rPr>
                <w:sz w:val="24"/>
                <w:szCs w:val="24"/>
                <w:lang w:val="en-US"/>
              </w:rPr>
              <w:t>2</w:t>
            </w:r>
            <w:r w:rsidR="0006316C">
              <w:rPr>
                <w:sz w:val="24"/>
                <w:szCs w:val="24"/>
              </w:rPr>
              <w:t>1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0340" w14:textId="43013BC2" w:rsidR="008E407E" w:rsidRPr="00136231" w:rsidRDefault="008E407E" w:rsidP="008E407E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8E407E">
              <w:rPr>
                <w:color w:val="000000"/>
                <w:sz w:val="24"/>
                <w:szCs w:val="24"/>
              </w:rPr>
              <w:t>Сальник PG-42 диаметр кабеля 32-38 IP54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7C53" w14:textId="77777777" w:rsidR="008E407E" w:rsidRDefault="008E407E" w:rsidP="008E407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6054" w14:textId="77777777" w:rsidR="008E407E" w:rsidRPr="00136231" w:rsidRDefault="008E407E" w:rsidP="008E407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7119" w14:textId="77777777" w:rsidR="008E407E" w:rsidRDefault="008E407E" w:rsidP="008E407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AC37" w14:textId="3490BC31" w:rsidR="008E407E" w:rsidRDefault="008E407E" w:rsidP="008E40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958C" w14:textId="3767DCC8" w:rsidR="008E407E" w:rsidRPr="008E407E" w:rsidRDefault="008E407E" w:rsidP="008E407E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CDFC" w14:textId="77777777" w:rsidR="008E407E" w:rsidRPr="00076616" w:rsidRDefault="008E407E" w:rsidP="008E407E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2A3F" w14:textId="77777777" w:rsidR="008E407E" w:rsidRPr="008F4546" w:rsidRDefault="008E407E" w:rsidP="008E407E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8E407E" w:rsidRPr="00EA3C7E" w14:paraId="13A9FE89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2CCC" w14:textId="7733DB98" w:rsidR="008E407E" w:rsidRPr="0006316C" w:rsidRDefault="008E407E" w:rsidP="008E407E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>
              <w:rPr>
                <w:sz w:val="24"/>
                <w:szCs w:val="24"/>
                <w:lang w:val="en-US"/>
              </w:rPr>
              <w:t>2</w:t>
            </w:r>
            <w:r w:rsidR="0006316C">
              <w:rPr>
                <w:sz w:val="24"/>
                <w:szCs w:val="24"/>
              </w:rPr>
              <w:t>2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6F98" w14:textId="78AF455F" w:rsidR="008E407E" w:rsidRPr="00136231" w:rsidRDefault="008E407E" w:rsidP="008E407E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8E407E">
              <w:rPr>
                <w:color w:val="000000"/>
                <w:sz w:val="24"/>
                <w:szCs w:val="24"/>
              </w:rPr>
              <w:t>Сальник PG 48 диаметр проводника 36-44мм IP54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D9C1" w14:textId="77777777" w:rsidR="008E407E" w:rsidRPr="00F34339" w:rsidRDefault="008E407E" w:rsidP="008E407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C284" w14:textId="77777777" w:rsidR="008E407E" w:rsidRPr="00136231" w:rsidRDefault="008E407E" w:rsidP="008E407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101B" w14:textId="77777777" w:rsidR="008E407E" w:rsidRDefault="008E407E" w:rsidP="008E407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A097" w14:textId="63299BA0" w:rsidR="008E407E" w:rsidRDefault="008E407E" w:rsidP="008E40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B751" w14:textId="14126B5E" w:rsidR="008E407E" w:rsidRPr="008E407E" w:rsidRDefault="008E407E" w:rsidP="008E407E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7EF0" w14:textId="77777777" w:rsidR="008E407E" w:rsidRPr="00076616" w:rsidRDefault="008E407E" w:rsidP="008E407E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6EDE" w14:textId="77777777" w:rsidR="008E407E" w:rsidRPr="008F4546" w:rsidRDefault="008E407E" w:rsidP="008E407E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8E407E" w:rsidRPr="00EA3C7E" w14:paraId="064B7A4F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6F9" w14:textId="0D9EC3CF" w:rsidR="008E407E" w:rsidRPr="0006316C" w:rsidRDefault="008E407E" w:rsidP="008E407E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>
              <w:rPr>
                <w:sz w:val="24"/>
                <w:szCs w:val="24"/>
                <w:lang w:val="en-US"/>
              </w:rPr>
              <w:t>2</w:t>
            </w:r>
            <w:r w:rsidR="0006316C">
              <w:rPr>
                <w:sz w:val="24"/>
                <w:szCs w:val="24"/>
              </w:rPr>
              <w:t>3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BA0D" w14:textId="55D8A218" w:rsidR="008E407E" w:rsidRPr="008E407E" w:rsidRDefault="008E407E" w:rsidP="008E407E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8E407E">
              <w:rPr>
                <w:color w:val="000000"/>
                <w:sz w:val="24"/>
                <w:szCs w:val="24"/>
              </w:rPr>
              <w:t>Сальник PG 48 диаметр проводника 16-21мм IP54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7EA2" w14:textId="77777777" w:rsidR="008E407E" w:rsidRDefault="008E407E" w:rsidP="008E407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D4A3" w14:textId="77777777" w:rsidR="008E407E" w:rsidRPr="00136231" w:rsidRDefault="008E407E" w:rsidP="008E407E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524" w14:textId="77777777" w:rsidR="008E407E" w:rsidRDefault="008E407E" w:rsidP="008E407E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AB33" w14:textId="2B0DB114" w:rsidR="008E407E" w:rsidRDefault="008E407E" w:rsidP="008E40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8431" w14:textId="39793A5E" w:rsidR="008E407E" w:rsidRPr="008E407E" w:rsidRDefault="008E407E" w:rsidP="008E407E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1C46" w14:textId="77777777" w:rsidR="008E407E" w:rsidRPr="00076616" w:rsidRDefault="008E407E" w:rsidP="008E407E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866A" w14:textId="77777777" w:rsidR="008E407E" w:rsidRPr="008F4546" w:rsidRDefault="008E407E" w:rsidP="008E407E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8E407E" w:rsidRPr="00EA3C7E" w14:paraId="6FB64A04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EE76" w14:textId="55AB7AC7" w:rsidR="008E407E" w:rsidRDefault="00D64ACD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DC77" w14:textId="72B7E265" w:rsidR="008E407E" w:rsidRPr="00136231" w:rsidRDefault="00D64ACD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D64ACD">
              <w:rPr>
                <w:color w:val="000000"/>
                <w:sz w:val="24"/>
                <w:szCs w:val="24"/>
              </w:rPr>
              <w:t>Разъединитель РЛНД-10/400 с приводом ПР-01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9286" w14:textId="77777777" w:rsidR="008E407E" w:rsidRDefault="008E407E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21F4" w14:textId="77777777" w:rsidR="008E407E" w:rsidRPr="00136231" w:rsidRDefault="008E407E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7079" w14:textId="0AF56008" w:rsidR="008E407E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34339">
              <w:rPr>
                <w:color w:val="000000"/>
                <w:sz w:val="24"/>
                <w:szCs w:val="24"/>
              </w:rPr>
              <w:t>Уралэнерго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9BEA" w14:textId="44A6D958" w:rsidR="008E407E" w:rsidRDefault="00D64ACD" w:rsidP="00D749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1E34" w14:textId="4FECE03B" w:rsidR="008E407E" w:rsidRPr="008E407E" w:rsidRDefault="00D64ACD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5B39" w14:textId="77777777" w:rsidR="008E407E" w:rsidRPr="00076616" w:rsidRDefault="008E407E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8B9A" w14:textId="77777777" w:rsidR="008E407E" w:rsidRPr="008F4546" w:rsidRDefault="008E407E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F34339" w:rsidRPr="00EA3C7E" w14:paraId="24A4C0C9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E842" w14:textId="5F3FCD91" w:rsidR="00F34339" w:rsidRDefault="003E0526" w:rsidP="00F3433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FFF8" w14:textId="774CFEE2" w:rsidR="00F34339" w:rsidRPr="00D64ACD" w:rsidRDefault="00F34339" w:rsidP="00F34339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  <w:r w:rsidRPr="00F34339">
              <w:rPr>
                <w:color w:val="000000"/>
                <w:sz w:val="24"/>
                <w:szCs w:val="24"/>
              </w:rPr>
              <w:t>Стойка СВ 110-3,5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BEB0" w14:textId="77777777" w:rsidR="00F34339" w:rsidRDefault="00F34339" w:rsidP="00F3433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2780" w14:textId="77777777" w:rsidR="00F34339" w:rsidRPr="00136231" w:rsidRDefault="00F34339" w:rsidP="00F34339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30DF" w14:textId="77777777" w:rsidR="00F34339" w:rsidRPr="00F34339" w:rsidRDefault="00F34339" w:rsidP="00F34339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868C" w14:textId="14B107EC" w:rsidR="00F34339" w:rsidRDefault="00F34339" w:rsidP="00F343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70CB" w14:textId="6EA6754E" w:rsidR="00F34339" w:rsidRPr="00F34339" w:rsidRDefault="00F34339" w:rsidP="00F34339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DD9B" w14:textId="77777777" w:rsidR="00F34339" w:rsidRPr="00076616" w:rsidRDefault="00F34339" w:rsidP="00F34339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768D" w14:textId="77777777" w:rsidR="00F34339" w:rsidRPr="008F4546" w:rsidRDefault="00F34339" w:rsidP="00F34339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3E0526" w:rsidRPr="00EA3C7E" w14:paraId="463242FC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B662" w14:textId="60437A81" w:rsidR="003E0526" w:rsidRDefault="003E0526" w:rsidP="003E052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C5DE" w14:textId="036BF931" w:rsidR="003E0526" w:rsidRPr="00D64ACD" w:rsidRDefault="003E0526" w:rsidP="003E052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7737" w14:textId="77777777" w:rsidR="003E0526" w:rsidRDefault="003E0526" w:rsidP="003E052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6135" w14:textId="77777777" w:rsidR="003E0526" w:rsidRPr="00136231" w:rsidRDefault="003E0526" w:rsidP="003E052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0698" w14:textId="77777777" w:rsidR="003E0526" w:rsidRPr="00F34339" w:rsidRDefault="003E0526" w:rsidP="003E052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D4F9" w14:textId="4E8FF30C" w:rsidR="003E0526" w:rsidRDefault="003E0526" w:rsidP="003E05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59E8" w14:textId="7C8D29F7" w:rsidR="003E0526" w:rsidRDefault="003E0526" w:rsidP="003E052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E017" w14:textId="77777777" w:rsidR="003E0526" w:rsidRPr="00076616" w:rsidRDefault="003E0526" w:rsidP="003E052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9EC8" w14:textId="77777777" w:rsidR="003E0526" w:rsidRPr="008F4546" w:rsidRDefault="003E0526" w:rsidP="003E052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F34339" w:rsidRPr="00EA3C7E" w14:paraId="27E7AFBB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9FB5" w14:textId="2D53D60A" w:rsid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9447" w14:textId="17BF9F6D" w:rsidR="00F34339" w:rsidRPr="00D64ACD" w:rsidRDefault="00F34339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6A78" w14:textId="77777777" w:rsidR="00F34339" w:rsidRDefault="00F34339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4F0A" w14:textId="77777777" w:rsidR="00F34339" w:rsidRPr="00136231" w:rsidRDefault="00F34339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1D7A" w14:textId="77777777" w:rsidR="00F34339" w:rsidRP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D26C" w14:textId="77777777" w:rsidR="00F34339" w:rsidRDefault="00F34339" w:rsidP="00D749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1E0" w14:textId="77777777" w:rsid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D3A5" w14:textId="77777777" w:rsidR="00F34339" w:rsidRPr="00076616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2F8A" w14:textId="77777777" w:rsidR="00F34339" w:rsidRPr="008F4546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F34339" w:rsidRPr="00EA3C7E" w14:paraId="11579ED2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504D" w14:textId="77777777" w:rsid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A317" w14:textId="77777777" w:rsidR="00F34339" w:rsidRPr="00D64ACD" w:rsidRDefault="00F34339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92C9" w14:textId="77777777" w:rsidR="00F34339" w:rsidRDefault="00F34339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CC03" w14:textId="77777777" w:rsidR="00F34339" w:rsidRPr="00136231" w:rsidRDefault="00F34339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6243" w14:textId="77777777" w:rsidR="00F34339" w:rsidRP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FA4" w14:textId="77777777" w:rsidR="00F34339" w:rsidRDefault="00F34339" w:rsidP="00D749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D579" w14:textId="77777777" w:rsid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5633" w14:textId="77777777" w:rsidR="00F34339" w:rsidRPr="00076616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DB2A" w14:textId="77777777" w:rsidR="00F34339" w:rsidRPr="008F4546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F34339" w:rsidRPr="00EA3C7E" w14:paraId="0A712680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97B" w14:textId="77777777" w:rsid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F08E" w14:textId="77777777" w:rsidR="00F34339" w:rsidRPr="00D64ACD" w:rsidRDefault="00F34339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4E81" w14:textId="77777777" w:rsidR="00F34339" w:rsidRDefault="00F34339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7951" w14:textId="77777777" w:rsidR="00F34339" w:rsidRPr="00136231" w:rsidRDefault="00F34339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D2B8" w14:textId="77777777" w:rsidR="00F34339" w:rsidRP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C2D3" w14:textId="77777777" w:rsidR="00F34339" w:rsidRDefault="00F34339" w:rsidP="00D749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D44C" w14:textId="77777777" w:rsid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3190" w14:textId="77777777" w:rsidR="00F34339" w:rsidRPr="00076616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5DE" w14:textId="77777777" w:rsidR="00F34339" w:rsidRPr="008F4546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F34339" w:rsidRPr="00EA3C7E" w14:paraId="1150CDA6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AF9A" w14:textId="77777777" w:rsid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7C24" w14:textId="77777777" w:rsidR="00F34339" w:rsidRPr="00D64ACD" w:rsidRDefault="00F34339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38B5" w14:textId="77777777" w:rsidR="00F34339" w:rsidRDefault="00F34339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6A77" w14:textId="77777777" w:rsidR="00F34339" w:rsidRPr="00136231" w:rsidRDefault="00F34339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5B08" w14:textId="77777777" w:rsidR="00F34339" w:rsidRP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08DD" w14:textId="77777777" w:rsidR="00F34339" w:rsidRDefault="00F34339" w:rsidP="00D749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E0A7" w14:textId="77777777" w:rsid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1C65" w14:textId="77777777" w:rsidR="00F34339" w:rsidRPr="00076616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3C" w14:textId="77777777" w:rsidR="00F34339" w:rsidRPr="008F4546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F34339" w:rsidRPr="00EA3C7E" w14:paraId="484133E7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0C67" w14:textId="77777777" w:rsid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C6FA" w14:textId="77777777" w:rsidR="00F34339" w:rsidRPr="00D64ACD" w:rsidRDefault="00F34339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2C73" w14:textId="77777777" w:rsidR="00F34339" w:rsidRDefault="00F34339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A7F" w14:textId="77777777" w:rsidR="00F34339" w:rsidRPr="00136231" w:rsidRDefault="00F34339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0123" w14:textId="77777777" w:rsidR="00F34339" w:rsidRP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5BA1" w14:textId="77777777" w:rsidR="00F34339" w:rsidRDefault="00F34339" w:rsidP="00D749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0700" w14:textId="77777777" w:rsid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9132" w14:textId="77777777" w:rsidR="00F34339" w:rsidRPr="00076616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114A" w14:textId="77777777" w:rsidR="00F34339" w:rsidRPr="008F4546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F34339" w:rsidRPr="00EA3C7E" w14:paraId="0A1250BD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ED9A" w14:textId="77777777" w:rsid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E7C3" w14:textId="77777777" w:rsidR="00F34339" w:rsidRPr="00D64ACD" w:rsidRDefault="00F34339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143C" w14:textId="77777777" w:rsidR="00F34339" w:rsidRDefault="00F34339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6F4" w14:textId="77777777" w:rsidR="00F34339" w:rsidRPr="00136231" w:rsidRDefault="00F34339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B194" w14:textId="77777777" w:rsidR="00F34339" w:rsidRP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6D08" w14:textId="77777777" w:rsidR="00F34339" w:rsidRDefault="00F34339" w:rsidP="00D749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A5E6" w14:textId="77777777" w:rsid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21CD" w14:textId="77777777" w:rsidR="00F34339" w:rsidRPr="00076616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869F" w14:textId="77777777" w:rsidR="00F34339" w:rsidRPr="008F4546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  <w:tr w:rsidR="00F34339" w:rsidRPr="00EA3C7E" w14:paraId="3078A130" w14:textId="77777777" w:rsidTr="00053EC4">
        <w:trPr>
          <w:cantSplit/>
          <w:trHeight w:hRule="exact" w:val="59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275E" w14:textId="77777777" w:rsid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30A5" w14:textId="77777777" w:rsidR="00F34339" w:rsidRPr="00D64ACD" w:rsidRDefault="00F34339" w:rsidP="00D749F6">
            <w:pPr>
              <w:pStyle w:val="a4"/>
              <w:ind w:left="114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E835" w14:textId="77777777" w:rsidR="00F34339" w:rsidRDefault="00F34339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10EC" w14:textId="77777777" w:rsidR="00F34339" w:rsidRPr="00136231" w:rsidRDefault="00F34339" w:rsidP="00D749F6">
            <w:pPr>
              <w:pStyle w:val="a4"/>
              <w:ind w:left="114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F525" w14:textId="77777777" w:rsidR="00F34339" w:rsidRP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43E4" w14:textId="77777777" w:rsidR="00F34339" w:rsidRDefault="00F34339" w:rsidP="00D749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4530" w14:textId="77777777" w:rsidR="00F34339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2797" w14:textId="77777777" w:rsidR="00F34339" w:rsidRPr="00076616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ADF0" w14:textId="77777777" w:rsidR="00F34339" w:rsidRPr="008F4546" w:rsidRDefault="00F34339" w:rsidP="00D749F6">
            <w:pPr>
              <w:pStyle w:val="a4"/>
              <w:tabs>
                <w:tab w:val="clear" w:pos="4153"/>
                <w:tab w:val="clear" w:pos="8306"/>
              </w:tabs>
              <w:ind w:left="142" w:right="113"/>
              <w:jc w:val="center"/>
              <w:rPr>
                <w:sz w:val="24"/>
                <w:szCs w:val="24"/>
              </w:rPr>
            </w:pPr>
          </w:p>
        </w:tc>
      </w:tr>
    </w:tbl>
    <w:p w14:paraId="2E11133F" w14:textId="07E3F07E" w:rsidR="00F14CDB" w:rsidRDefault="00F14CDB" w:rsidP="008B406B">
      <w:pPr>
        <w:pStyle w:val="a4"/>
        <w:tabs>
          <w:tab w:val="clear" w:pos="4153"/>
          <w:tab w:val="clear" w:pos="8306"/>
        </w:tabs>
      </w:pPr>
    </w:p>
    <w:p w14:paraId="4E8DCB2B" w14:textId="30B80FB5" w:rsidR="000364D0" w:rsidRPr="000364D0" w:rsidRDefault="000364D0" w:rsidP="000364D0"/>
    <w:p w14:paraId="203F597D" w14:textId="3958D5DF" w:rsidR="000364D0" w:rsidRDefault="000364D0" w:rsidP="000364D0"/>
    <w:p w14:paraId="20118E1A" w14:textId="76149A0B" w:rsidR="000364D0" w:rsidRPr="000364D0" w:rsidRDefault="000364D0" w:rsidP="000364D0">
      <w:pPr>
        <w:tabs>
          <w:tab w:val="left" w:pos="2160"/>
        </w:tabs>
      </w:pPr>
      <w:r>
        <w:tab/>
      </w:r>
    </w:p>
    <w:sectPr w:rsidR="000364D0" w:rsidRPr="000364D0" w:rsidSect="00B42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23814" w:h="16840" w:orient="landscape" w:code="8"/>
      <w:pgMar w:top="-368" w:right="851" w:bottom="1134" w:left="1134" w:header="181" w:footer="28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837A" w14:textId="77777777" w:rsidR="00DC772B" w:rsidRDefault="00DC772B">
      <w:r>
        <w:separator/>
      </w:r>
    </w:p>
  </w:endnote>
  <w:endnote w:type="continuationSeparator" w:id="0">
    <w:p w14:paraId="4D39405F" w14:textId="77777777" w:rsidR="00DC772B" w:rsidRDefault="00DC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CABA" w14:textId="77777777" w:rsidR="000418E6" w:rsidRDefault="000418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8" w:type="dxa"/>
      <w:tblInd w:w="115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6475"/>
      <w:gridCol w:w="727"/>
    </w:tblGrid>
    <w:tr w:rsidR="008313F7" w14:paraId="2F7595F2" w14:textId="77777777" w:rsidTr="005A6CCF">
      <w:trPr>
        <w:cantSplit/>
        <w:trHeight w:val="284"/>
      </w:trPr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E2C8E3F" w14:textId="77777777" w:rsidR="008313F7" w:rsidRDefault="008313F7">
          <w:pPr>
            <w:pStyle w:val="a6"/>
            <w:ind w:left="57" w:right="57"/>
          </w:pPr>
        </w:p>
      </w:tc>
      <w:tc>
        <w:tcPr>
          <w:tcW w:w="567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3E59F64E" w14:textId="77777777" w:rsidR="008313F7" w:rsidRDefault="008313F7">
          <w:pPr>
            <w:pStyle w:val="a6"/>
            <w:ind w:left="57" w:right="57"/>
          </w:pPr>
        </w:p>
      </w:tc>
      <w:tc>
        <w:tcPr>
          <w:tcW w:w="567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1C4AEC13" w14:textId="77777777" w:rsidR="008313F7" w:rsidRDefault="008313F7">
          <w:pPr>
            <w:pStyle w:val="a6"/>
            <w:ind w:left="57" w:right="57"/>
          </w:pPr>
        </w:p>
      </w:tc>
      <w:tc>
        <w:tcPr>
          <w:tcW w:w="567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014F514C" w14:textId="77777777" w:rsidR="008313F7" w:rsidRDefault="008313F7">
          <w:pPr>
            <w:pStyle w:val="a6"/>
            <w:ind w:left="57" w:right="57"/>
          </w:pPr>
        </w:p>
      </w:tc>
      <w:tc>
        <w:tcPr>
          <w:tcW w:w="851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5AEE9385" w14:textId="77777777" w:rsidR="008313F7" w:rsidRDefault="008313F7">
          <w:pPr>
            <w:pStyle w:val="a6"/>
            <w:ind w:left="57" w:right="57"/>
          </w:pPr>
        </w:p>
      </w:tc>
      <w:tc>
        <w:tcPr>
          <w:tcW w:w="567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0D9E3707" w14:textId="77777777" w:rsidR="008313F7" w:rsidRDefault="008313F7">
          <w:pPr>
            <w:pStyle w:val="a6"/>
            <w:ind w:left="57" w:right="57"/>
          </w:pPr>
        </w:p>
      </w:tc>
      <w:tc>
        <w:tcPr>
          <w:tcW w:w="6475" w:type="dxa"/>
          <w:vMerge w:val="restart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14:paraId="09B1C117" w14:textId="0FD29EC0" w:rsidR="008313F7" w:rsidRPr="006A7603" w:rsidRDefault="000A30B7" w:rsidP="00384642">
          <w:pPr>
            <w:ind w:right="464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sz w:val="24"/>
              <w:szCs w:val="24"/>
            </w:rPr>
            <w:t>10-03/22-ПР/ТКР.СО</w:t>
          </w:r>
        </w:p>
      </w:tc>
      <w:tc>
        <w:tcPr>
          <w:tcW w:w="727" w:type="dxa"/>
          <w:tcBorders>
            <w:top w:val="single" w:sz="12" w:space="0" w:color="auto"/>
            <w:left w:val="single" w:sz="12" w:space="0" w:color="auto"/>
            <w:bottom w:val="nil"/>
            <w:right w:val="single" w:sz="4" w:space="0" w:color="auto"/>
          </w:tcBorders>
          <w:vAlign w:val="center"/>
        </w:tcPr>
        <w:p w14:paraId="03495604" w14:textId="77777777" w:rsidR="008313F7" w:rsidRDefault="008313F7">
          <w:pPr>
            <w:pStyle w:val="a6"/>
            <w:jc w:val="center"/>
          </w:pPr>
          <w:r>
            <w:t>Лист</w:t>
          </w:r>
        </w:p>
      </w:tc>
    </w:tr>
    <w:tr w:rsidR="008313F7" w14:paraId="23FAB781" w14:textId="77777777" w:rsidTr="005A6CCF">
      <w:trPr>
        <w:cantSplit/>
        <w:trHeight w:val="284"/>
      </w:trPr>
      <w:tc>
        <w:tcPr>
          <w:tcW w:w="567" w:type="dxa"/>
          <w:tcBorders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4D062B20" w14:textId="77777777" w:rsidR="008313F7" w:rsidRDefault="008313F7">
          <w:pPr>
            <w:pStyle w:val="a6"/>
            <w:ind w:left="57" w:right="57"/>
          </w:pPr>
        </w:p>
      </w:tc>
      <w:tc>
        <w:tcPr>
          <w:tcW w:w="567" w:type="dxa"/>
          <w:tcBorders>
            <w:left w:val="nil"/>
            <w:bottom w:val="nil"/>
            <w:right w:val="single" w:sz="12" w:space="0" w:color="auto"/>
          </w:tcBorders>
          <w:vAlign w:val="center"/>
        </w:tcPr>
        <w:p w14:paraId="00B13CAD" w14:textId="77777777" w:rsidR="008313F7" w:rsidRDefault="008313F7">
          <w:pPr>
            <w:pStyle w:val="a6"/>
            <w:ind w:left="57" w:right="57"/>
          </w:pPr>
        </w:p>
      </w:tc>
      <w:tc>
        <w:tcPr>
          <w:tcW w:w="567" w:type="dxa"/>
          <w:tcBorders>
            <w:left w:val="nil"/>
            <w:bottom w:val="nil"/>
            <w:right w:val="single" w:sz="12" w:space="0" w:color="auto"/>
          </w:tcBorders>
          <w:vAlign w:val="center"/>
        </w:tcPr>
        <w:p w14:paraId="2A71685B" w14:textId="77777777" w:rsidR="008313F7" w:rsidRDefault="008313F7">
          <w:pPr>
            <w:pStyle w:val="a6"/>
            <w:ind w:left="57" w:right="57"/>
          </w:pPr>
        </w:p>
      </w:tc>
      <w:tc>
        <w:tcPr>
          <w:tcW w:w="567" w:type="dxa"/>
          <w:tcBorders>
            <w:left w:val="nil"/>
            <w:bottom w:val="nil"/>
            <w:right w:val="single" w:sz="12" w:space="0" w:color="auto"/>
          </w:tcBorders>
          <w:vAlign w:val="center"/>
        </w:tcPr>
        <w:p w14:paraId="5BBD24AE" w14:textId="77777777" w:rsidR="008313F7" w:rsidRDefault="008313F7">
          <w:pPr>
            <w:pStyle w:val="a6"/>
            <w:ind w:left="57" w:right="57"/>
          </w:pPr>
        </w:p>
      </w:tc>
      <w:tc>
        <w:tcPr>
          <w:tcW w:w="851" w:type="dxa"/>
          <w:tcBorders>
            <w:left w:val="nil"/>
            <w:bottom w:val="nil"/>
            <w:right w:val="single" w:sz="12" w:space="0" w:color="auto"/>
          </w:tcBorders>
          <w:vAlign w:val="center"/>
        </w:tcPr>
        <w:p w14:paraId="02350058" w14:textId="77777777" w:rsidR="008313F7" w:rsidRDefault="008313F7">
          <w:pPr>
            <w:pStyle w:val="a6"/>
            <w:tabs>
              <w:tab w:val="clear" w:pos="4153"/>
              <w:tab w:val="center" w:pos="-5895"/>
            </w:tabs>
            <w:ind w:left="57" w:right="57"/>
          </w:pPr>
        </w:p>
      </w:tc>
      <w:tc>
        <w:tcPr>
          <w:tcW w:w="567" w:type="dxa"/>
          <w:tcBorders>
            <w:left w:val="nil"/>
            <w:bottom w:val="nil"/>
            <w:right w:val="single" w:sz="12" w:space="0" w:color="auto"/>
          </w:tcBorders>
          <w:vAlign w:val="center"/>
        </w:tcPr>
        <w:p w14:paraId="465AD296" w14:textId="77777777" w:rsidR="008313F7" w:rsidRDefault="008313F7">
          <w:pPr>
            <w:pStyle w:val="a6"/>
            <w:ind w:left="57" w:right="57"/>
          </w:pPr>
        </w:p>
      </w:tc>
      <w:tc>
        <w:tcPr>
          <w:tcW w:w="647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254D9B30" w14:textId="77777777" w:rsidR="008313F7" w:rsidRDefault="008313F7">
          <w:pPr>
            <w:pStyle w:val="a6"/>
            <w:rPr>
              <w:sz w:val="18"/>
            </w:rPr>
          </w:pPr>
        </w:p>
      </w:tc>
      <w:tc>
        <w:tcPr>
          <w:tcW w:w="727" w:type="dxa"/>
          <w:vMerge w:val="restart"/>
          <w:tcBorders>
            <w:top w:val="single" w:sz="12" w:space="0" w:color="auto"/>
            <w:left w:val="single" w:sz="12" w:space="0" w:color="auto"/>
            <w:bottom w:val="nil"/>
            <w:right w:val="single" w:sz="4" w:space="0" w:color="auto"/>
          </w:tcBorders>
          <w:vAlign w:val="center"/>
        </w:tcPr>
        <w:p w14:paraId="2D4750FD" w14:textId="77777777" w:rsidR="008313F7" w:rsidRPr="00B42367" w:rsidRDefault="008313F7">
          <w:pPr>
            <w:pStyle w:val="a6"/>
            <w:jc w:val="center"/>
            <w:rPr>
              <w:rFonts w:ascii="Times" w:hAnsi="Times"/>
              <w:sz w:val="24"/>
              <w:szCs w:val="24"/>
            </w:rPr>
          </w:pPr>
          <w:r w:rsidRPr="00B42367">
            <w:rPr>
              <w:rFonts w:ascii="Times" w:hAnsi="Times"/>
              <w:sz w:val="24"/>
              <w:szCs w:val="24"/>
            </w:rPr>
            <w:fldChar w:fldCharType="begin"/>
          </w:r>
          <w:r w:rsidRPr="00B42367">
            <w:rPr>
              <w:rFonts w:ascii="Times" w:hAnsi="Times"/>
              <w:sz w:val="24"/>
              <w:szCs w:val="24"/>
            </w:rPr>
            <w:instrText xml:space="preserve"> PAGE  \* MERGEFORMAT </w:instrText>
          </w:r>
          <w:r w:rsidRPr="00B42367">
            <w:rPr>
              <w:rFonts w:ascii="Times" w:hAnsi="Times"/>
              <w:sz w:val="24"/>
              <w:szCs w:val="24"/>
            </w:rPr>
            <w:fldChar w:fldCharType="separate"/>
          </w:r>
          <w:r>
            <w:rPr>
              <w:rFonts w:ascii="Times" w:hAnsi="Times"/>
              <w:noProof/>
              <w:sz w:val="24"/>
              <w:szCs w:val="24"/>
            </w:rPr>
            <w:t>3</w:t>
          </w:r>
          <w:r w:rsidRPr="00B42367">
            <w:rPr>
              <w:rFonts w:ascii="Times" w:hAnsi="Times"/>
              <w:sz w:val="24"/>
              <w:szCs w:val="24"/>
            </w:rPr>
            <w:fldChar w:fldCharType="end"/>
          </w:r>
        </w:p>
      </w:tc>
    </w:tr>
    <w:tr w:rsidR="008313F7" w14:paraId="5E3D4D5B" w14:textId="77777777" w:rsidTr="005A6CCF">
      <w:trPr>
        <w:cantSplit/>
        <w:trHeight w:val="284"/>
      </w:trPr>
      <w:tc>
        <w:tcPr>
          <w:tcW w:w="567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645E8F2D" w14:textId="77777777" w:rsidR="008313F7" w:rsidRDefault="008313F7">
          <w:pPr>
            <w:pStyle w:val="a6"/>
            <w:jc w:val="center"/>
          </w:pPr>
          <w:r>
            <w:t>Изм.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14:paraId="1AA79DD9" w14:textId="77777777" w:rsidR="008313F7" w:rsidRDefault="008313F7">
          <w:pPr>
            <w:pStyle w:val="a6"/>
            <w:jc w:val="center"/>
            <w:rPr>
              <w:spacing w:val="-14"/>
            </w:rPr>
          </w:pPr>
          <w:proofErr w:type="spellStart"/>
          <w:r>
            <w:rPr>
              <w:spacing w:val="-14"/>
            </w:rPr>
            <w:t>Кол.уч</w:t>
          </w:r>
          <w:proofErr w:type="spellEnd"/>
          <w:r>
            <w:rPr>
              <w:spacing w:val="-14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14:paraId="2B5F41E9" w14:textId="77777777" w:rsidR="008313F7" w:rsidRDefault="008313F7">
          <w:pPr>
            <w:pStyle w:val="a6"/>
            <w:jc w:val="center"/>
          </w:pPr>
          <w:r>
            <w:t>Лист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14:paraId="00704457" w14:textId="77777777" w:rsidR="008313F7" w:rsidRDefault="008313F7">
          <w:pPr>
            <w:pStyle w:val="a6"/>
            <w:jc w:val="center"/>
            <w:rPr>
              <w:spacing w:val="-10"/>
            </w:rPr>
          </w:pPr>
          <w:r>
            <w:rPr>
              <w:spacing w:val="-10"/>
            </w:rPr>
            <w:t>№док.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14:paraId="6DFA7606" w14:textId="77777777" w:rsidR="008313F7" w:rsidRDefault="008313F7">
          <w:pPr>
            <w:pStyle w:val="a6"/>
            <w:jc w:val="center"/>
          </w:pPr>
          <w:r>
            <w:t>Подп.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14:paraId="3C8EBBC4" w14:textId="77777777" w:rsidR="008313F7" w:rsidRDefault="008313F7">
          <w:pPr>
            <w:pStyle w:val="a6"/>
            <w:jc w:val="center"/>
          </w:pPr>
          <w:r>
            <w:t>Дата</w:t>
          </w:r>
        </w:p>
      </w:tc>
      <w:tc>
        <w:tcPr>
          <w:tcW w:w="647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4AC62FAF" w14:textId="77777777" w:rsidR="008313F7" w:rsidRDefault="008313F7">
          <w:pPr>
            <w:pStyle w:val="a6"/>
            <w:rPr>
              <w:sz w:val="18"/>
            </w:rPr>
          </w:pPr>
        </w:p>
      </w:tc>
      <w:tc>
        <w:tcPr>
          <w:tcW w:w="727" w:type="dxa"/>
          <w:vMerge/>
          <w:tcBorders>
            <w:top w:val="single" w:sz="12" w:space="0" w:color="auto"/>
            <w:left w:val="single" w:sz="12" w:space="0" w:color="auto"/>
            <w:bottom w:val="nil"/>
            <w:right w:val="single" w:sz="4" w:space="0" w:color="auto"/>
          </w:tcBorders>
          <w:vAlign w:val="center"/>
        </w:tcPr>
        <w:p w14:paraId="3020327A" w14:textId="77777777" w:rsidR="008313F7" w:rsidRDefault="008313F7">
          <w:pPr>
            <w:pStyle w:val="a6"/>
            <w:rPr>
              <w:sz w:val="18"/>
            </w:rPr>
          </w:pPr>
        </w:p>
      </w:tc>
    </w:tr>
  </w:tbl>
  <w:p w14:paraId="70CD907F" w14:textId="2E17C85D" w:rsidR="008313F7" w:rsidRDefault="008313F7" w:rsidP="00FC75BE">
    <w:pPr>
      <w:pStyle w:val="a6"/>
      <w:tabs>
        <w:tab w:val="left" w:pos="20231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C75BE">
      <w:t>Дата:</w:t>
    </w:r>
    <w:r>
      <w:t xml:space="preserve"> 09.12.2020                                                                              Формат А3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4" w:type="dxa"/>
      <w:tblInd w:w="1196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7"/>
      <w:gridCol w:w="601"/>
      <w:gridCol w:w="601"/>
      <w:gridCol w:w="606"/>
      <w:gridCol w:w="901"/>
      <w:gridCol w:w="600"/>
      <w:gridCol w:w="3899"/>
      <w:gridCol w:w="901"/>
      <w:gridCol w:w="749"/>
      <w:gridCol w:w="989"/>
    </w:tblGrid>
    <w:tr w:rsidR="008313F7" w:rsidRPr="004F6D6A" w14:paraId="3E96DFC6" w14:textId="77777777" w:rsidTr="009F487E">
      <w:trPr>
        <w:cantSplit/>
        <w:trHeight w:hRule="exact" w:val="284"/>
      </w:trPr>
      <w:tc>
        <w:tcPr>
          <w:tcW w:w="59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</w:tcPr>
        <w:p w14:paraId="41922B5B" w14:textId="77777777" w:rsidR="008313F7" w:rsidRPr="00F33382" w:rsidRDefault="008313F7">
          <w:pPr>
            <w:ind w:right="360"/>
          </w:pPr>
        </w:p>
      </w:tc>
      <w:tc>
        <w:tcPr>
          <w:tcW w:w="6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</w:tcPr>
        <w:p w14:paraId="1F961AED" w14:textId="77777777" w:rsidR="008313F7" w:rsidRPr="00F33382" w:rsidRDefault="008313F7"/>
      </w:tc>
      <w:tc>
        <w:tcPr>
          <w:tcW w:w="6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</w:tcPr>
        <w:p w14:paraId="5C93B9E8" w14:textId="77777777" w:rsidR="008313F7" w:rsidRPr="00F33382" w:rsidRDefault="008313F7"/>
      </w:tc>
      <w:tc>
        <w:tcPr>
          <w:tcW w:w="60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</w:tcPr>
        <w:p w14:paraId="2A4FE1E2" w14:textId="77777777" w:rsidR="008313F7" w:rsidRPr="00F33382" w:rsidRDefault="008313F7"/>
      </w:tc>
      <w:tc>
        <w:tcPr>
          <w:tcW w:w="9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</w:tcPr>
        <w:p w14:paraId="55996475" w14:textId="77777777" w:rsidR="008313F7" w:rsidRPr="00F33382" w:rsidRDefault="008313F7"/>
      </w:tc>
      <w:tc>
        <w:tcPr>
          <w:tcW w:w="60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</w:tcPr>
        <w:p w14:paraId="78AFAFAC" w14:textId="7F0FA7D6" w:rsidR="008313F7" w:rsidRPr="00F33382" w:rsidRDefault="008313F7"/>
      </w:tc>
      <w:tc>
        <w:tcPr>
          <w:tcW w:w="6538" w:type="dxa"/>
          <w:gridSpan w:val="4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06F34B28" w14:textId="6F8347E6" w:rsidR="008313F7" w:rsidRPr="00F33382" w:rsidRDefault="000A30B7" w:rsidP="00384642">
          <w:pPr>
            <w:ind w:right="464"/>
            <w:jc w:val="center"/>
            <w:rPr>
              <w:sz w:val="32"/>
              <w:szCs w:val="32"/>
            </w:rPr>
          </w:pPr>
          <w:r>
            <w:rPr>
              <w:sz w:val="24"/>
              <w:szCs w:val="24"/>
            </w:rPr>
            <w:t>10-03/22-ПР/ТКР.СО</w:t>
          </w:r>
        </w:p>
      </w:tc>
    </w:tr>
    <w:tr w:rsidR="008313F7" w:rsidRPr="004F6D6A" w14:paraId="4A90710D" w14:textId="77777777" w:rsidTr="009F487E">
      <w:trPr>
        <w:cantSplit/>
        <w:trHeight w:hRule="exact" w:val="284"/>
      </w:trPr>
      <w:tc>
        <w:tcPr>
          <w:tcW w:w="59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</w:tcPr>
        <w:p w14:paraId="3D138925" w14:textId="77777777" w:rsidR="008313F7" w:rsidRPr="00F33382" w:rsidRDefault="008313F7"/>
      </w:tc>
      <w:tc>
        <w:tcPr>
          <w:tcW w:w="601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</w:tcPr>
        <w:p w14:paraId="31811E98" w14:textId="77777777" w:rsidR="008313F7" w:rsidRPr="00F33382" w:rsidRDefault="008313F7"/>
      </w:tc>
      <w:tc>
        <w:tcPr>
          <w:tcW w:w="601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</w:tcPr>
        <w:p w14:paraId="417F7201" w14:textId="77777777" w:rsidR="008313F7" w:rsidRPr="00F33382" w:rsidRDefault="008313F7"/>
      </w:tc>
      <w:tc>
        <w:tcPr>
          <w:tcW w:w="606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</w:tcPr>
        <w:p w14:paraId="51456076" w14:textId="77777777" w:rsidR="008313F7" w:rsidRPr="00F33382" w:rsidRDefault="008313F7"/>
      </w:tc>
      <w:tc>
        <w:tcPr>
          <w:tcW w:w="901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</w:tcPr>
        <w:p w14:paraId="6D926F5F" w14:textId="77777777" w:rsidR="008313F7" w:rsidRPr="00F33382" w:rsidRDefault="008313F7"/>
      </w:tc>
      <w:tc>
        <w:tcPr>
          <w:tcW w:w="600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</w:tcPr>
        <w:p w14:paraId="25C78DEB" w14:textId="77777777" w:rsidR="008313F7" w:rsidRPr="00F33382" w:rsidRDefault="008313F7"/>
      </w:tc>
      <w:tc>
        <w:tcPr>
          <w:tcW w:w="6538" w:type="dxa"/>
          <w:gridSpan w:val="4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</w:tcPr>
        <w:p w14:paraId="739C3454" w14:textId="77777777" w:rsidR="008313F7" w:rsidRPr="00F33382" w:rsidRDefault="008313F7">
          <w:pPr>
            <w:rPr>
              <w:spacing w:val="-20"/>
            </w:rPr>
          </w:pPr>
        </w:p>
      </w:tc>
    </w:tr>
    <w:tr w:rsidR="008313F7" w14:paraId="027A078B" w14:textId="77777777" w:rsidTr="00282417">
      <w:trPr>
        <w:cantSplit/>
        <w:trHeight w:hRule="exact" w:val="284"/>
      </w:trPr>
      <w:tc>
        <w:tcPr>
          <w:tcW w:w="59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224DE75A" w14:textId="77777777" w:rsidR="008313F7" w:rsidRPr="00F33382" w:rsidRDefault="008313F7">
          <w:pPr>
            <w:ind w:left="113"/>
            <w:rPr>
              <w:spacing w:val="-20"/>
              <w:sz w:val="18"/>
            </w:rPr>
          </w:pPr>
        </w:p>
      </w:tc>
      <w:tc>
        <w:tcPr>
          <w:tcW w:w="601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21B12331" w14:textId="77777777" w:rsidR="008313F7" w:rsidRPr="00F33382" w:rsidRDefault="008313F7">
          <w:pPr>
            <w:ind w:left="113"/>
            <w:rPr>
              <w:spacing w:val="-20"/>
              <w:sz w:val="18"/>
            </w:rPr>
          </w:pPr>
        </w:p>
      </w:tc>
      <w:tc>
        <w:tcPr>
          <w:tcW w:w="601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239FCAD2" w14:textId="77777777" w:rsidR="008313F7" w:rsidRPr="00F33382" w:rsidRDefault="008313F7">
          <w:pPr>
            <w:pStyle w:val="a6"/>
            <w:jc w:val="center"/>
          </w:pPr>
        </w:p>
      </w:tc>
      <w:tc>
        <w:tcPr>
          <w:tcW w:w="606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4434A0B9" w14:textId="77777777" w:rsidR="008313F7" w:rsidRPr="00F33382" w:rsidRDefault="008313F7">
          <w:pPr>
            <w:pStyle w:val="a6"/>
            <w:jc w:val="center"/>
            <w:rPr>
              <w:spacing w:val="-10"/>
            </w:rPr>
          </w:pPr>
        </w:p>
      </w:tc>
      <w:tc>
        <w:tcPr>
          <w:tcW w:w="901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3206A928" w14:textId="77777777" w:rsidR="008313F7" w:rsidRPr="00F33382" w:rsidRDefault="008313F7">
          <w:pPr>
            <w:pStyle w:val="a6"/>
            <w:jc w:val="center"/>
          </w:pPr>
        </w:p>
      </w:tc>
      <w:tc>
        <w:tcPr>
          <w:tcW w:w="600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</w:tcPr>
        <w:p w14:paraId="4494361A" w14:textId="77777777" w:rsidR="008313F7" w:rsidRPr="00F33382" w:rsidRDefault="008313F7"/>
      </w:tc>
      <w:tc>
        <w:tcPr>
          <w:tcW w:w="6538" w:type="dxa"/>
          <w:gridSpan w:val="4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466742CA" w14:textId="0BC57B08" w:rsidR="008313F7" w:rsidRPr="000418E6" w:rsidRDefault="000418E6" w:rsidP="00A42714">
          <w:pPr>
            <w:jc w:val="center"/>
            <w:rPr>
              <w:sz w:val="18"/>
              <w:szCs w:val="18"/>
            </w:rPr>
          </w:pPr>
          <w:r w:rsidRPr="000418E6">
            <w:rPr>
              <w:rFonts w:ascii="ISOCPEUR" w:hAnsi="ISOCPEUR"/>
              <w:sz w:val="18"/>
              <w:szCs w:val="18"/>
            </w:rPr>
            <w:t xml:space="preserve">«Реконструкция кабельных линий 10кВ для существующих трансформаторных подстанций ТП №19, 39 </w:t>
          </w:r>
          <w:proofErr w:type="gramStart"/>
          <w:r w:rsidRPr="000418E6">
            <w:rPr>
              <w:rFonts w:ascii="ISOCPEUR" w:hAnsi="ISOCPEUR"/>
              <w:sz w:val="18"/>
              <w:szCs w:val="18"/>
            </w:rPr>
            <w:t>и  прокладка</w:t>
          </w:r>
          <w:proofErr w:type="gramEnd"/>
          <w:r w:rsidRPr="000418E6">
            <w:rPr>
              <w:rFonts w:ascii="ISOCPEUR" w:hAnsi="ISOCPEUR"/>
              <w:sz w:val="18"/>
              <w:szCs w:val="18"/>
            </w:rPr>
            <w:t xml:space="preserve"> кабельных линий до потребителей с   установкой щитов распределительных 0,4кВ по улице </w:t>
          </w:r>
          <w:proofErr w:type="spellStart"/>
          <w:r w:rsidRPr="000418E6">
            <w:rPr>
              <w:rFonts w:ascii="ISOCPEUR" w:hAnsi="ISOCPEUR"/>
              <w:sz w:val="18"/>
              <w:szCs w:val="18"/>
            </w:rPr>
            <w:t>Тотурбиева</w:t>
          </w:r>
          <w:proofErr w:type="spellEnd"/>
          <w:r w:rsidRPr="000418E6">
            <w:rPr>
              <w:rFonts w:ascii="ISOCPEUR" w:hAnsi="ISOCPEUR"/>
              <w:sz w:val="18"/>
              <w:szCs w:val="18"/>
            </w:rPr>
            <w:t xml:space="preserve"> г. Хасавюрт»</w:t>
          </w:r>
        </w:p>
      </w:tc>
    </w:tr>
    <w:tr w:rsidR="008313F7" w14:paraId="0AEC1D44" w14:textId="77777777" w:rsidTr="00282417">
      <w:trPr>
        <w:cantSplit/>
        <w:trHeight w:hRule="exact" w:val="284"/>
      </w:trPr>
      <w:tc>
        <w:tcPr>
          <w:tcW w:w="59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1E800FE7" w14:textId="77777777" w:rsidR="008313F7" w:rsidRPr="00F33382" w:rsidRDefault="008313F7" w:rsidP="004A1038">
          <w:pPr>
            <w:jc w:val="center"/>
            <w:rPr>
              <w:spacing w:val="-20"/>
            </w:rPr>
          </w:pPr>
        </w:p>
      </w:tc>
      <w:tc>
        <w:tcPr>
          <w:tcW w:w="601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1EED16F" w14:textId="77777777" w:rsidR="008313F7" w:rsidRPr="00F33382" w:rsidRDefault="008313F7" w:rsidP="004A1038">
          <w:pPr>
            <w:jc w:val="center"/>
            <w:rPr>
              <w:spacing w:val="-20"/>
            </w:rPr>
          </w:pPr>
        </w:p>
      </w:tc>
      <w:tc>
        <w:tcPr>
          <w:tcW w:w="601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31E568DD" w14:textId="415F8C8F" w:rsidR="008313F7" w:rsidRPr="00F33382" w:rsidRDefault="008313F7" w:rsidP="004A1038">
          <w:pPr>
            <w:jc w:val="center"/>
            <w:rPr>
              <w:spacing w:val="-20"/>
            </w:rPr>
          </w:pPr>
        </w:p>
      </w:tc>
      <w:tc>
        <w:tcPr>
          <w:tcW w:w="60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8F4C272" w14:textId="54998A08" w:rsidR="008313F7" w:rsidRPr="00F33382" w:rsidRDefault="008313F7" w:rsidP="004A1038">
          <w:pPr>
            <w:jc w:val="center"/>
            <w:rPr>
              <w:spacing w:val="-20"/>
            </w:rPr>
          </w:pPr>
        </w:p>
      </w:tc>
      <w:tc>
        <w:tcPr>
          <w:tcW w:w="901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</w:tcPr>
        <w:p w14:paraId="70D47949" w14:textId="77777777" w:rsidR="008313F7" w:rsidRPr="00F33382" w:rsidRDefault="008313F7"/>
      </w:tc>
      <w:tc>
        <w:tcPr>
          <w:tcW w:w="600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</w:tcPr>
        <w:p w14:paraId="223DD89D" w14:textId="77777777" w:rsidR="008313F7" w:rsidRPr="00F33382" w:rsidRDefault="008313F7"/>
      </w:tc>
      <w:tc>
        <w:tcPr>
          <w:tcW w:w="6538" w:type="dxa"/>
          <w:gridSpan w:val="4"/>
          <w:vMerge/>
          <w:tcBorders>
            <w:left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39ABB283" w14:textId="77777777" w:rsidR="008313F7" w:rsidRPr="00562554" w:rsidRDefault="008313F7">
          <w:pPr>
            <w:jc w:val="center"/>
          </w:pPr>
        </w:p>
      </w:tc>
    </w:tr>
    <w:tr w:rsidR="008313F7" w14:paraId="701C9066" w14:textId="77777777" w:rsidTr="00A74E67">
      <w:trPr>
        <w:cantSplit/>
        <w:trHeight w:hRule="exact" w:val="284"/>
      </w:trPr>
      <w:tc>
        <w:tcPr>
          <w:tcW w:w="59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1F2B6CBB" w14:textId="77777777" w:rsidR="008313F7" w:rsidRPr="00F33382" w:rsidRDefault="008313F7" w:rsidP="00B05AAC">
          <w:pPr>
            <w:jc w:val="center"/>
            <w:rPr>
              <w:spacing w:val="-20"/>
            </w:rPr>
          </w:pPr>
          <w:r w:rsidRPr="00F33382">
            <w:rPr>
              <w:spacing w:val="-20"/>
            </w:rPr>
            <w:t>Изм.</w:t>
          </w:r>
        </w:p>
      </w:tc>
      <w:tc>
        <w:tcPr>
          <w:tcW w:w="6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FF71028" w14:textId="77777777" w:rsidR="008313F7" w:rsidRPr="00F33382" w:rsidRDefault="008313F7" w:rsidP="008D38A2">
          <w:pPr>
            <w:jc w:val="center"/>
            <w:rPr>
              <w:spacing w:val="-20"/>
            </w:rPr>
          </w:pPr>
          <w:proofErr w:type="spellStart"/>
          <w:r w:rsidRPr="00F33382">
            <w:rPr>
              <w:spacing w:val="-20"/>
            </w:rPr>
            <w:t>Кол.уч</w:t>
          </w:r>
          <w:proofErr w:type="spellEnd"/>
          <w:r w:rsidRPr="00F33382">
            <w:rPr>
              <w:spacing w:val="-20"/>
            </w:rPr>
            <w:t>.</w:t>
          </w:r>
        </w:p>
      </w:tc>
      <w:tc>
        <w:tcPr>
          <w:tcW w:w="6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2433C0A6" w14:textId="2D7921AE" w:rsidR="008313F7" w:rsidRPr="00F33382" w:rsidRDefault="008313F7" w:rsidP="008D38A2">
          <w:pPr>
            <w:ind w:left="-64"/>
            <w:jc w:val="center"/>
            <w:rPr>
              <w:spacing w:val="-20"/>
            </w:rPr>
          </w:pPr>
          <w:r w:rsidRPr="00F33382">
            <w:rPr>
              <w:spacing w:val="-20"/>
            </w:rPr>
            <w:t>Лист</w:t>
          </w:r>
        </w:p>
      </w:tc>
      <w:tc>
        <w:tcPr>
          <w:tcW w:w="60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0726C48" w14:textId="3E3CF561" w:rsidR="008313F7" w:rsidRPr="00F33382" w:rsidRDefault="008313F7" w:rsidP="008D38A2">
          <w:pPr>
            <w:jc w:val="center"/>
            <w:rPr>
              <w:spacing w:val="-20"/>
            </w:rPr>
          </w:pPr>
          <w:r w:rsidRPr="00F33382">
            <w:rPr>
              <w:spacing w:val="-20"/>
            </w:rPr>
            <w:t>№док.</w:t>
          </w:r>
        </w:p>
      </w:tc>
      <w:tc>
        <w:tcPr>
          <w:tcW w:w="9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70B0E709" w14:textId="77777777" w:rsidR="008313F7" w:rsidRPr="00F33382" w:rsidRDefault="008313F7" w:rsidP="008D38A2">
          <w:pPr>
            <w:ind w:left="-137"/>
            <w:jc w:val="center"/>
            <w:rPr>
              <w:spacing w:val="-20"/>
            </w:rPr>
          </w:pPr>
          <w:r w:rsidRPr="00F33382">
            <w:rPr>
              <w:spacing w:val="-20"/>
            </w:rPr>
            <w:t>Подп.</w:t>
          </w:r>
        </w:p>
      </w:tc>
      <w:tc>
        <w:tcPr>
          <w:tcW w:w="6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4D9C3F3A" w14:textId="77777777" w:rsidR="008313F7" w:rsidRPr="00F33382" w:rsidRDefault="008313F7" w:rsidP="008D38A2">
          <w:pPr>
            <w:ind w:left="-57" w:right="-57"/>
            <w:jc w:val="center"/>
          </w:pPr>
          <w:r w:rsidRPr="00F33382">
            <w:t>Дата</w:t>
          </w:r>
        </w:p>
      </w:tc>
      <w:tc>
        <w:tcPr>
          <w:tcW w:w="6538" w:type="dxa"/>
          <w:gridSpan w:val="4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</w:tcPr>
        <w:p w14:paraId="7E3270C1" w14:textId="77777777" w:rsidR="008313F7" w:rsidRPr="00562554" w:rsidRDefault="008313F7"/>
      </w:tc>
    </w:tr>
    <w:tr w:rsidR="000A30B7" w14:paraId="3FB72BCA" w14:textId="77777777" w:rsidTr="004510EB">
      <w:trPr>
        <w:cantSplit/>
        <w:trHeight w:hRule="exact" w:val="284"/>
      </w:trPr>
      <w:tc>
        <w:tcPr>
          <w:tcW w:w="1198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12DC95AA" w14:textId="0C3F1611" w:rsidR="000A30B7" w:rsidRPr="00F33382" w:rsidRDefault="000A30B7" w:rsidP="000A30B7">
          <w:pPr>
            <w:rPr>
              <w:spacing w:val="-20"/>
            </w:rPr>
          </w:pPr>
          <w:proofErr w:type="spellStart"/>
          <w:r w:rsidRPr="008B1033">
            <w:rPr>
              <w:iCs/>
              <w:sz w:val="17"/>
            </w:rPr>
            <w:t>Разраб</w:t>
          </w:r>
          <w:proofErr w:type="spellEnd"/>
        </w:p>
      </w:tc>
      <w:tc>
        <w:tcPr>
          <w:tcW w:w="1207" w:type="dxa"/>
          <w:gridSpan w:val="2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</w:tcPr>
        <w:p w14:paraId="336650EF" w14:textId="4E7999B6" w:rsidR="000A30B7" w:rsidRPr="00F33382" w:rsidRDefault="000A30B7" w:rsidP="000A30B7">
          <w:pPr>
            <w:rPr>
              <w:spacing w:val="-20"/>
            </w:rPr>
          </w:pPr>
          <w:r>
            <w:rPr>
              <w:rFonts w:ascii="ISOCPEUR" w:hAnsi="ISOCPEUR"/>
            </w:rPr>
            <w:t>Алексеев</w:t>
          </w:r>
        </w:p>
      </w:tc>
      <w:tc>
        <w:tcPr>
          <w:tcW w:w="9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773BA0CF" w14:textId="6ECCD8DF" w:rsidR="000A30B7" w:rsidRPr="00F33382" w:rsidRDefault="000A30B7" w:rsidP="000A30B7">
          <w:pPr>
            <w:rPr>
              <w:spacing w:val="-20"/>
              <w:sz w:val="16"/>
              <w:szCs w:val="16"/>
            </w:rPr>
          </w:pPr>
          <w:r w:rsidRPr="0002438F">
            <w:rPr>
              <w:noProof/>
            </w:rPr>
            <w:drawing>
              <wp:inline distT="0" distB="0" distL="0" distR="0" wp14:anchorId="43A8DE32" wp14:editId="4060EF51">
                <wp:extent cx="504825" cy="135255"/>
                <wp:effectExtent l="0" t="0" r="9525" b="0"/>
                <wp:docPr id="60" name="Рисунок 60" descr="C:\Users\98056\AppData\Local\Microsoft\Windows\INetCache\Content.Word\Подпись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4" descr="C:\Users\98056\AppData\Local\Microsoft\Windows\INetCache\Content.Word\Подпись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45952A0C" w14:textId="29CDB516" w:rsidR="000A30B7" w:rsidRPr="00562554" w:rsidRDefault="000A30B7" w:rsidP="000A30B7">
          <w:r>
            <w:t>07.22</w:t>
          </w:r>
        </w:p>
      </w:tc>
      <w:tc>
        <w:tcPr>
          <w:tcW w:w="389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</w:tcMar>
          <w:vAlign w:val="center"/>
        </w:tcPr>
        <w:p w14:paraId="34757AD6" w14:textId="2DFB248A" w:rsidR="000A30B7" w:rsidRPr="00562554" w:rsidRDefault="000A30B7" w:rsidP="000A30B7">
          <w:pPr>
            <w:jc w:val="center"/>
          </w:pPr>
          <w:r w:rsidRPr="008B1033">
            <w:rPr>
              <w:rFonts w:ascii="ISOCPEUR" w:hAnsi="ISOCPEUR"/>
              <w:sz w:val="22"/>
              <w:szCs w:val="22"/>
            </w:rPr>
            <w:t>«Технологические и конструктивные решения линейного объекта. Искусственные сооружения»</w:t>
          </w:r>
        </w:p>
      </w:tc>
      <w:tc>
        <w:tcPr>
          <w:tcW w:w="9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19F64514" w14:textId="77777777" w:rsidR="000A30B7" w:rsidRPr="00562554" w:rsidRDefault="000A30B7" w:rsidP="000A30B7">
          <w:pPr>
            <w:jc w:val="center"/>
          </w:pPr>
          <w:r w:rsidRPr="00562554">
            <w:t>Стадия</w:t>
          </w:r>
        </w:p>
      </w:tc>
      <w:tc>
        <w:tcPr>
          <w:tcW w:w="74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17C4C1DF" w14:textId="77777777" w:rsidR="000A30B7" w:rsidRPr="00562554" w:rsidRDefault="000A30B7" w:rsidP="000A30B7">
          <w:pPr>
            <w:jc w:val="center"/>
          </w:pPr>
          <w:r w:rsidRPr="00562554">
            <w:t>Лист</w:t>
          </w:r>
        </w:p>
      </w:tc>
      <w:tc>
        <w:tcPr>
          <w:tcW w:w="98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724E44ED" w14:textId="77777777" w:rsidR="000A30B7" w:rsidRPr="00562554" w:rsidRDefault="000A30B7" w:rsidP="000A30B7">
          <w:pPr>
            <w:jc w:val="center"/>
          </w:pPr>
          <w:r w:rsidRPr="00562554">
            <w:t>Листов</w:t>
          </w:r>
        </w:p>
      </w:tc>
    </w:tr>
    <w:tr w:rsidR="000A30B7" w14:paraId="7324F764" w14:textId="77777777" w:rsidTr="009F487E">
      <w:trPr>
        <w:cantSplit/>
        <w:trHeight w:hRule="exact" w:val="284"/>
      </w:trPr>
      <w:tc>
        <w:tcPr>
          <w:tcW w:w="1198" w:type="dxa"/>
          <w:gridSpan w:val="2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7117A93D" w14:textId="75CD43B1" w:rsidR="000A30B7" w:rsidRPr="00F33382" w:rsidRDefault="000A30B7" w:rsidP="000A30B7">
          <w:pPr>
            <w:rPr>
              <w:spacing w:val="-20"/>
            </w:rPr>
          </w:pPr>
          <w:r w:rsidRPr="008B1033">
            <w:rPr>
              <w:iCs/>
              <w:sz w:val="17"/>
            </w:rPr>
            <w:t>Пров</w:t>
          </w:r>
        </w:p>
      </w:tc>
      <w:tc>
        <w:tcPr>
          <w:tcW w:w="1207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33C48697" w14:textId="22DDEF2C" w:rsidR="000A30B7" w:rsidRPr="00F33382" w:rsidRDefault="000A30B7" w:rsidP="000A30B7">
          <w:pPr>
            <w:rPr>
              <w:spacing w:val="-20"/>
            </w:rPr>
          </w:pPr>
        </w:p>
      </w:tc>
      <w:tc>
        <w:tcPr>
          <w:tcW w:w="901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156C2B65" w14:textId="372D1EE9" w:rsidR="000A30B7" w:rsidRPr="00F33382" w:rsidRDefault="000A30B7" w:rsidP="000A30B7">
          <w:pPr>
            <w:rPr>
              <w:spacing w:val="-20"/>
            </w:rPr>
          </w:pPr>
        </w:p>
      </w:tc>
      <w:tc>
        <w:tcPr>
          <w:tcW w:w="600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71C981AD" w14:textId="645C5066" w:rsidR="000A30B7" w:rsidRPr="00B42367" w:rsidRDefault="000A30B7" w:rsidP="000A30B7"/>
      </w:tc>
      <w:tc>
        <w:tcPr>
          <w:tcW w:w="389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</w:tcMar>
          <w:vAlign w:val="center"/>
        </w:tcPr>
        <w:p w14:paraId="5A80CEB2" w14:textId="77777777" w:rsidR="000A30B7" w:rsidRPr="00562554" w:rsidRDefault="000A30B7" w:rsidP="000A30B7">
          <w:pPr>
            <w:jc w:val="center"/>
          </w:pPr>
        </w:p>
      </w:tc>
      <w:tc>
        <w:tcPr>
          <w:tcW w:w="90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1A865E74" w14:textId="1424559F" w:rsidR="000A30B7" w:rsidRPr="00562554" w:rsidRDefault="000A30B7" w:rsidP="000A30B7">
          <w:pPr>
            <w:jc w:val="center"/>
          </w:pPr>
          <w:r>
            <w:t>П</w:t>
          </w:r>
        </w:p>
      </w:tc>
      <w:tc>
        <w:tcPr>
          <w:tcW w:w="74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2FE24F2D" w14:textId="77777777" w:rsidR="000A30B7" w:rsidRPr="00562554" w:rsidRDefault="000A30B7" w:rsidP="000A30B7">
          <w:pPr>
            <w:jc w:val="center"/>
          </w:pPr>
          <w:r w:rsidRPr="00562554">
            <w:t>1</w:t>
          </w:r>
        </w:p>
      </w:tc>
      <w:tc>
        <w:tcPr>
          <w:tcW w:w="98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18042C52" w14:textId="6EC15F44" w:rsidR="000A30B7" w:rsidRPr="001B54A0" w:rsidRDefault="000A30B7" w:rsidP="000A30B7">
          <w:pPr>
            <w:jc w:val="center"/>
          </w:pPr>
          <w:r>
            <w:t>11</w:t>
          </w:r>
        </w:p>
      </w:tc>
    </w:tr>
    <w:tr w:rsidR="000A30B7" w14:paraId="71123045" w14:textId="77777777" w:rsidTr="00A74E67">
      <w:trPr>
        <w:cantSplit/>
        <w:trHeight w:hRule="exact" w:val="284"/>
      </w:trPr>
      <w:tc>
        <w:tcPr>
          <w:tcW w:w="1198" w:type="dxa"/>
          <w:gridSpan w:val="2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6C339A9B" w14:textId="5CA1685E" w:rsidR="000A30B7" w:rsidRPr="00F33382" w:rsidRDefault="000A30B7" w:rsidP="000A30B7">
          <w:pPr>
            <w:rPr>
              <w:spacing w:val="-20"/>
            </w:rPr>
          </w:pPr>
          <w:r w:rsidRPr="008B1033">
            <w:rPr>
              <w:iCs/>
            </w:rPr>
            <w:t>ГИП</w:t>
          </w:r>
        </w:p>
      </w:tc>
      <w:tc>
        <w:tcPr>
          <w:tcW w:w="1207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12BF2013" w14:textId="372DBDE8" w:rsidR="000A30B7" w:rsidRPr="00F33382" w:rsidRDefault="000A30B7" w:rsidP="000A30B7">
          <w:pPr>
            <w:rPr>
              <w:spacing w:val="-20"/>
            </w:rPr>
          </w:pPr>
          <w:r w:rsidRPr="000A30AF">
            <w:rPr>
              <w:i/>
              <w:sz w:val="18"/>
            </w:rPr>
            <w:t>Алиев Ш.М.</w:t>
          </w:r>
        </w:p>
      </w:tc>
      <w:tc>
        <w:tcPr>
          <w:tcW w:w="901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493E44CE" w14:textId="14F0B340" w:rsidR="000A30B7" w:rsidRPr="00F33382" w:rsidRDefault="000A30B7" w:rsidP="000A30B7">
          <w:pPr>
            <w:rPr>
              <w:spacing w:val="-20"/>
            </w:rPr>
          </w:pPr>
        </w:p>
      </w:tc>
      <w:tc>
        <w:tcPr>
          <w:tcW w:w="600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74E26CBF" w14:textId="0C7A9092" w:rsidR="000A30B7" w:rsidRPr="00562554" w:rsidRDefault="000A30B7" w:rsidP="000A30B7">
          <w:r>
            <w:t>07.22</w:t>
          </w:r>
        </w:p>
      </w:tc>
      <w:tc>
        <w:tcPr>
          <w:tcW w:w="389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</w:tcMar>
          <w:vAlign w:val="center"/>
        </w:tcPr>
        <w:p w14:paraId="2D72DA64" w14:textId="77777777" w:rsidR="000A30B7" w:rsidRPr="00F33382" w:rsidRDefault="000A30B7" w:rsidP="000A30B7">
          <w:pPr>
            <w:jc w:val="center"/>
            <w:rPr>
              <w:sz w:val="22"/>
              <w:szCs w:val="22"/>
            </w:rPr>
          </w:pPr>
        </w:p>
      </w:tc>
      <w:tc>
        <w:tcPr>
          <w:tcW w:w="90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</w:tcPr>
        <w:p w14:paraId="2A3103AC" w14:textId="77777777" w:rsidR="000A30B7" w:rsidRPr="00F33382" w:rsidRDefault="000A30B7" w:rsidP="000A30B7"/>
      </w:tc>
      <w:tc>
        <w:tcPr>
          <w:tcW w:w="74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</w:tcPr>
        <w:p w14:paraId="3566B30E" w14:textId="77777777" w:rsidR="000A30B7" w:rsidRPr="00F33382" w:rsidRDefault="000A30B7" w:rsidP="000A30B7"/>
      </w:tc>
      <w:tc>
        <w:tcPr>
          <w:tcW w:w="98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</w:tcPr>
        <w:p w14:paraId="3FEFE432" w14:textId="77777777" w:rsidR="000A30B7" w:rsidRPr="00F33382" w:rsidRDefault="000A30B7" w:rsidP="000A30B7"/>
      </w:tc>
    </w:tr>
    <w:tr w:rsidR="000A30B7" w14:paraId="3FF7E26C" w14:textId="77777777" w:rsidTr="00A74E67">
      <w:trPr>
        <w:cantSplit/>
        <w:trHeight w:hRule="exact" w:val="284"/>
      </w:trPr>
      <w:tc>
        <w:tcPr>
          <w:tcW w:w="1198" w:type="dxa"/>
          <w:gridSpan w:val="2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61D2CCA9" w14:textId="70DB4C5D" w:rsidR="000A30B7" w:rsidRPr="00F33382" w:rsidRDefault="000A30B7" w:rsidP="000A30B7">
          <w:pPr>
            <w:rPr>
              <w:spacing w:val="-20"/>
            </w:rPr>
          </w:pPr>
          <w:r w:rsidRPr="008B1033">
            <w:rPr>
              <w:iCs/>
              <w:sz w:val="17"/>
            </w:rPr>
            <w:t>Н. Контр.</w:t>
          </w:r>
        </w:p>
      </w:tc>
      <w:tc>
        <w:tcPr>
          <w:tcW w:w="1207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6F026A80" w14:textId="77777777" w:rsidR="000A30B7" w:rsidRPr="00F33382" w:rsidRDefault="000A30B7" w:rsidP="000A30B7">
          <w:pPr>
            <w:rPr>
              <w:spacing w:val="-20"/>
            </w:rPr>
          </w:pPr>
        </w:p>
      </w:tc>
      <w:tc>
        <w:tcPr>
          <w:tcW w:w="901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4ABC9B0C" w14:textId="2654BF5F" w:rsidR="000A30B7" w:rsidRPr="00F33382" w:rsidRDefault="000A30B7" w:rsidP="000A30B7">
          <w:pPr>
            <w:rPr>
              <w:spacing w:val="-20"/>
            </w:rPr>
          </w:pPr>
        </w:p>
      </w:tc>
      <w:tc>
        <w:tcPr>
          <w:tcW w:w="600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40950096" w14:textId="77777777" w:rsidR="000A30B7" w:rsidRPr="00F33382" w:rsidRDefault="000A30B7" w:rsidP="000A30B7">
          <w:pPr>
            <w:rPr>
              <w:sz w:val="14"/>
              <w:szCs w:val="14"/>
            </w:rPr>
          </w:pPr>
        </w:p>
      </w:tc>
      <w:tc>
        <w:tcPr>
          <w:tcW w:w="389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2F44638B" w14:textId="77777777" w:rsidR="000A30B7" w:rsidRPr="004342A9" w:rsidRDefault="000A30B7" w:rsidP="000A30B7">
          <w:pPr>
            <w:jc w:val="center"/>
          </w:pPr>
          <w:r w:rsidRPr="004342A9">
            <w:t>Спецификация оборудо</w:t>
          </w:r>
          <w:r>
            <w:t xml:space="preserve">вания, изделий и материалов </w:t>
          </w:r>
        </w:p>
        <w:p w14:paraId="6DAB984C" w14:textId="77777777" w:rsidR="000A30B7" w:rsidRPr="00F33382" w:rsidRDefault="000A30B7" w:rsidP="000A30B7">
          <w:pPr>
            <w:jc w:val="center"/>
            <w:rPr>
              <w:sz w:val="24"/>
              <w:szCs w:val="24"/>
            </w:rPr>
          </w:pPr>
        </w:p>
      </w:tc>
      <w:tc>
        <w:tcPr>
          <w:tcW w:w="2639" w:type="dxa"/>
          <w:gridSpan w:val="3"/>
          <w:vMerge w:val="restart"/>
          <w:tcBorders>
            <w:top w:val="single" w:sz="12" w:space="0" w:color="auto"/>
            <w:left w:val="single" w:sz="12" w:space="0" w:color="auto"/>
          </w:tcBorders>
          <w:tcMar>
            <w:left w:w="0" w:type="dxa"/>
          </w:tcMar>
        </w:tcPr>
        <w:p w14:paraId="6AFE7C6A" w14:textId="056B443F" w:rsidR="000A30B7" w:rsidRPr="00F33382" w:rsidRDefault="000A30B7" w:rsidP="000A30B7">
          <w:pPr>
            <w:pStyle w:val="2"/>
            <w:jc w:val="left"/>
            <w:rPr>
              <w:rFonts w:ascii="Times New Roman" w:hAnsi="Times New Roman" w:cs="Times New Roman"/>
              <w:b w:val="0"/>
            </w:rPr>
          </w:pPr>
          <w:r w:rsidRPr="00F33382">
            <w:rPr>
              <w:rFonts w:ascii="Times New Roman" w:hAnsi="Times New Roman" w:cs="Times New Roman"/>
            </w:rPr>
            <w:object w:dxaOrig="360" w:dyaOrig="315" w14:anchorId="1A8249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pt;height:15.75pt">
                <v:imagedata r:id="rId2" o:title=""/>
              </v:shape>
              <o:OLEObject Type="Embed" ProgID="AutoCAD.Drawing.18" ShapeID="_x0000_i1025" DrawAspect="Content" ObjectID="_1722061147" r:id="rId3"/>
            </w:object>
          </w:r>
        </w:p>
      </w:tc>
    </w:tr>
    <w:tr w:rsidR="000A30B7" w14:paraId="01FAE51B" w14:textId="77777777" w:rsidTr="004510EB">
      <w:trPr>
        <w:cantSplit/>
        <w:trHeight w:hRule="exact" w:val="284"/>
      </w:trPr>
      <w:tc>
        <w:tcPr>
          <w:tcW w:w="1198" w:type="dxa"/>
          <w:gridSpan w:val="2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23B62313" w14:textId="27E33B90" w:rsidR="000A30B7" w:rsidRPr="002B576E" w:rsidRDefault="000A30B7" w:rsidP="000A30B7">
          <w:proofErr w:type="spellStart"/>
          <w:r w:rsidRPr="008B1033">
            <w:rPr>
              <w:iCs/>
              <w:sz w:val="17"/>
            </w:rPr>
            <w:t>Утв</w:t>
          </w:r>
          <w:proofErr w:type="spellEnd"/>
        </w:p>
      </w:tc>
      <w:tc>
        <w:tcPr>
          <w:tcW w:w="1207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1D6C6194" w14:textId="2E462BC5" w:rsidR="000A30B7" w:rsidRPr="00DF3DCE" w:rsidRDefault="000A30B7" w:rsidP="000A30B7">
          <w:pPr>
            <w:rPr>
              <w:spacing w:val="-20"/>
            </w:rPr>
          </w:pPr>
        </w:p>
      </w:tc>
      <w:tc>
        <w:tcPr>
          <w:tcW w:w="901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61E81DCA" w14:textId="459AB249" w:rsidR="000A30B7" w:rsidRPr="008D38A2" w:rsidRDefault="000A30B7" w:rsidP="000A30B7">
          <w:pPr>
            <w:rPr>
              <w:rFonts w:ascii="Arial" w:hAnsi="Arial" w:cs="Arial"/>
              <w:spacing w:val="-20"/>
            </w:rPr>
          </w:pPr>
        </w:p>
      </w:tc>
      <w:tc>
        <w:tcPr>
          <w:tcW w:w="600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tcMar>
            <w:left w:w="57" w:type="dxa"/>
          </w:tcMar>
          <w:vAlign w:val="center"/>
        </w:tcPr>
        <w:p w14:paraId="20CBC2F9" w14:textId="462EFF28" w:rsidR="000A30B7" w:rsidRPr="00562554" w:rsidRDefault="000A30B7" w:rsidP="000A30B7"/>
      </w:tc>
      <w:tc>
        <w:tcPr>
          <w:tcW w:w="389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</w:tcMar>
        </w:tcPr>
        <w:p w14:paraId="44039636" w14:textId="77777777" w:rsidR="000A30B7" w:rsidRDefault="000A30B7" w:rsidP="000A30B7">
          <w:pPr>
            <w:rPr>
              <w:rFonts w:ascii="Arial" w:hAnsi="Arial" w:cs="Arial"/>
            </w:rPr>
          </w:pPr>
        </w:p>
      </w:tc>
      <w:tc>
        <w:tcPr>
          <w:tcW w:w="2639" w:type="dxa"/>
          <w:gridSpan w:val="3"/>
          <w:vMerge/>
          <w:tcBorders>
            <w:left w:val="single" w:sz="12" w:space="0" w:color="auto"/>
          </w:tcBorders>
          <w:tcMar>
            <w:left w:w="57" w:type="dxa"/>
          </w:tcMar>
        </w:tcPr>
        <w:p w14:paraId="58A66198" w14:textId="77777777" w:rsidR="000A30B7" w:rsidRDefault="000A30B7" w:rsidP="000A30B7">
          <w:pPr>
            <w:rPr>
              <w:rFonts w:ascii="Arial" w:hAnsi="Arial" w:cs="Arial"/>
            </w:rPr>
          </w:pPr>
        </w:p>
      </w:tc>
    </w:tr>
    <w:tr w:rsidR="000A30B7" w14:paraId="5F2ECAD7" w14:textId="77777777" w:rsidTr="004510EB">
      <w:trPr>
        <w:cantSplit/>
        <w:trHeight w:hRule="exact" w:val="284"/>
      </w:trPr>
      <w:tc>
        <w:tcPr>
          <w:tcW w:w="1198" w:type="dxa"/>
          <w:gridSpan w:val="2"/>
          <w:tcBorders>
            <w:top w:val="single" w:sz="6" w:space="0" w:color="auto"/>
            <w:left w:val="single" w:sz="12" w:space="0" w:color="auto"/>
            <w:bottom w:val="nil"/>
            <w:right w:val="single" w:sz="12" w:space="0" w:color="auto"/>
          </w:tcBorders>
          <w:tcMar>
            <w:left w:w="57" w:type="dxa"/>
          </w:tcMar>
          <w:vAlign w:val="center"/>
        </w:tcPr>
        <w:p w14:paraId="1133EAF8" w14:textId="2851BBD6" w:rsidR="000A30B7" w:rsidRDefault="000A30B7" w:rsidP="000A30B7">
          <w:proofErr w:type="spellStart"/>
          <w:r w:rsidRPr="008B1033">
            <w:rPr>
              <w:iCs/>
              <w:sz w:val="17"/>
            </w:rPr>
            <w:t>Разраб</w:t>
          </w:r>
          <w:proofErr w:type="spellEnd"/>
        </w:p>
      </w:tc>
      <w:tc>
        <w:tcPr>
          <w:tcW w:w="1207" w:type="dxa"/>
          <w:gridSpan w:val="2"/>
          <w:tcBorders>
            <w:top w:val="single" w:sz="6" w:space="0" w:color="auto"/>
            <w:left w:val="single" w:sz="12" w:space="0" w:color="auto"/>
            <w:bottom w:val="nil"/>
            <w:right w:val="single" w:sz="12" w:space="0" w:color="auto"/>
          </w:tcBorders>
          <w:tcMar>
            <w:left w:w="57" w:type="dxa"/>
          </w:tcMar>
          <w:vAlign w:val="center"/>
        </w:tcPr>
        <w:p w14:paraId="0FC9DB61" w14:textId="5509F317" w:rsidR="000A30B7" w:rsidRPr="00DF3DCE" w:rsidRDefault="000A30B7" w:rsidP="000A30B7">
          <w:pPr>
            <w:rPr>
              <w:spacing w:val="-20"/>
            </w:rPr>
          </w:pPr>
        </w:p>
      </w:tc>
      <w:tc>
        <w:tcPr>
          <w:tcW w:w="901" w:type="dxa"/>
          <w:tcBorders>
            <w:top w:val="single" w:sz="6" w:space="0" w:color="auto"/>
            <w:left w:val="single" w:sz="12" w:space="0" w:color="auto"/>
            <w:bottom w:val="nil"/>
            <w:right w:val="single" w:sz="12" w:space="0" w:color="auto"/>
          </w:tcBorders>
          <w:tcMar>
            <w:left w:w="57" w:type="dxa"/>
          </w:tcMar>
          <w:vAlign w:val="center"/>
        </w:tcPr>
        <w:p w14:paraId="4DF1D3F5" w14:textId="5B4E428F" w:rsidR="000A30B7" w:rsidRDefault="000A30B7" w:rsidP="000A30B7">
          <w:pPr>
            <w:rPr>
              <w:rFonts w:ascii="Arial" w:hAnsi="Arial" w:cs="Arial"/>
              <w:spacing w:val="-20"/>
            </w:rPr>
          </w:pPr>
        </w:p>
      </w:tc>
      <w:tc>
        <w:tcPr>
          <w:tcW w:w="600" w:type="dxa"/>
          <w:tcBorders>
            <w:top w:val="single" w:sz="6" w:space="0" w:color="auto"/>
            <w:left w:val="single" w:sz="12" w:space="0" w:color="auto"/>
            <w:bottom w:val="nil"/>
            <w:right w:val="single" w:sz="12" w:space="0" w:color="auto"/>
          </w:tcBorders>
          <w:tcMar>
            <w:left w:w="57" w:type="dxa"/>
          </w:tcMar>
          <w:vAlign w:val="center"/>
        </w:tcPr>
        <w:p w14:paraId="515D2EED" w14:textId="13FF6C17" w:rsidR="000A30B7" w:rsidRPr="00562554" w:rsidRDefault="000A30B7" w:rsidP="000A30B7"/>
      </w:tc>
      <w:tc>
        <w:tcPr>
          <w:tcW w:w="3899" w:type="dxa"/>
          <w:vMerge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tcMar>
            <w:left w:w="57" w:type="dxa"/>
          </w:tcMar>
        </w:tcPr>
        <w:p w14:paraId="7EDE1A87" w14:textId="77777777" w:rsidR="000A30B7" w:rsidRDefault="000A30B7" w:rsidP="000A30B7">
          <w:pPr>
            <w:rPr>
              <w:rFonts w:ascii="Arial" w:hAnsi="Arial" w:cs="Arial"/>
            </w:rPr>
          </w:pPr>
        </w:p>
      </w:tc>
      <w:tc>
        <w:tcPr>
          <w:tcW w:w="2639" w:type="dxa"/>
          <w:gridSpan w:val="3"/>
          <w:vMerge/>
          <w:tcBorders>
            <w:left w:val="single" w:sz="12" w:space="0" w:color="auto"/>
            <w:bottom w:val="nil"/>
          </w:tcBorders>
          <w:tcMar>
            <w:left w:w="57" w:type="dxa"/>
          </w:tcMar>
        </w:tcPr>
        <w:p w14:paraId="29ACA47B" w14:textId="77777777" w:rsidR="000A30B7" w:rsidRDefault="000A30B7" w:rsidP="000A30B7">
          <w:pPr>
            <w:rPr>
              <w:rFonts w:ascii="Arial" w:hAnsi="Arial" w:cs="Arial"/>
            </w:rPr>
          </w:pPr>
        </w:p>
      </w:tc>
    </w:tr>
  </w:tbl>
  <w:p w14:paraId="212870E0" w14:textId="1325340B" w:rsidR="008313F7" w:rsidRDefault="008313F7" w:rsidP="00FC75BE">
    <w:pPr>
      <w:pStyle w:val="a6"/>
      <w:tabs>
        <w:tab w:val="left" w:pos="19162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Дата:0</w:t>
    </w:r>
    <w:r w:rsidR="000A30B7">
      <w:t>7</w:t>
    </w:r>
    <w:r>
      <w:t>.202</w:t>
    </w:r>
    <w:r w:rsidR="005A7BA5">
      <w:t>2</w:t>
    </w:r>
    <w:r>
      <w:tab/>
      <w:t>Формат А3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4B5A" w14:textId="77777777" w:rsidR="00DC772B" w:rsidRDefault="00DC772B">
      <w:r>
        <w:separator/>
      </w:r>
    </w:p>
  </w:footnote>
  <w:footnote w:type="continuationSeparator" w:id="0">
    <w:p w14:paraId="72BA3F3D" w14:textId="77777777" w:rsidR="00DC772B" w:rsidRDefault="00DC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0915" w14:textId="77777777" w:rsidR="000418E6" w:rsidRDefault="000418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A718" w14:textId="51D0D425" w:rsidR="008313F7" w:rsidRDefault="008313F7">
    <w:pPr>
      <w:pStyle w:val="a4"/>
      <w:tabs>
        <w:tab w:val="clear" w:pos="4153"/>
        <w:tab w:val="clear" w:pos="8306"/>
      </w:tabs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CCAD9B4" wp14:editId="1BAF5802">
              <wp:simplePos x="0" y="0"/>
              <wp:positionH relativeFrom="page">
                <wp:posOffset>720090</wp:posOffset>
              </wp:positionH>
              <wp:positionV relativeFrom="page">
                <wp:posOffset>182339</wp:posOffset>
              </wp:positionV>
              <wp:extent cx="14220190" cy="10332085"/>
              <wp:effectExtent l="0" t="0" r="29210" b="311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20190" cy="1033208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919448" id="Rectangle 1" o:spid="_x0000_s1026" style="position:absolute;margin-left:56.7pt;margin-top:14.35pt;width:1119.7pt;height:8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" o:allowincell="f" filled="f" strokeweight="1.5pt">
              <w10:wrap anchorx="page" anchory="page"/>
            </v:rect>
          </w:pict>
        </mc:Fallback>
      </mc:AlternateContent>
    </w:r>
  </w:p>
  <w:p w14:paraId="53C80581" w14:textId="07292DDB" w:rsidR="008313F7" w:rsidRDefault="008313F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104D07" wp14:editId="2567F44A">
              <wp:simplePos x="0" y="0"/>
              <wp:positionH relativeFrom="column">
                <wp:posOffset>-578485</wp:posOffset>
              </wp:positionH>
              <wp:positionV relativeFrom="paragraph">
                <wp:posOffset>7138035</wp:posOffset>
              </wp:positionV>
              <wp:extent cx="711200" cy="323596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323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8313F7" w14:paraId="479D52C2" w14:textId="77777777">
                            <w:trPr>
                              <w:cantSplit/>
                              <w:trHeight w:hRule="exact" w:val="1418"/>
                              <w:jc w:val="center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440CDF5F" w14:textId="77777777" w:rsidR="008313F7" w:rsidRDefault="008313F7">
                                <w:pPr>
                                  <w:ind w:left="113" w:right="113"/>
                                  <w:jc w:val="center"/>
                                </w:pPr>
                                <w:proofErr w:type="spellStart"/>
                                <w:r>
                                  <w:t>Взам</w:t>
                                </w:r>
                                <w:proofErr w:type="spellEnd"/>
                                <w: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CE2106F" w14:textId="77777777" w:rsidR="008313F7" w:rsidRDefault="008313F7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8313F7" w14:paraId="009A1A58" w14:textId="77777777">
                            <w:trPr>
                              <w:cantSplit/>
                              <w:trHeight w:hRule="exact" w:val="1985"/>
                              <w:jc w:val="center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797CAD8C" w14:textId="77777777" w:rsidR="008313F7" w:rsidRDefault="008313F7">
                                <w:pPr>
                                  <w:ind w:left="113" w:right="113"/>
                                  <w:jc w:val="center"/>
                                </w:pPr>
                                <w: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F1AC23B" w14:textId="77777777" w:rsidR="008313F7" w:rsidRDefault="008313F7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8313F7" w14:paraId="545201A5" w14:textId="77777777">
                            <w:trPr>
                              <w:cantSplit/>
                              <w:trHeight w:hRule="exact" w:val="1418"/>
                              <w:jc w:val="center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32F14B55" w14:textId="77777777" w:rsidR="008313F7" w:rsidRDefault="008313F7">
                                <w:pPr>
                                  <w:ind w:left="113" w:right="113"/>
                                  <w:jc w:val="center"/>
                                </w:pPr>
                                <w: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DE3B98B" w14:textId="77777777" w:rsidR="008313F7" w:rsidRDefault="008313F7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6915E7A3" w14:textId="77777777" w:rsidR="008313F7" w:rsidRDefault="008313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04D0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5.55pt;margin-top:562.05pt;width:56pt;height:2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" o:allowincell="f" filled="f" stroked="f">
              <v:textbox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</w:tblGrid>
                    <w:tr w:rsidR="008313F7" w14:paraId="479D52C2" w14:textId="77777777">
                      <w:trPr>
                        <w:cantSplit/>
                        <w:trHeight w:hRule="exact" w:val="1418"/>
                        <w:jc w:val="center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440CDF5F" w14:textId="77777777" w:rsidR="008313F7" w:rsidRDefault="008313F7">
                          <w:pPr>
                            <w:ind w:left="113" w:right="113"/>
                            <w:jc w:val="center"/>
                          </w:pPr>
                          <w:proofErr w:type="spellStart"/>
                          <w:r>
                            <w:t>Взам</w:t>
                          </w:r>
                          <w:proofErr w:type="spellEnd"/>
                          <w: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CE2106F" w14:textId="77777777" w:rsidR="008313F7" w:rsidRDefault="008313F7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8313F7" w14:paraId="009A1A58" w14:textId="77777777">
                      <w:trPr>
                        <w:cantSplit/>
                        <w:trHeight w:hRule="exact" w:val="1985"/>
                        <w:jc w:val="center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797CAD8C" w14:textId="77777777" w:rsidR="008313F7" w:rsidRDefault="008313F7">
                          <w:pPr>
                            <w:ind w:left="113" w:right="113"/>
                            <w:jc w:val="center"/>
                          </w:pPr>
                          <w:r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F1AC23B" w14:textId="77777777" w:rsidR="008313F7" w:rsidRDefault="008313F7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8313F7" w14:paraId="545201A5" w14:textId="77777777">
                      <w:trPr>
                        <w:cantSplit/>
                        <w:trHeight w:hRule="exact" w:val="1418"/>
                        <w:jc w:val="center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32F14B55" w14:textId="77777777" w:rsidR="008313F7" w:rsidRDefault="008313F7">
                          <w:pPr>
                            <w:ind w:left="113" w:right="113"/>
                            <w:jc w:val="center"/>
                          </w:pPr>
                          <w: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DE3B98B" w14:textId="77777777" w:rsidR="008313F7" w:rsidRDefault="008313F7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14:paraId="6915E7A3" w14:textId="77777777" w:rsidR="008313F7" w:rsidRDefault="008313F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C3B8" w14:textId="1D3E1815" w:rsidR="008313F7" w:rsidRDefault="008313F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17A08C2" wp14:editId="1CC31FB1">
              <wp:simplePos x="0" y="0"/>
              <wp:positionH relativeFrom="page">
                <wp:posOffset>727075</wp:posOffset>
              </wp:positionH>
              <wp:positionV relativeFrom="page">
                <wp:posOffset>218440</wp:posOffset>
              </wp:positionV>
              <wp:extent cx="14173200" cy="10286365"/>
              <wp:effectExtent l="0" t="0" r="25400" b="260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73200" cy="1028636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0D12B" id="Rectangle 2" o:spid="_x0000_s1026" style="position:absolute;margin-left:57.25pt;margin-top:17.2pt;width:1116pt;height:80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" o:allowincell="f" filled="f" strokeweight="1.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23764DE" wp14:editId="3BC0A37F">
              <wp:simplePos x="0" y="0"/>
              <wp:positionH relativeFrom="column">
                <wp:posOffset>-560705</wp:posOffset>
              </wp:positionH>
              <wp:positionV relativeFrom="paragraph">
                <wp:posOffset>4865077</wp:posOffset>
              </wp:positionV>
              <wp:extent cx="813435" cy="256222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2562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227"/>
                            <w:gridCol w:w="227"/>
                          </w:tblGrid>
                          <w:tr w:rsidR="008313F7" w:rsidRPr="0032752B" w14:paraId="32B2DB94" w14:textId="77777777" w:rsidTr="000337A8">
                            <w:trPr>
                              <w:cantSplit/>
                              <w:trHeight w:val="567"/>
                            </w:trPr>
                            <w:tc>
                              <w:tcPr>
                                <w:tcW w:w="284" w:type="dxa"/>
                                <w:vMerge w:val="restart"/>
                                <w:textDirection w:val="btLr"/>
                                <w:vAlign w:val="bottom"/>
                              </w:tcPr>
                              <w:p w14:paraId="0A7BCB3F" w14:textId="77777777" w:rsidR="008313F7" w:rsidRPr="0032752B" w:rsidRDefault="008313F7" w:rsidP="000337A8">
                                <w:pPr>
                                  <w:ind w:left="113" w:right="113"/>
                                </w:pPr>
                                <w:r w:rsidRPr="0032752B">
                                  <w:t>Согласовано</w:t>
                                </w:r>
                              </w:p>
                            </w:tc>
                            <w:tc>
                              <w:tcPr>
                                <w:tcW w:w="227" w:type="dxa"/>
                                <w:tcBorders>
                                  <w:right w:val="single" w:sz="4" w:space="0" w:color="auto"/>
                                </w:tcBorders>
                                <w:textDirection w:val="btLr"/>
                                <w:vAlign w:val="bottom"/>
                              </w:tcPr>
                              <w:p w14:paraId="4A30F6C5" w14:textId="77777777" w:rsidR="008313F7" w:rsidRPr="0032752B" w:rsidRDefault="008313F7" w:rsidP="000337A8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27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5377B6F6" w14:textId="77777777" w:rsidR="008313F7" w:rsidRPr="0032752B" w:rsidRDefault="008313F7" w:rsidP="000337A8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</w:tr>
                          <w:tr w:rsidR="008313F7" w:rsidRPr="0032752B" w14:paraId="64A43454" w14:textId="77777777" w:rsidTr="000337A8">
                            <w:trPr>
                              <w:cantSplit/>
                              <w:trHeight w:val="851"/>
                            </w:trPr>
                            <w:tc>
                              <w:tcPr>
                                <w:tcW w:w="284" w:type="dxa"/>
                                <w:vMerge/>
                                <w:textDirection w:val="btLr"/>
                                <w:vAlign w:val="bottom"/>
                              </w:tcPr>
                              <w:p w14:paraId="129E78F0" w14:textId="77777777" w:rsidR="008313F7" w:rsidRPr="0032752B" w:rsidRDefault="008313F7" w:rsidP="000337A8">
                                <w:pPr>
                                  <w:ind w:left="113" w:right="113"/>
                                </w:pPr>
                              </w:p>
                            </w:tc>
                            <w:tc>
                              <w:tcPr>
                                <w:tcW w:w="227" w:type="dxa"/>
                                <w:tcBorders>
                                  <w:right w:val="single" w:sz="4" w:space="0" w:color="auto"/>
                                </w:tcBorders>
                                <w:textDirection w:val="btLr"/>
                                <w:vAlign w:val="bottom"/>
                              </w:tcPr>
                              <w:p w14:paraId="64923D31" w14:textId="77777777" w:rsidR="008313F7" w:rsidRPr="0032752B" w:rsidRDefault="008313F7" w:rsidP="000337A8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27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59426EDF" w14:textId="77777777" w:rsidR="008313F7" w:rsidRPr="0032752B" w:rsidRDefault="008313F7" w:rsidP="000337A8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</w:tr>
                          <w:tr w:rsidR="008313F7" w:rsidRPr="0032752B" w14:paraId="55ACDF92" w14:textId="77777777" w:rsidTr="000337A8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4" w:type="dxa"/>
                                <w:vMerge/>
                                <w:textDirection w:val="btLr"/>
                                <w:vAlign w:val="bottom"/>
                              </w:tcPr>
                              <w:p w14:paraId="0A787A1F" w14:textId="77777777" w:rsidR="008313F7" w:rsidRPr="0032752B" w:rsidRDefault="008313F7" w:rsidP="000337A8">
                                <w:pPr>
                                  <w:ind w:left="113" w:right="113"/>
                                </w:pPr>
                              </w:p>
                            </w:tc>
                            <w:tc>
                              <w:tcPr>
                                <w:tcW w:w="227" w:type="dxa"/>
                                <w:tcBorders>
                                  <w:right w:val="single" w:sz="4" w:space="0" w:color="auto"/>
                                </w:tcBorders>
                                <w:textDirection w:val="btLr"/>
                                <w:vAlign w:val="bottom"/>
                              </w:tcPr>
                              <w:p w14:paraId="4AF1B78D" w14:textId="77777777" w:rsidR="008313F7" w:rsidRPr="0032752B" w:rsidRDefault="008313F7" w:rsidP="000337A8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27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361B7038" w14:textId="77777777" w:rsidR="008313F7" w:rsidRPr="0032752B" w:rsidRDefault="008313F7" w:rsidP="000337A8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</w:tr>
                          <w:tr w:rsidR="008313F7" w:rsidRPr="0032752B" w14:paraId="5F339F1D" w14:textId="77777777" w:rsidTr="000337A8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4" w:type="dxa"/>
                                <w:vMerge/>
                                <w:textDirection w:val="btLr"/>
                                <w:vAlign w:val="center"/>
                              </w:tcPr>
                              <w:p w14:paraId="6409CBF6" w14:textId="77777777" w:rsidR="008313F7" w:rsidRPr="0032752B" w:rsidRDefault="008313F7" w:rsidP="000337A8">
                                <w:pPr>
                                  <w:ind w:left="113" w:right="113"/>
                                </w:pPr>
                              </w:p>
                            </w:tc>
                            <w:tc>
                              <w:tcPr>
                                <w:tcW w:w="227" w:type="dxa"/>
                                <w:tcBorders>
                                  <w:right w:val="single" w:sz="4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6E29A18" w14:textId="77777777" w:rsidR="008313F7" w:rsidRPr="0032752B" w:rsidRDefault="008313F7" w:rsidP="000337A8">
                                <w:pPr>
                                  <w:ind w:left="113" w:right="113"/>
                                </w:pPr>
                              </w:p>
                            </w:tc>
                            <w:tc>
                              <w:tcPr>
                                <w:tcW w:w="227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1E3E82FB" w14:textId="77777777" w:rsidR="008313F7" w:rsidRPr="0032752B" w:rsidRDefault="008313F7" w:rsidP="000337A8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</w:tbl>
                        <w:p w14:paraId="5A6C03C2" w14:textId="77777777" w:rsidR="008313F7" w:rsidRPr="0032752B" w:rsidRDefault="008313F7" w:rsidP="00943D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764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4.15pt;margin-top:383.1pt;width:64.05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" o:allowincell="f" filled="f" stroked="f">
              <v:textbox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227"/>
                      <w:gridCol w:w="227"/>
                    </w:tblGrid>
                    <w:tr w:rsidR="008313F7" w:rsidRPr="0032752B" w14:paraId="32B2DB94" w14:textId="77777777" w:rsidTr="000337A8">
                      <w:trPr>
                        <w:cantSplit/>
                        <w:trHeight w:val="567"/>
                      </w:trPr>
                      <w:tc>
                        <w:tcPr>
                          <w:tcW w:w="284" w:type="dxa"/>
                          <w:vMerge w:val="restart"/>
                          <w:textDirection w:val="btLr"/>
                          <w:vAlign w:val="bottom"/>
                        </w:tcPr>
                        <w:p w14:paraId="0A7BCB3F" w14:textId="77777777" w:rsidR="008313F7" w:rsidRPr="0032752B" w:rsidRDefault="008313F7" w:rsidP="000337A8">
                          <w:pPr>
                            <w:ind w:left="113" w:right="113"/>
                          </w:pPr>
                          <w:r w:rsidRPr="0032752B">
                            <w:t>Согласовано</w:t>
                          </w:r>
                        </w:p>
                      </w:tc>
                      <w:tc>
                        <w:tcPr>
                          <w:tcW w:w="227" w:type="dxa"/>
                          <w:tcBorders>
                            <w:right w:val="single" w:sz="4" w:space="0" w:color="auto"/>
                          </w:tcBorders>
                          <w:textDirection w:val="btLr"/>
                          <w:vAlign w:val="bottom"/>
                        </w:tcPr>
                        <w:p w14:paraId="4A30F6C5" w14:textId="77777777" w:rsidR="008313F7" w:rsidRPr="0032752B" w:rsidRDefault="008313F7" w:rsidP="000337A8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227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  <w:textDirection w:val="btLr"/>
                          <w:vAlign w:val="center"/>
                        </w:tcPr>
                        <w:p w14:paraId="5377B6F6" w14:textId="77777777" w:rsidR="008313F7" w:rsidRPr="0032752B" w:rsidRDefault="008313F7" w:rsidP="000337A8">
                          <w:pPr>
                            <w:ind w:left="113" w:right="113"/>
                            <w:jc w:val="center"/>
                          </w:pPr>
                        </w:p>
                      </w:tc>
                    </w:tr>
                    <w:tr w:rsidR="008313F7" w:rsidRPr="0032752B" w14:paraId="64A43454" w14:textId="77777777" w:rsidTr="000337A8">
                      <w:trPr>
                        <w:cantSplit/>
                        <w:trHeight w:val="851"/>
                      </w:trPr>
                      <w:tc>
                        <w:tcPr>
                          <w:tcW w:w="284" w:type="dxa"/>
                          <w:vMerge/>
                          <w:textDirection w:val="btLr"/>
                          <w:vAlign w:val="bottom"/>
                        </w:tcPr>
                        <w:p w14:paraId="129E78F0" w14:textId="77777777" w:rsidR="008313F7" w:rsidRPr="0032752B" w:rsidRDefault="008313F7" w:rsidP="000337A8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227" w:type="dxa"/>
                          <w:tcBorders>
                            <w:right w:val="single" w:sz="4" w:space="0" w:color="auto"/>
                          </w:tcBorders>
                          <w:textDirection w:val="btLr"/>
                          <w:vAlign w:val="bottom"/>
                        </w:tcPr>
                        <w:p w14:paraId="64923D31" w14:textId="77777777" w:rsidR="008313F7" w:rsidRPr="0032752B" w:rsidRDefault="008313F7" w:rsidP="000337A8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227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  <w:textDirection w:val="btLr"/>
                          <w:vAlign w:val="center"/>
                        </w:tcPr>
                        <w:p w14:paraId="59426EDF" w14:textId="77777777" w:rsidR="008313F7" w:rsidRPr="0032752B" w:rsidRDefault="008313F7" w:rsidP="000337A8">
                          <w:pPr>
                            <w:ind w:left="113" w:right="113"/>
                            <w:jc w:val="center"/>
                          </w:pPr>
                        </w:p>
                      </w:tc>
                    </w:tr>
                    <w:tr w:rsidR="008313F7" w:rsidRPr="0032752B" w14:paraId="55ACDF92" w14:textId="77777777" w:rsidTr="000337A8">
                      <w:trPr>
                        <w:cantSplit/>
                        <w:trHeight w:val="1134"/>
                      </w:trPr>
                      <w:tc>
                        <w:tcPr>
                          <w:tcW w:w="284" w:type="dxa"/>
                          <w:vMerge/>
                          <w:textDirection w:val="btLr"/>
                          <w:vAlign w:val="bottom"/>
                        </w:tcPr>
                        <w:p w14:paraId="0A787A1F" w14:textId="77777777" w:rsidR="008313F7" w:rsidRPr="0032752B" w:rsidRDefault="008313F7" w:rsidP="000337A8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227" w:type="dxa"/>
                          <w:tcBorders>
                            <w:right w:val="single" w:sz="4" w:space="0" w:color="auto"/>
                          </w:tcBorders>
                          <w:textDirection w:val="btLr"/>
                          <w:vAlign w:val="bottom"/>
                        </w:tcPr>
                        <w:p w14:paraId="4AF1B78D" w14:textId="77777777" w:rsidR="008313F7" w:rsidRPr="0032752B" w:rsidRDefault="008313F7" w:rsidP="000337A8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227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  <w:textDirection w:val="btLr"/>
                          <w:vAlign w:val="center"/>
                        </w:tcPr>
                        <w:p w14:paraId="361B7038" w14:textId="77777777" w:rsidR="008313F7" w:rsidRPr="0032752B" w:rsidRDefault="008313F7" w:rsidP="000337A8">
                          <w:pPr>
                            <w:ind w:left="113" w:right="113"/>
                            <w:jc w:val="center"/>
                          </w:pPr>
                        </w:p>
                      </w:tc>
                    </w:tr>
                    <w:tr w:rsidR="008313F7" w:rsidRPr="0032752B" w14:paraId="5F339F1D" w14:textId="77777777" w:rsidTr="000337A8">
                      <w:trPr>
                        <w:cantSplit/>
                        <w:trHeight w:val="1134"/>
                      </w:trPr>
                      <w:tc>
                        <w:tcPr>
                          <w:tcW w:w="284" w:type="dxa"/>
                          <w:vMerge/>
                          <w:textDirection w:val="btLr"/>
                          <w:vAlign w:val="center"/>
                        </w:tcPr>
                        <w:p w14:paraId="6409CBF6" w14:textId="77777777" w:rsidR="008313F7" w:rsidRPr="0032752B" w:rsidRDefault="008313F7" w:rsidP="000337A8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227" w:type="dxa"/>
                          <w:tcBorders>
                            <w:right w:val="single" w:sz="4" w:space="0" w:color="auto"/>
                          </w:tcBorders>
                          <w:textDirection w:val="btLr"/>
                          <w:vAlign w:val="center"/>
                        </w:tcPr>
                        <w:p w14:paraId="66E29A18" w14:textId="77777777" w:rsidR="008313F7" w:rsidRPr="0032752B" w:rsidRDefault="008313F7" w:rsidP="000337A8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227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  <w:textDirection w:val="btLr"/>
                          <w:vAlign w:val="center"/>
                        </w:tcPr>
                        <w:p w14:paraId="1E3E82FB" w14:textId="77777777" w:rsidR="008313F7" w:rsidRPr="0032752B" w:rsidRDefault="008313F7" w:rsidP="000337A8">
                          <w:pPr>
                            <w:ind w:left="113" w:right="113"/>
                          </w:pPr>
                        </w:p>
                      </w:tc>
                    </w:tr>
                  </w:tbl>
                  <w:p w14:paraId="5A6C03C2" w14:textId="77777777" w:rsidR="008313F7" w:rsidRPr="0032752B" w:rsidRDefault="008313F7" w:rsidP="00943D3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E2545D" wp14:editId="12CB69BA">
              <wp:simplePos x="0" y="0"/>
              <wp:positionH relativeFrom="column">
                <wp:posOffset>-561340</wp:posOffset>
              </wp:positionH>
              <wp:positionV relativeFrom="paragraph">
                <wp:posOffset>7282815</wp:posOffset>
              </wp:positionV>
              <wp:extent cx="711200" cy="3235960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323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30"/>
                          </w:tblGrid>
                          <w:tr w:rsidR="008313F7" w14:paraId="36D5A8CB" w14:textId="77777777" w:rsidTr="008B70F4">
                            <w:trPr>
                              <w:cantSplit/>
                              <w:trHeight w:hRule="exact" w:val="1418"/>
                              <w:jc w:val="center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302F8042" w14:textId="77777777" w:rsidR="008313F7" w:rsidRPr="00DF3DCE" w:rsidRDefault="008313F7">
                                <w:pPr>
                                  <w:ind w:left="113" w:right="113"/>
                                  <w:jc w:val="center"/>
                                </w:pPr>
                                <w:proofErr w:type="spellStart"/>
                                <w:r w:rsidRPr="00DF3DCE">
                                  <w:t>Взам</w:t>
                                </w:r>
                                <w:proofErr w:type="spellEnd"/>
                                <w:r w:rsidRPr="00DF3DCE"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30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9582D7C" w14:textId="77777777" w:rsidR="008313F7" w:rsidRDefault="008313F7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8313F7" w14:paraId="77E676E2" w14:textId="77777777" w:rsidTr="008B70F4">
                            <w:trPr>
                              <w:cantSplit/>
                              <w:trHeight w:hRule="exact" w:val="1985"/>
                              <w:jc w:val="center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3DB936CF" w14:textId="77777777" w:rsidR="008313F7" w:rsidRPr="00DF3DCE" w:rsidRDefault="008313F7">
                                <w:pPr>
                                  <w:ind w:left="113" w:right="113"/>
                                  <w:jc w:val="center"/>
                                </w:pPr>
                                <w:r w:rsidRPr="00DF3DCE"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30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05786C7C" w14:textId="77777777" w:rsidR="008313F7" w:rsidRDefault="008313F7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8313F7" w14:paraId="6F677D50" w14:textId="77777777" w:rsidTr="008B70F4">
                            <w:trPr>
                              <w:cantSplit/>
                              <w:trHeight w:hRule="exact" w:val="1418"/>
                              <w:jc w:val="center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5F6BB1E3" w14:textId="77777777" w:rsidR="008313F7" w:rsidRPr="00DF3DCE" w:rsidRDefault="008313F7">
                                <w:pPr>
                                  <w:ind w:left="113" w:right="113"/>
                                  <w:jc w:val="center"/>
                                </w:pPr>
                                <w:r w:rsidRPr="00DF3DCE"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30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1943FFC" w14:textId="77777777" w:rsidR="008313F7" w:rsidRDefault="008313F7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703F4CF0" w14:textId="77777777" w:rsidR="008313F7" w:rsidRDefault="008313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2545D" id="_x0000_s1028" type="#_x0000_t202" style="position:absolute;margin-left:-44.2pt;margin-top:573.45pt;width:56pt;height:2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" o:allowincell="f" filled="f" stroked="f">
              <v:textbox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30"/>
                    </w:tblGrid>
                    <w:tr w:rsidR="008313F7" w14:paraId="36D5A8CB" w14:textId="77777777" w:rsidTr="008B70F4">
                      <w:trPr>
                        <w:cantSplit/>
                        <w:trHeight w:hRule="exact" w:val="1418"/>
                        <w:jc w:val="center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302F8042" w14:textId="77777777" w:rsidR="008313F7" w:rsidRPr="00DF3DCE" w:rsidRDefault="008313F7">
                          <w:pPr>
                            <w:ind w:left="113" w:right="113"/>
                            <w:jc w:val="center"/>
                          </w:pPr>
                          <w:proofErr w:type="spellStart"/>
                          <w:r w:rsidRPr="00DF3DCE">
                            <w:t>Взам</w:t>
                          </w:r>
                          <w:proofErr w:type="spellEnd"/>
                          <w:r w:rsidRPr="00DF3DCE">
                            <w:t>. инв. №</w:t>
                          </w:r>
                        </w:p>
                      </w:tc>
                      <w:tc>
                        <w:tcPr>
                          <w:tcW w:w="330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9582D7C" w14:textId="77777777" w:rsidR="008313F7" w:rsidRDefault="008313F7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8313F7" w14:paraId="77E676E2" w14:textId="77777777" w:rsidTr="008B70F4">
                      <w:trPr>
                        <w:cantSplit/>
                        <w:trHeight w:hRule="exact" w:val="1985"/>
                        <w:jc w:val="center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3DB936CF" w14:textId="77777777" w:rsidR="008313F7" w:rsidRPr="00DF3DCE" w:rsidRDefault="008313F7">
                          <w:pPr>
                            <w:ind w:left="113" w:right="113"/>
                            <w:jc w:val="center"/>
                          </w:pPr>
                          <w:r w:rsidRPr="00DF3DCE">
                            <w:t>Подпись и дата</w:t>
                          </w:r>
                        </w:p>
                      </w:tc>
                      <w:tc>
                        <w:tcPr>
                          <w:tcW w:w="330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05786C7C" w14:textId="77777777" w:rsidR="008313F7" w:rsidRDefault="008313F7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8313F7" w14:paraId="6F677D50" w14:textId="77777777" w:rsidTr="008B70F4">
                      <w:trPr>
                        <w:cantSplit/>
                        <w:trHeight w:hRule="exact" w:val="1418"/>
                        <w:jc w:val="center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5F6BB1E3" w14:textId="77777777" w:rsidR="008313F7" w:rsidRPr="00DF3DCE" w:rsidRDefault="008313F7">
                          <w:pPr>
                            <w:ind w:left="113" w:right="113"/>
                            <w:jc w:val="center"/>
                          </w:pPr>
                          <w:r w:rsidRPr="00DF3DCE">
                            <w:t>Инв. № подл.</w:t>
                          </w:r>
                        </w:p>
                      </w:tc>
                      <w:tc>
                        <w:tcPr>
                          <w:tcW w:w="330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1943FFC" w14:textId="77777777" w:rsidR="008313F7" w:rsidRDefault="008313F7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14:paraId="703F4CF0" w14:textId="77777777" w:rsidR="008313F7" w:rsidRDefault="008313F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7ECAE0"/>
    <w:lvl w:ilvl="0">
      <w:start w:val="1"/>
      <w:numFmt w:val="bullet"/>
      <w:pStyle w:val="a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</w:abstractNum>
  <w:abstractNum w:abstractNumId="1" w15:restartNumberingAfterBreak="0">
    <w:nsid w:val="0A231440"/>
    <w:multiLevelType w:val="hybridMultilevel"/>
    <w:tmpl w:val="2B407DD2"/>
    <w:lvl w:ilvl="0" w:tplc="C6041CE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164A3DA5"/>
    <w:multiLevelType w:val="hybridMultilevel"/>
    <w:tmpl w:val="08062CA6"/>
    <w:lvl w:ilvl="0" w:tplc="C6041CE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182B5A44"/>
    <w:multiLevelType w:val="hybridMultilevel"/>
    <w:tmpl w:val="38A434CC"/>
    <w:lvl w:ilvl="0" w:tplc="C6041CE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 w15:restartNumberingAfterBreak="0">
    <w:nsid w:val="204F1CD7"/>
    <w:multiLevelType w:val="hybridMultilevel"/>
    <w:tmpl w:val="3A1EFB8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3A35B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45C0FE1"/>
    <w:multiLevelType w:val="hybridMultilevel"/>
    <w:tmpl w:val="230604B0"/>
    <w:lvl w:ilvl="0" w:tplc="C6041CE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 w15:restartNumberingAfterBreak="0">
    <w:nsid w:val="282D06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F376401"/>
    <w:multiLevelType w:val="hybridMultilevel"/>
    <w:tmpl w:val="2FB6A18C"/>
    <w:lvl w:ilvl="0" w:tplc="C6041CE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 w15:restartNumberingAfterBreak="0">
    <w:nsid w:val="42E47560"/>
    <w:multiLevelType w:val="hybridMultilevel"/>
    <w:tmpl w:val="CA82926C"/>
    <w:lvl w:ilvl="0" w:tplc="C6041CE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 w15:restartNumberingAfterBreak="0">
    <w:nsid w:val="43E60BBF"/>
    <w:multiLevelType w:val="hybridMultilevel"/>
    <w:tmpl w:val="DFA2C896"/>
    <w:lvl w:ilvl="0" w:tplc="C6041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3A13E8"/>
    <w:multiLevelType w:val="hybridMultilevel"/>
    <w:tmpl w:val="DC822774"/>
    <w:lvl w:ilvl="0" w:tplc="C6041CE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 w15:restartNumberingAfterBreak="0">
    <w:nsid w:val="598F0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D803EC3"/>
    <w:multiLevelType w:val="hybridMultilevel"/>
    <w:tmpl w:val="4698C9C2"/>
    <w:lvl w:ilvl="0" w:tplc="C6041CE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622F6A1A"/>
    <w:multiLevelType w:val="hybridMultilevel"/>
    <w:tmpl w:val="8F203E5C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679801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BBE296A"/>
    <w:multiLevelType w:val="hybridMultilevel"/>
    <w:tmpl w:val="DD606970"/>
    <w:lvl w:ilvl="0" w:tplc="C6041CE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7C243490"/>
    <w:multiLevelType w:val="hybridMultilevel"/>
    <w:tmpl w:val="41A02B02"/>
    <w:lvl w:ilvl="0" w:tplc="6148862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 w15:restartNumberingAfterBreak="0">
    <w:nsid w:val="7F1222EF"/>
    <w:multiLevelType w:val="hybridMultilevel"/>
    <w:tmpl w:val="DDACD3D8"/>
    <w:lvl w:ilvl="0" w:tplc="C6041CE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14"/>
  </w:num>
  <w:num w:numId="6">
    <w:abstractNumId w:val="0"/>
  </w:num>
  <w:num w:numId="7">
    <w:abstractNumId w:val="10"/>
  </w:num>
  <w:num w:numId="8">
    <w:abstractNumId w:val="17"/>
  </w:num>
  <w:num w:numId="9">
    <w:abstractNumId w:val="9"/>
  </w:num>
  <w:num w:numId="10">
    <w:abstractNumId w:val="1"/>
  </w:num>
  <w:num w:numId="11">
    <w:abstractNumId w:val="8"/>
  </w:num>
  <w:num w:numId="12">
    <w:abstractNumId w:val="16"/>
  </w:num>
  <w:num w:numId="13">
    <w:abstractNumId w:val="13"/>
  </w:num>
  <w:num w:numId="14">
    <w:abstractNumId w:val="11"/>
  </w:num>
  <w:num w:numId="15">
    <w:abstractNumId w:val="2"/>
  </w:num>
  <w:num w:numId="16">
    <w:abstractNumId w:val="3"/>
  </w:num>
  <w:num w:numId="17">
    <w:abstractNumId w:val="1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509"/>
    <w:rsid w:val="00000A26"/>
    <w:rsid w:val="00002372"/>
    <w:rsid w:val="00002B95"/>
    <w:rsid w:val="000031B8"/>
    <w:rsid w:val="00003484"/>
    <w:rsid w:val="00005E41"/>
    <w:rsid w:val="00006864"/>
    <w:rsid w:val="0001018D"/>
    <w:rsid w:val="00010BE4"/>
    <w:rsid w:val="00011943"/>
    <w:rsid w:val="00012E79"/>
    <w:rsid w:val="00012F7E"/>
    <w:rsid w:val="00013E74"/>
    <w:rsid w:val="00013EDC"/>
    <w:rsid w:val="00014401"/>
    <w:rsid w:val="0001476A"/>
    <w:rsid w:val="000165F1"/>
    <w:rsid w:val="00017B19"/>
    <w:rsid w:val="000204A8"/>
    <w:rsid w:val="0002091F"/>
    <w:rsid w:val="000210AC"/>
    <w:rsid w:val="00021420"/>
    <w:rsid w:val="000236F6"/>
    <w:rsid w:val="00023BC6"/>
    <w:rsid w:val="000249CC"/>
    <w:rsid w:val="00025630"/>
    <w:rsid w:val="00026AF0"/>
    <w:rsid w:val="00031203"/>
    <w:rsid w:val="000312BE"/>
    <w:rsid w:val="00032BA8"/>
    <w:rsid w:val="000336D2"/>
    <w:rsid w:val="00033767"/>
    <w:rsid w:val="000337A8"/>
    <w:rsid w:val="00034821"/>
    <w:rsid w:val="000364D0"/>
    <w:rsid w:val="000366E2"/>
    <w:rsid w:val="00040A7A"/>
    <w:rsid w:val="000412D3"/>
    <w:rsid w:val="000418E6"/>
    <w:rsid w:val="00041BA5"/>
    <w:rsid w:val="00041EDB"/>
    <w:rsid w:val="000456C2"/>
    <w:rsid w:val="00045E38"/>
    <w:rsid w:val="0004654A"/>
    <w:rsid w:val="000466C7"/>
    <w:rsid w:val="00047198"/>
    <w:rsid w:val="000473DE"/>
    <w:rsid w:val="00047469"/>
    <w:rsid w:val="000501E7"/>
    <w:rsid w:val="0005056E"/>
    <w:rsid w:val="0005260E"/>
    <w:rsid w:val="000527C9"/>
    <w:rsid w:val="000537D5"/>
    <w:rsid w:val="00053EC4"/>
    <w:rsid w:val="00053F0C"/>
    <w:rsid w:val="00060BCF"/>
    <w:rsid w:val="00061C02"/>
    <w:rsid w:val="00062D52"/>
    <w:rsid w:val="0006316C"/>
    <w:rsid w:val="000636A6"/>
    <w:rsid w:val="00063D59"/>
    <w:rsid w:val="00064412"/>
    <w:rsid w:val="00066E84"/>
    <w:rsid w:val="000673A1"/>
    <w:rsid w:val="0006765C"/>
    <w:rsid w:val="0007043D"/>
    <w:rsid w:val="00071CCC"/>
    <w:rsid w:val="0007443F"/>
    <w:rsid w:val="00075D38"/>
    <w:rsid w:val="00076616"/>
    <w:rsid w:val="00077233"/>
    <w:rsid w:val="00077FFB"/>
    <w:rsid w:val="000804DB"/>
    <w:rsid w:val="000806AA"/>
    <w:rsid w:val="00080D6A"/>
    <w:rsid w:val="00080D6C"/>
    <w:rsid w:val="0008131D"/>
    <w:rsid w:val="0008138C"/>
    <w:rsid w:val="000820AA"/>
    <w:rsid w:val="000830C9"/>
    <w:rsid w:val="00083609"/>
    <w:rsid w:val="00085DAC"/>
    <w:rsid w:val="00085FEF"/>
    <w:rsid w:val="00086003"/>
    <w:rsid w:val="00086C5F"/>
    <w:rsid w:val="00087869"/>
    <w:rsid w:val="000904CB"/>
    <w:rsid w:val="00090E87"/>
    <w:rsid w:val="00091545"/>
    <w:rsid w:val="000918CA"/>
    <w:rsid w:val="00091F27"/>
    <w:rsid w:val="0009243C"/>
    <w:rsid w:val="00092AE4"/>
    <w:rsid w:val="00093987"/>
    <w:rsid w:val="00094BF1"/>
    <w:rsid w:val="00095156"/>
    <w:rsid w:val="0009569E"/>
    <w:rsid w:val="00095BBC"/>
    <w:rsid w:val="000977EE"/>
    <w:rsid w:val="000A2778"/>
    <w:rsid w:val="000A30B7"/>
    <w:rsid w:val="000A58A0"/>
    <w:rsid w:val="000A6ED7"/>
    <w:rsid w:val="000A7E84"/>
    <w:rsid w:val="000B05B4"/>
    <w:rsid w:val="000B0986"/>
    <w:rsid w:val="000B14EC"/>
    <w:rsid w:val="000B3B21"/>
    <w:rsid w:val="000B3BEB"/>
    <w:rsid w:val="000B4C3A"/>
    <w:rsid w:val="000B4F3D"/>
    <w:rsid w:val="000B53A7"/>
    <w:rsid w:val="000B6417"/>
    <w:rsid w:val="000B689B"/>
    <w:rsid w:val="000B6CA0"/>
    <w:rsid w:val="000B7396"/>
    <w:rsid w:val="000C0FD3"/>
    <w:rsid w:val="000C19D7"/>
    <w:rsid w:val="000C1FB0"/>
    <w:rsid w:val="000C2813"/>
    <w:rsid w:val="000C3050"/>
    <w:rsid w:val="000C4737"/>
    <w:rsid w:val="000C5BDB"/>
    <w:rsid w:val="000C63AE"/>
    <w:rsid w:val="000C65DF"/>
    <w:rsid w:val="000D0354"/>
    <w:rsid w:val="000D0410"/>
    <w:rsid w:val="000D0647"/>
    <w:rsid w:val="000D1E6D"/>
    <w:rsid w:val="000D3A74"/>
    <w:rsid w:val="000D3A97"/>
    <w:rsid w:val="000D4143"/>
    <w:rsid w:val="000D4EF6"/>
    <w:rsid w:val="000D5025"/>
    <w:rsid w:val="000D528F"/>
    <w:rsid w:val="000D5911"/>
    <w:rsid w:val="000D5B0D"/>
    <w:rsid w:val="000D5CF0"/>
    <w:rsid w:val="000D757F"/>
    <w:rsid w:val="000D7733"/>
    <w:rsid w:val="000E071B"/>
    <w:rsid w:val="000E07E1"/>
    <w:rsid w:val="000E0DBA"/>
    <w:rsid w:val="000E0E97"/>
    <w:rsid w:val="000E4B68"/>
    <w:rsid w:val="000E5221"/>
    <w:rsid w:val="000E55B4"/>
    <w:rsid w:val="000E5EAD"/>
    <w:rsid w:val="000E71FA"/>
    <w:rsid w:val="000E75EA"/>
    <w:rsid w:val="000E7990"/>
    <w:rsid w:val="000F124F"/>
    <w:rsid w:val="000F1964"/>
    <w:rsid w:val="000F1B89"/>
    <w:rsid w:val="000F1C15"/>
    <w:rsid w:val="000F284A"/>
    <w:rsid w:val="000F3D6D"/>
    <w:rsid w:val="000F4CF4"/>
    <w:rsid w:val="000F6626"/>
    <w:rsid w:val="000F7074"/>
    <w:rsid w:val="00100F81"/>
    <w:rsid w:val="00102CB8"/>
    <w:rsid w:val="00103249"/>
    <w:rsid w:val="001041F9"/>
    <w:rsid w:val="00104997"/>
    <w:rsid w:val="0010530E"/>
    <w:rsid w:val="00105726"/>
    <w:rsid w:val="00105B65"/>
    <w:rsid w:val="001068E4"/>
    <w:rsid w:val="00106D87"/>
    <w:rsid w:val="0011066F"/>
    <w:rsid w:val="00110937"/>
    <w:rsid w:val="00113010"/>
    <w:rsid w:val="00113B25"/>
    <w:rsid w:val="00115325"/>
    <w:rsid w:val="00116420"/>
    <w:rsid w:val="00116DC1"/>
    <w:rsid w:val="00117EBE"/>
    <w:rsid w:val="001209EA"/>
    <w:rsid w:val="00123941"/>
    <w:rsid w:val="00124386"/>
    <w:rsid w:val="00124DC0"/>
    <w:rsid w:val="00125965"/>
    <w:rsid w:val="00126E28"/>
    <w:rsid w:val="001271CD"/>
    <w:rsid w:val="00131579"/>
    <w:rsid w:val="00132215"/>
    <w:rsid w:val="001352A6"/>
    <w:rsid w:val="0013614F"/>
    <w:rsid w:val="00136231"/>
    <w:rsid w:val="00136666"/>
    <w:rsid w:val="00140205"/>
    <w:rsid w:val="00141789"/>
    <w:rsid w:val="00143601"/>
    <w:rsid w:val="00143842"/>
    <w:rsid w:val="00144763"/>
    <w:rsid w:val="00145E5F"/>
    <w:rsid w:val="00146CA6"/>
    <w:rsid w:val="00146E3A"/>
    <w:rsid w:val="00147088"/>
    <w:rsid w:val="00147367"/>
    <w:rsid w:val="00151C54"/>
    <w:rsid w:val="00151D58"/>
    <w:rsid w:val="00152EE8"/>
    <w:rsid w:val="00153F5F"/>
    <w:rsid w:val="001546E4"/>
    <w:rsid w:val="00154F30"/>
    <w:rsid w:val="001556E6"/>
    <w:rsid w:val="00155E14"/>
    <w:rsid w:val="001569F3"/>
    <w:rsid w:val="00156D97"/>
    <w:rsid w:val="00156EAF"/>
    <w:rsid w:val="00160F5C"/>
    <w:rsid w:val="00160FA3"/>
    <w:rsid w:val="0016173E"/>
    <w:rsid w:val="0016186D"/>
    <w:rsid w:val="0016276C"/>
    <w:rsid w:val="0016580B"/>
    <w:rsid w:val="00166C54"/>
    <w:rsid w:val="00167223"/>
    <w:rsid w:val="00171908"/>
    <w:rsid w:val="00172128"/>
    <w:rsid w:val="00173E5F"/>
    <w:rsid w:val="00175949"/>
    <w:rsid w:val="00176A64"/>
    <w:rsid w:val="00177DDB"/>
    <w:rsid w:val="001803CF"/>
    <w:rsid w:val="0018077B"/>
    <w:rsid w:val="00181F36"/>
    <w:rsid w:val="00184641"/>
    <w:rsid w:val="001855A9"/>
    <w:rsid w:val="00187F25"/>
    <w:rsid w:val="001904DE"/>
    <w:rsid w:val="00190CA3"/>
    <w:rsid w:val="00190DDB"/>
    <w:rsid w:val="00191244"/>
    <w:rsid w:val="001917BF"/>
    <w:rsid w:val="00191810"/>
    <w:rsid w:val="001928FE"/>
    <w:rsid w:val="00192922"/>
    <w:rsid w:val="001943E9"/>
    <w:rsid w:val="00194668"/>
    <w:rsid w:val="001966B2"/>
    <w:rsid w:val="00196852"/>
    <w:rsid w:val="00197CBC"/>
    <w:rsid w:val="001A01DB"/>
    <w:rsid w:val="001A0BA5"/>
    <w:rsid w:val="001A1797"/>
    <w:rsid w:val="001A1A75"/>
    <w:rsid w:val="001A20E9"/>
    <w:rsid w:val="001A2A87"/>
    <w:rsid w:val="001A3E7F"/>
    <w:rsid w:val="001A4C7B"/>
    <w:rsid w:val="001A513D"/>
    <w:rsid w:val="001A5BEC"/>
    <w:rsid w:val="001A65F3"/>
    <w:rsid w:val="001A6685"/>
    <w:rsid w:val="001B1D36"/>
    <w:rsid w:val="001B1E85"/>
    <w:rsid w:val="001B1F69"/>
    <w:rsid w:val="001B24CB"/>
    <w:rsid w:val="001B25FC"/>
    <w:rsid w:val="001B260D"/>
    <w:rsid w:val="001B3704"/>
    <w:rsid w:val="001B3BAE"/>
    <w:rsid w:val="001B3C1C"/>
    <w:rsid w:val="001B4823"/>
    <w:rsid w:val="001B54A0"/>
    <w:rsid w:val="001B72D3"/>
    <w:rsid w:val="001C0D70"/>
    <w:rsid w:val="001C19AC"/>
    <w:rsid w:val="001C28D6"/>
    <w:rsid w:val="001C2CBA"/>
    <w:rsid w:val="001C3042"/>
    <w:rsid w:val="001C3683"/>
    <w:rsid w:val="001C6145"/>
    <w:rsid w:val="001D0A00"/>
    <w:rsid w:val="001D2AA6"/>
    <w:rsid w:val="001D51D0"/>
    <w:rsid w:val="001D598F"/>
    <w:rsid w:val="001D59A6"/>
    <w:rsid w:val="001D64EB"/>
    <w:rsid w:val="001D7725"/>
    <w:rsid w:val="001E0F4B"/>
    <w:rsid w:val="001E1A73"/>
    <w:rsid w:val="001E2F79"/>
    <w:rsid w:val="001E39D2"/>
    <w:rsid w:val="001E6094"/>
    <w:rsid w:val="001E662B"/>
    <w:rsid w:val="001E76D7"/>
    <w:rsid w:val="001E78D9"/>
    <w:rsid w:val="001E7944"/>
    <w:rsid w:val="001F09B9"/>
    <w:rsid w:val="001F1D1E"/>
    <w:rsid w:val="001F3899"/>
    <w:rsid w:val="001F53E2"/>
    <w:rsid w:val="001F66B7"/>
    <w:rsid w:val="001F6910"/>
    <w:rsid w:val="0020059C"/>
    <w:rsid w:val="00200B04"/>
    <w:rsid w:val="00200F49"/>
    <w:rsid w:val="002010AE"/>
    <w:rsid w:val="00201318"/>
    <w:rsid w:val="00202AF9"/>
    <w:rsid w:val="0020408B"/>
    <w:rsid w:val="00204797"/>
    <w:rsid w:val="00206657"/>
    <w:rsid w:val="00211019"/>
    <w:rsid w:val="00211773"/>
    <w:rsid w:val="00211E7E"/>
    <w:rsid w:val="002124AE"/>
    <w:rsid w:val="002135CB"/>
    <w:rsid w:val="0021795E"/>
    <w:rsid w:val="00220240"/>
    <w:rsid w:val="00220D94"/>
    <w:rsid w:val="00220F4E"/>
    <w:rsid w:val="00222A7C"/>
    <w:rsid w:val="0022366C"/>
    <w:rsid w:val="00223685"/>
    <w:rsid w:val="00223DBE"/>
    <w:rsid w:val="00225AA0"/>
    <w:rsid w:val="00226227"/>
    <w:rsid w:val="00226F0C"/>
    <w:rsid w:val="00227C6D"/>
    <w:rsid w:val="0023004F"/>
    <w:rsid w:val="002301FD"/>
    <w:rsid w:val="00230B2C"/>
    <w:rsid w:val="00233653"/>
    <w:rsid w:val="00234681"/>
    <w:rsid w:val="002346B3"/>
    <w:rsid w:val="002348EE"/>
    <w:rsid w:val="00235DED"/>
    <w:rsid w:val="002364DA"/>
    <w:rsid w:val="00237468"/>
    <w:rsid w:val="00240F8D"/>
    <w:rsid w:val="0024130E"/>
    <w:rsid w:val="00243DBE"/>
    <w:rsid w:val="00245055"/>
    <w:rsid w:val="00245753"/>
    <w:rsid w:val="00250EF4"/>
    <w:rsid w:val="002510DF"/>
    <w:rsid w:val="002532E7"/>
    <w:rsid w:val="00253FEE"/>
    <w:rsid w:val="002540D0"/>
    <w:rsid w:val="002544B2"/>
    <w:rsid w:val="00254E91"/>
    <w:rsid w:val="00255700"/>
    <w:rsid w:val="002560C0"/>
    <w:rsid w:val="00256BC0"/>
    <w:rsid w:val="00257A5A"/>
    <w:rsid w:val="00257EBB"/>
    <w:rsid w:val="00260520"/>
    <w:rsid w:val="00262BF7"/>
    <w:rsid w:val="002632D1"/>
    <w:rsid w:val="00263923"/>
    <w:rsid w:val="002646C7"/>
    <w:rsid w:val="0026518B"/>
    <w:rsid w:val="00267CD1"/>
    <w:rsid w:val="002703BA"/>
    <w:rsid w:val="00271368"/>
    <w:rsid w:val="00272113"/>
    <w:rsid w:val="002734DF"/>
    <w:rsid w:val="00273ADD"/>
    <w:rsid w:val="00274743"/>
    <w:rsid w:val="00275511"/>
    <w:rsid w:val="002769EC"/>
    <w:rsid w:val="0027767B"/>
    <w:rsid w:val="00277E14"/>
    <w:rsid w:val="00282417"/>
    <w:rsid w:val="002829C2"/>
    <w:rsid w:val="002837EC"/>
    <w:rsid w:val="0028411E"/>
    <w:rsid w:val="0028480C"/>
    <w:rsid w:val="00286BF4"/>
    <w:rsid w:val="00290503"/>
    <w:rsid w:val="00290CAD"/>
    <w:rsid w:val="002912D4"/>
    <w:rsid w:val="00291E43"/>
    <w:rsid w:val="002920EC"/>
    <w:rsid w:val="002934EB"/>
    <w:rsid w:val="00293736"/>
    <w:rsid w:val="00295093"/>
    <w:rsid w:val="0029536E"/>
    <w:rsid w:val="002957E2"/>
    <w:rsid w:val="00295E1E"/>
    <w:rsid w:val="00296B64"/>
    <w:rsid w:val="002970D5"/>
    <w:rsid w:val="00297D07"/>
    <w:rsid w:val="002A0E0D"/>
    <w:rsid w:val="002A47F1"/>
    <w:rsid w:val="002A67CF"/>
    <w:rsid w:val="002A73C3"/>
    <w:rsid w:val="002B0B37"/>
    <w:rsid w:val="002B12C0"/>
    <w:rsid w:val="002B1762"/>
    <w:rsid w:val="002B3E01"/>
    <w:rsid w:val="002B5075"/>
    <w:rsid w:val="002B606D"/>
    <w:rsid w:val="002B608E"/>
    <w:rsid w:val="002B7629"/>
    <w:rsid w:val="002C0FE3"/>
    <w:rsid w:val="002C279B"/>
    <w:rsid w:val="002C38F7"/>
    <w:rsid w:val="002C3C41"/>
    <w:rsid w:val="002C3C95"/>
    <w:rsid w:val="002C6767"/>
    <w:rsid w:val="002C6B34"/>
    <w:rsid w:val="002C7665"/>
    <w:rsid w:val="002D0AA4"/>
    <w:rsid w:val="002D1046"/>
    <w:rsid w:val="002D16C4"/>
    <w:rsid w:val="002D1ADC"/>
    <w:rsid w:val="002D1B57"/>
    <w:rsid w:val="002D239D"/>
    <w:rsid w:val="002D2C2A"/>
    <w:rsid w:val="002D322B"/>
    <w:rsid w:val="002D3487"/>
    <w:rsid w:val="002D40FA"/>
    <w:rsid w:val="002D4834"/>
    <w:rsid w:val="002D5292"/>
    <w:rsid w:val="002D584A"/>
    <w:rsid w:val="002D5D23"/>
    <w:rsid w:val="002D600D"/>
    <w:rsid w:val="002D64FD"/>
    <w:rsid w:val="002D65AC"/>
    <w:rsid w:val="002D7560"/>
    <w:rsid w:val="002D7A4B"/>
    <w:rsid w:val="002E0A3B"/>
    <w:rsid w:val="002E1B77"/>
    <w:rsid w:val="002E274E"/>
    <w:rsid w:val="002E739F"/>
    <w:rsid w:val="002E7807"/>
    <w:rsid w:val="002F07AA"/>
    <w:rsid w:val="002F099B"/>
    <w:rsid w:val="002F2061"/>
    <w:rsid w:val="002F3822"/>
    <w:rsid w:val="002F3B0E"/>
    <w:rsid w:val="002F4CA2"/>
    <w:rsid w:val="002F4F28"/>
    <w:rsid w:val="002F5D39"/>
    <w:rsid w:val="002F68E2"/>
    <w:rsid w:val="002F6BC9"/>
    <w:rsid w:val="002F6F11"/>
    <w:rsid w:val="002F79A0"/>
    <w:rsid w:val="00301085"/>
    <w:rsid w:val="00303394"/>
    <w:rsid w:val="003035B0"/>
    <w:rsid w:val="00303AAD"/>
    <w:rsid w:val="0030404E"/>
    <w:rsid w:val="00304D1C"/>
    <w:rsid w:val="00305593"/>
    <w:rsid w:val="00307493"/>
    <w:rsid w:val="00307F6D"/>
    <w:rsid w:val="0031085A"/>
    <w:rsid w:val="003136DA"/>
    <w:rsid w:val="00313718"/>
    <w:rsid w:val="00314DB5"/>
    <w:rsid w:val="00314DD6"/>
    <w:rsid w:val="00315E13"/>
    <w:rsid w:val="00317A4F"/>
    <w:rsid w:val="00317DFB"/>
    <w:rsid w:val="00322174"/>
    <w:rsid w:val="00323189"/>
    <w:rsid w:val="00323A54"/>
    <w:rsid w:val="003256DD"/>
    <w:rsid w:val="003264F8"/>
    <w:rsid w:val="00327CA3"/>
    <w:rsid w:val="003309FF"/>
    <w:rsid w:val="003325F8"/>
    <w:rsid w:val="00333B6F"/>
    <w:rsid w:val="003347EB"/>
    <w:rsid w:val="003350DB"/>
    <w:rsid w:val="0033510D"/>
    <w:rsid w:val="003366F2"/>
    <w:rsid w:val="0034083E"/>
    <w:rsid w:val="00340BC2"/>
    <w:rsid w:val="00343AA1"/>
    <w:rsid w:val="00343C6B"/>
    <w:rsid w:val="00346602"/>
    <w:rsid w:val="00346B38"/>
    <w:rsid w:val="003508DA"/>
    <w:rsid w:val="00350DF0"/>
    <w:rsid w:val="003510AD"/>
    <w:rsid w:val="00351106"/>
    <w:rsid w:val="0035283E"/>
    <w:rsid w:val="003550B5"/>
    <w:rsid w:val="00355D94"/>
    <w:rsid w:val="00355F51"/>
    <w:rsid w:val="00357017"/>
    <w:rsid w:val="00357FA8"/>
    <w:rsid w:val="00360A9D"/>
    <w:rsid w:val="00360CB9"/>
    <w:rsid w:val="00362EEE"/>
    <w:rsid w:val="0036306D"/>
    <w:rsid w:val="00363083"/>
    <w:rsid w:val="0036481C"/>
    <w:rsid w:val="003649D0"/>
    <w:rsid w:val="00364F5D"/>
    <w:rsid w:val="0036538A"/>
    <w:rsid w:val="00372302"/>
    <w:rsid w:val="003726A6"/>
    <w:rsid w:val="003732E5"/>
    <w:rsid w:val="00373D8A"/>
    <w:rsid w:val="003743B6"/>
    <w:rsid w:val="00375228"/>
    <w:rsid w:val="00375618"/>
    <w:rsid w:val="00376406"/>
    <w:rsid w:val="0038181C"/>
    <w:rsid w:val="003822D9"/>
    <w:rsid w:val="00382411"/>
    <w:rsid w:val="00382D2D"/>
    <w:rsid w:val="00383187"/>
    <w:rsid w:val="00383266"/>
    <w:rsid w:val="00383337"/>
    <w:rsid w:val="00384085"/>
    <w:rsid w:val="00384642"/>
    <w:rsid w:val="00384771"/>
    <w:rsid w:val="00384A6E"/>
    <w:rsid w:val="00384D9A"/>
    <w:rsid w:val="00385077"/>
    <w:rsid w:val="003857BB"/>
    <w:rsid w:val="00386E81"/>
    <w:rsid w:val="00392690"/>
    <w:rsid w:val="003927E5"/>
    <w:rsid w:val="00395E6C"/>
    <w:rsid w:val="00396862"/>
    <w:rsid w:val="003972A4"/>
    <w:rsid w:val="003973CB"/>
    <w:rsid w:val="003A2DD4"/>
    <w:rsid w:val="003A3AF8"/>
    <w:rsid w:val="003A46D1"/>
    <w:rsid w:val="003A7F77"/>
    <w:rsid w:val="003B00A6"/>
    <w:rsid w:val="003B0C72"/>
    <w:rsid w:val="003B15FD"/>
    <w:rsid w:val="003B50EF"/>
    <w:rsid w:val="003B57F9"/>
    <w:rsid w:val="003B63CC"/>
    <w:rsid w:val="003C0965"/>
    <w:rsid w:val="003C1D20"/>
    <w:rsid w:val="003C2B2C"/>
    <w:rsid w:val="003C320E"/>
    <w:rsid w:val="003C3EC0"/>
    <w:rsid w:val="003C503A"/>
    <w:rsid w:val="003C6A8B"/>
    <w:rsid w:val="003D020F"/>
    <w:rsid w:val="003D41A1"/>
    <w:rsid w:val="003D431A"/>
    <w:rsid w:val="003D6222"/>
    <w:rsid w:val="003D6C0F"/>
    <w:rsid w:val="003D6D0B"/>
    <w:rsid w:val="003E0294"/>
    <w:rsid w:val="003E02C8"/>
    <w:rsid w:val="003E0526"/>
    <w:rsid w:val="003E05E6"/>
    <w:rsid w:val="003E16F2"/>
    <w:rsid w:val="003E3AF5"/>
    <w:rsid w:val="003E426A"/>
    <w:rsid w:val="003E48B2"/>
    <w:rsid w:val="003E7A4F"/>
    <w:rsid w:val="003E7B8C"/>
    <w:rsid w:val="003E7BC5"/>
    <w:rsid w:val="003F0535"/>
    <w:rsid w:val="003F064B"/>
    <w:rsid w:val="003F07DD"/>
    <w:rsid w:val="003F1E59"/>
    <w:rsid w:val="003F2919"/>
    <w:rsid w:val="003F392D"/>
    <w:rsid w:val="003F3AA7"/>
    <w:rsid w:val="003F4337"/>
    <w:rsid w:val="003F6B60"/>
    <w:rsid w:val="003F7522"/>
    <w:rsid w:val="003F75A4"/>
    <w:rsid w:val="00400D6C"/>
    <w:rsid w:val="004016B9"/>
    <w:rsid w:val="004020AE"/>
    <w:rsid w:val="004026FF"/>
    <w:rsid w:val="0040279A"/>
    <w:rsid w:val="00404279"/>
    <w:rsid w:val="00405C75"/>
    <w:rsid w:val="0040613F"/>
    <w:rsid w:val="00410960"/>
    <w:rsid w:val="00410A82"/>
    <w:rsid w:val="00412163"/>
    <w:rsid w:val="00412FD9"/>
    <w:rsid w:val="004132A9"/>
    <w:rsid w:val="00413675"/>
    <w:rsid w:val="0041479C"/>
    <w:rsid w:val="004164D7"/>
    <w:rsid w:val="00417FAF"/>
    <w:rsid w:val="004215FF"/>
    <w:rsid w:val="00421D37"/>
    <w:rsid w:val="00422272"/>
    <w:rsid w:val="0042338F"/>
    <w:rsid w:val="004238BC"/>
    <w:rsid w:val="00423CA2"/>
    <w:rsid w:val="004254AC"/>
    <w:rsid w:val="00425509"/>
    <w:rsid w:val="0042690F"/>
    <w:rsid w:val="00427284"/>
    <w:rsid w:val="004275EE"/>
    <w:rsid w:val="00427D58"/>
    <w:rsid w:val="00431629"/>
    <w:rsid w:val="00432244"/>
    <w:rsid w:val="00432F72"/>
    <w:rsid w:val="004342A9"/>
    <w:rsid w:val="00435C94"/>
    <w:rsid w:val="0043636F"/>
    <w:rsid w:val="00437472"/>
    <w:rsid w:val="0044071C"/>
    <w:rsid w:val="004411CE"/>
    <w:rsid w:val="00441C4D"/>
    <w:rsid w:val="00443784"/>
    <w:rsid w:val="00443F5A"/>
    <w:rsid w:val="0044647E"/>
    <w:rsid w:val="00447F37"/>
    <w:rsid w:val="00450FA0"/>
    <w:rsid w:val="0045232A"/>
    <w:rsid w:val="004523C3"/>
    <w:rsid w:val="00453110"/>
    <w:rsid w:val="00453DBE"/>
    <w:rsid w:val="0045511E"/>
    <w:rsid w:val="004561D8"/>
    <w:rsid w:val="00456CD3"/>
    <w:rsid w:val="00457031"/>
    <w:rsid w:val="00465112"/>
    <w:rsid w:val="00465E61"/>
    <w:rsid w:val="00470B5F"/>
    <w:rsid w:val="00471866"/>
    <w:rsid w:val="00471940"/>
    <w:rsid w:val="00471D3E"/>
    <w:rsid w:val="00471F0F"/>
    <w:rsid w:val="00474437"/>
    <w:rsid w:val="004748BE"/>
    <w:rsid w:val="00474927"/>
    <w:rsid w:val="00476F6B"/>
    <w:rsid w:val="004776AC"/>
    <w:rsid w:val="00480795"/>
    <w:rsid w:val="00481E24"/>
    <w:rsid w:val="00482D03"/>
    <w:rsid w:val="00484208"/>
    <w:rsid w:val="00484574"/>
    <w:rsid w:val="004855BE"/>
    <w:rsid w:val="00486FE5"/>
    <w:rsid w:val="004903DD"/>
    <w:rsid w:val="0049091F"/>
    <w:rsid w:val="00490D11"/>
    <w:rsid w:val="00490E00"/>
    <w:rsid w:val="004915B4"/>
    <w:rsid w:val="00492063"/>
    <w:rsid w:val="00493204"/>
    <w:rsid w:val="004940F0"/>
    <w:rsid w:val="00495480"/>
    <w:rsid w:val="0049627B"/>
    <w:rsid w:val="004962E5"/>
    <w:rsid w:val="00496444"/>
    <w:rsid w:val="0049672B"/>
    <w:rsid w:val="0049787C"/>
    <w:rsid w:val="00497D83"/>
    <w:rsid w:val="004A1038"/>
    <w:rsid w:val="004A1A83"/>
    <w:rsid w:val="004A2D2C"/>
    <w:rsid w:val="004A36BA"/>
    <w:rsid w:val="004A37C7"/>
    <w:rsid w:val="004A3B87"/>
    <w:rsid w:val="004A46C4"/>
    <w:rsid w:val="004A655F"/>
    <w:rsid w:val="004B085A"/>
    <w:rsid w:val="004B1263"/>
    <w:rsid w:val="004B173A"/>
    <w:rsid w:val="004B1909"/>
    <w:rsid w:val="004B1BFF"/>
    <w:rsid w:val="004B2C1D"/>
    <w:rsid w:val="004B2EBA"/>
    <w:rsid w:val="004B409F"/>
    <w:rsid w:val="004B43C0"/>
    <w:rsid w:val="004B47FF"/>
    <w:rsid w:val="004B4F2A"/>
    <w:rsid w:val="004B5004"/>
    <w:rsid w:val="004B7018"/>
    <w:rsid w:val="004B7CD3"/>
    <w:rsid w:val="004C0D50"/>
    <w:rsid w:val="004C0FEB"/>
    <w:rsid w:val="004C1555"/>
    <w:rsid w:val="004C18DA"/>
    <w:rsid w:val="004C2FE9"/>
    <w:rsid w:val="004C304B"/>
    <w:rsid w:val="004C3A06"/>
    <w:rsid w:val="004C4C27"/>
    <w:rsid w:val="004C5A0E"/>
    <w:rsid w:val="004C6E41"/>
    <w:rsid w:val="004C6E71"/>
    <w:rsid w:val="004C74E0"/>
    <w:rsid w:val="004C7BAB"/>
    <w:rsid w:val="004D1007"/>
    <w:rsid w:val="004D12B2"/>
    <w:rsid w:val="004D207E"/>
    <w:rsid w:val="004D2279"/>
    <w:rsid w:val="004D395C"/>
    <w:rsid w:val="004D5B1A"/>
    <w:rsid w:val="004E08BE"/>
    <w:rsid w:val="004E16F8"/>
    <w:rsid w:val="004E3ABB"/>
    <w:rsid w:val="004E3AF3"/>
    <w:rsid w:val="004E3DB7"/>
    <w:rsid w:val="004E4FBA"/>
    <w:rsid w:val="004E5355"/>
    <w:rsid w:val="004E5E2A"/>
    <w:rsid w:val="004E648A"/>
    <w:rsid w:val="004E655D"/>
    <w:rsid w:val="004E6A91"/>
    <w:rsid w:val="004F0521"/>
    <w:rsid w:val="004F1353"/>
    <w:rsid w:val="004F16A5"/>
    <w:rsid w:val="004F2864"/>
    <w:rsid w:val="004F2FF8"/>
    <w:rsid w:val="004F42BB"/>
    <w:rsid w:val="004F6D6A"/>
    <w:rsid w:val="004F7094"/>
    <w:rsid w:val="004F731E"/>
    <w:rsid w:val="00501B13"/>
    <w:rsid w:val="00505212"/>
    <w:rsid w:val="00511488"/>
    <w:rsid w:val="00513128"/>
    <w:rsid w:val="005152B3"/>
    <w:rsid w:val="00515E41"/>
    <w:rsid w:val="0051687F"/>
    <w:rsid w:val="00520791"/>
    <w:rsid w:val="005218DC"/>
    <w:rsid w:val="00521F59"/>
    <w:rsid w:val="00523F02"/>
    <w:rsid w:val="005247DC"/>
    <w:rsid w:val="00524B30"/>
    <w:rsid w:val="00525397"/>
    <w:rsid w:val="00526BE6"/>
    <w:rsid w:val="00531A87"/>
    <w:rsid w:val="00531A9D"/>
    <w:rsid w:val="00532533"/>
    <w:rsid w:val="00541436"/>
    <w:rsid w:val="00542105"/>
    <w:rsid w:val="00543F15"/>
    <w:rsid w:val="00544050"/>
    <w:rsid w:val="0054434D"/>
    <w:rsid w:val="00546C1D"/>
    <w:rsid w:val="005477F6"/>
    <w:rsid w:val="005516D9"/>
    <w:rsid w:val="0055170A"/>
    <w:rsid w:val="00551C89"/>
    <w:rsid w:val="00552E02"/>
    <w:rsid w:val="0055472E"/>
    <w:rsid w:val="005559A0"/>
    <w:rsid w:val="00556060"/>
    <w:rsid w:val="005603C4"/>
    <w:rsid w:val="00560840"/>
    <w:rsid w:val="00560BC7"/>
    <w:rsid w:val="005622DD"/>
    <w:rsid w:val="00562554"/>
    <w:rsid w:val="00562C80"/>
    <w:rsid w:val="00563D2A"/>
    <w:rsid w:val="005647F7"/>
    <w:rsid w:val="00566BAF"/>
    <w:rsid w:val="005671FD"/>
    <w:rsid w:val="00567E18"/>
    <w:rsid w:val="0057141B"/>
    <w:rsid w:val="00572777"/>
    <w:rsid w:val="00572FEE"/>
    <w:rsid w:val="005735BF"/>
    <w:rsid w:val="005739A3"/>
    <w:rsid w:val="00573AFB"/>
    <w:rsid w:val="00573E54"/>
    <w:rsid w:val="00573E96"/>
    <w:rsid w:val="00574B0F"/>
    <w:rsid w:val="00574CCC"/>
    <w:rsid w:val="00575DD5"/>
    <w:rsid w:val="00576F79"/>
    <w:rsid w:val="005802B9"/>
    <w:rsid w:val="00580793"/>
    <w:rsid w:val="00580989"/>
    <w:rsid w:val="00580D66"/>
    <w:rsid w:val="00581E3F"/>
    <w:rsid w:val="00581E4D"/>
    <w:rsid w:val="00583804"/>
    <w:rsid w:val="0058447D"/>
    <w:rsid w:val="005853CD"/>
    <w:rsid w:val="005853E7"/>
    <w:rsid w:val="00585464"/>
    <w:rsid w:val="005907D2"/>
    <w:rsid w:val="00592987"/>
    <w:rsid w:val="00593284"/>
    <w:rsid w:val="00594252"/>
    <w:rsid w:val="005954CF"/>
    <w:rsid w:val="00595CCA"/>
    <w:rsid w:val="00595F7F"/>
    <w:rsid w:val="00596998"/>
    <w:rsid w:val="0059748F"/>
    <w:rsid w:val="005A02CE"/>
    <w:rsid w:val="005A03ED"/>
    <w:rsid w:val="005A1721"/>
    <w:rsid w:val="005A35F5"/>
    <w:rsid w:val="005A4D30"/>
    <w:rsid w:val="005A6106"/>
    <w:rsid w:val="005A6CCF"/>
    <w:rsid w:val="005A71E7"/>
    <w:rsid w:val="005A7BA5"/>
    <w:rsid w:val="005B348C"/>
    <w:rsid w:val="005B473C"/>
    <w:rsid w:val="005B4F29"/>
    <w:rsid w:val="005B50B1"/>
    <w:rsid w:val="005B53CF"/>
    <w:rsid w:val="005B54A3"/>
    <w:rsid w:val="005B7660"/>
    <w:rsid w:val="005B76FA"/>
    <w:rsid w:val="005B7849"/>
    <w:rsid w:val="005B796D"/>
    <w:rsid w:val="005C0854"/>
    <w:rsid w:val="005C265E"/>
    <w:rsid w:val="005C36DE"/>
    <w:rsid w:val="005C38B6"/>
    <w:rsid w:val="005C4A27"/>
    <w:rsid w:val="005C611B"/>
    <w:rsid w:val="005C6451"/>
    <w:rsid w:val="005C6C96"/>
    <w:rsid w:val="005C7668"/>
    <w:rsid w:val="005D2A48"/>
    <w:rsid w:val="005D2CFD"/>
    <w:rsid w:val="005D32EB"/>
    <w:rsid w:val="005D331F"/>
    <w:rsid w:val="005D43CF"/>
    <w:rsid w:val="005D591B"/>
    <w:rsid w:val="005D6475"/>
    <w:rsid w:val="005D7298"/>
    <w:rsid w:val="005D73CB"/>
    <w:rsid w:val="005E2CEC"/>
    <w:rsid w:val="005E40CA"/>
    <w:rsid w:val="005E4E5E"/>
    <w:rsid w:val="005E786E"/>
    <w:rsid w:val="005F237B"/>
    <w:rsid w:val="005F2611"/>
    <w:rsid w:val="005F2706"/>
    <w:rsid w:val="005F3CC9"/>
    <w:rsid w:val="005F4F21"/>
    <w:rsid w:val="005F5543"/>
    <w:rsid w:val="005F65B3"/>
    <w:rsid w:val="005F6C19"/>
    <w:rsid w:val="005F766A"/>
    <w:rsid w:val="00601937"/>
    <w:rsid w:val="006035F0"/>
    <w:rsid w:val="0060538D"/>
    <w:rsid w:val="00606653"/>
    <w:rsid w:val="00606C17"/>
    <w:rsid w:val="00607FBD"/>
    <w:rsid w:val="00610DF0"/>
    <w:rsid w:val="00611076"/>
    <w:rsid w:val="00611D32"/>
    <w:rsid w:val="00612289"/>
    <w:rsid w:val="0061243B"/>
    <w:rsid w:val="00613B46"/>
    <w:rsid w:val="0061450E"/>
    <w:rsid w:val="00615903"/>
    <w:rsid w:val="00616FF8"/>
    <w:rsid w:val="00620C57"/>
    <w:rsid w:val="00621564"/>
    <w:rsid w:val="006227F9"/>
    <w:rsid w:val="0062302D"/>
    <w:rsid w:val="00623A6C"/>
    <w:rsid w:val="00624CAA"/>
    <w:rsid w:val="006260F6"/>
    <w:rsid w:val="00627E58"/>
    <w:rsid w:val="006306A2"/>
    <w:rsid w:val="006313E1"/>
    <w:rsid w:val="006318D1"/>
    <w:rsid w:val="00633703"/>
    <w:rsid w:val="006347E7"/>
    <w:rsid w:val="00635C89"/>
    <w:rsid w:val="00637340"/>
    <w:rsid w:val="00637C5C"/>
    <w:rsid w:val="00640E27"/>
    <w:rsid w:val="00641073"/>
    <w:rsid w:val="0064287D"/>
    <w:rsid w:val="00643643"/>
    <w:rsid w:val="00643DD6"/>
    <w:rsid w:val="00643FE5"/>
    <w:rsid w:val="006447FA"/>
    <w:rsid w:val="00646508"/>
    <w:rsid w:val="00647887"/>
    <w:rsid w:val="00651924"/>
    <w:rsid w:val="00651FE0"/>
    <w:rsid w:val="00653656"/>
    <w:rsid w:val="00655270"/>
    <w:rsid w:val="006576AF"/>
    <w:rsid w:val="00661517"/>
    <w:rsid w:val="0066251D"/>
    <w:rsid w:val="00662999"/>
    <w:rsid w:val="00662D81"/>
    <w:rsid w:val="0066370E"/>
    <w:rsid w:val="00667086"/>
    <w:rsid w:val="00667580"/>
    <w:rsid w:val="00670316"/>
    <w:rsid w:val="006705D8"/>
    <w:rsid w:val="00670D3C"/>
    <w:rsid w:val="00671446"/>
    <w:rsid w:val="0067198A"/>
    <w:rsid w:val="00672686"/>
    <w:rsid w:val="00673A74"/>
    <w:rsid w:val="00674530"/>
    <w:rsid w:val="00676C6D"/>
    <w:rsid w:val="006772A5"/>
    <w:rsid w:val="006800BD"/>
    <w:rsid w:val="00682665"/>
    <w:rsid w:val="00684B9A"/>
    <w:rsid w:val="006853D5"/>
    <w:rsid w:val="00685478"/>
    <w:rsid w:val="00686AD6"/>
    <w:rsid w:val="00687C14"/>
    <w:rsid w:val="00690943"/>
    <w:rsid w:val="00690DC5"/>
    <w:rsid w:val="00692BE9"/>
    <w:rsid w:val="00692C65"/>
    <w:rsid w:val="00693924"/>
    <w:rsid w:val="0069441B"/>
    <w:rsid w:val="00695689"/>
    <w:rsid w:val="0069619B"/>
    <w:rsid w:val="006971F9"/>
    <w:rsid w:val="006978B8"/>
    <w:rsid w:val="006A0006"/>
    <w:rsid w:val="006A241B"/>
    <w:rsid w:val="006A2D5D"/>
    <w:rsid w:val="006A3888"/>
    <w:rsid w:val="006A429E"/>
    <w:rsid w:val="006A4AAA"/>
    <w:rsid w:val="006A4AEE"/>
    <w:rsid w:val="006A5BFF"/>
    <w:rsid w:val="006A5F91"/>
    <w:rsid w:val="006A63FA"/>
    <w:rsid w:val="006A6973"/>
    <w:rsid w:val="006A7603"/>
    <w:rsid w:val="006A7B52"/>
    <w:rsid w:val="006B4921"/>
    <w:rsid w:val="006B4D62"/>
    <w:rsid w:val="006B5671"/>
    <w:rsid w:val="006B66BB"/>
    <w:rsid w:val="006B6A56"/>
    <w:rsid w:val="006B6E70"/>
    <w:rsid w:val="006B753B"/>
    <w:rsid w:val="006C09A5"/>
    <w:rsid w:val="006C09CC"/>
    <w:rsid w:val="006C1746"/>
    <w:rsid w:val="006C24FF"/>
    <w:rsid w:val="006C2F53"/>
    <w:rsid w:val="006C4184"/>
    <w:rsid w:val="006C4202"/>
    <w:rsid w:val="006C5D14"/>
    <w:rsid w:val="006C688D"/>
    <w:rsid w:val="006C6D88"/>
    <w:rsid w:val="006C7148"/>
    <w:rsid w:val="006C7591"/>
    <w:rsid w:val="006D17DB"/>
    <w:rsid w:val="006D190B"/>
    <w:rsid w:val="006D33A7"/>
    <w:rsid w:val="006D37DC"/>
    <w:rsid w:val="006D5188"/>
    <w:rsid w:val="006D6384"/>
    <w:rsid w:val="006D6C0A"/>
    <w:rsid w:val="006E1860"/>
    <w:rsid w:val="006E3024"/>
    <w:rsid w:val="006E51B1"/>
    <w:rsid w:val="006E68D2"/>
    <w:rsid w:val="006E7940"/>
    <w:rsid w:val="006F0196"/>
    <w:rsid w:val="006F02E7"/>
    <w:rsid w:val="006F0478"/>
    <w:rsid w:val="006F38A1"/>
    <w:rsid w:val="006F4616"/>
    <w:rsid w:val="006F462E"/>
    <w:rsid w:val="006F4F4C"/>
    <w:rsid w:val="006F50CB"/>
    <w:rsid w:val="007018D4"/>
    <w:rsid w:val="00702233"/>
    <w:rsid w:val="007035CB"/>
    <w:rsid w:val="00703B22"/>
    <w:rsid w:val="00703B49"/>
    <w:rsid w:val="00705066"/>
    <w:rsid w:val="0070597F"/>
    <w:rsid w:val="00705D85"/>
    <w:rsid w:val="007066C5"/>
    <w:rsid w:val="0070701F"/>
    <w:rsid w:val="007071F7"/>
    <w:rsid w:val="007109CE"/>
    <w:rsid w:val="00711B9E"/>
    <w:rsid w:val="007126BB"/>
    <w:rsid w:val="00712ACB"/>
    <w:rsid w:val="00715268"/>
    <w:rsid w:val="00716A83"/>
    <w:rsid w:val="007204C8"/>
    <w:rsid w:val="00720C92"/>
    <w:rsid w:val="00720D96"/>
    <w:rsid w:val="00721A8F"/>
    <w:rsid w:val="00721FE0"/>
    <w:rsid w:val="00722842"/>
    <w:rsid w:val="00722EC9"/>
    <w:rsid w:val="0072716E"/>
    <w:rsid w:val="0072786C"/>
    <w:rsid w:val="007308B7"/>
    <w:rsid w:val="00731147"/>
    <w:rsid w:val="00731467"/>
    <w:rsid w:val="0073385D"/>
    <w:rsid w:val="00734DF6"/>
    <w:rsid w:val="00735876"/>
    <w:rsid w:val="0074094A"/>
    <w:rsid w:val="00741CDC"/>
    <w:rsid w:val="00742D2B"/>
    <w:rsid w:val="00743190"/>
    <w:rsid w:val="00743A47"/>
    <w:rsid w:val="00744322"/>
    <w:rsid w:val="007447F4"/>
    <w:rsid w:val="00745F63"/>
    <w:rsid w:val="00746A38"/>
    <w:rsid w:val="00746F98"/>
    <w:rsid w:val="0075023A"/>
    <w:rsid w:val="00751925"/>
    <w:rsid w:val="00752203"/>
    <w:rsid w:val="007542D4"/>
    <w:rsid w:val="00756A55"/>
    <w:rsid w:val="00756DA1"/>
    <w:rsid w:val="007578CB"/>
    <w:rsid w:val="00757D79"/>
    <w:rsid w:val="00760F70"/>
    <w:rsid w:val="007623AB"/>
    <w:rsid w:val="00762C42"/>
    <w:rsid w:val="00763B59"/>
    <w:rsid w:val="00765654"/>
    <w:rsid w:val="007676E1"/>
    <w:rsid w:val="0077098F"/>
    <w:rsid w:val="007719DE"/>
    <w:rsid w:val="007719E4"/>
    <w:rsid w:val="007737BD"/>
    <w:rsid w:val="00776C71"/>
    <w:rsid w:val="00777244"/>
    <w:rsid w:val="00782FF1"/>
    <w:rsid w:val="007835C7"/>
    <w:rsid w:val="0078382E"/>
    <w:rsid w:val="00785B1A"/>
    <w:rsid w:val="00786AB7"/>
    <w:rsid w:val="00790AE5"/>
    <w:rsid w:val="00790C0C"/>
    <w:rsid w:val="00791F60"/>
    <w:rsid w:val="00792696"/>
    <w:rsid w:val="00792E3B"/>
    <w:rsid w:val="007934BA"/>
    <w:rsid w:val="00794832"/>
    <w:rsid w:val="00794A10"/>
    <w:rsid w:val="00795495"/>
    <w:rsid w:val="007A0D0E"/>
    <w:rsid w:val="007A1186"/>
    <w:rsid w:val="007A2A62"/>
    <w:rsid w:val="007A2FAB"/>
    <w:rsid w:val="007A46B5"/>
    <w:rsid w:val="007B037C"/>
    <w:rsid w:val="007B12DA"/>
    <w:rsid w:val="007B288A"/>
    <w:rsid w:val="007B3E6F"/>
    <w:rsid w:val="007B5CA0"/>
    <w:rsid w:val="007B5F7F"/>
    <w:rsid w:val="007C030F"/>
    <w:rsid w:val="007C1351"/>
    <w:rsid w:val="007C2C8A"/>
    <w:rsid w:val="007C3FD1"/>
    <w:rsid w:val="007C4297"/>
    <w:rsid w:val="007C45F7"/>
    <w:rsid w:val="007C4855"/>
    <w:rsid w:val="007C51C9"/>
    <w:rsid w:val="007C5A4D"/>
    <w:rsid w:val="007C72E6"/>
    <w:rsid w:val="007C7FA3"/>
    <w:rsid w:val="007D08BA"/>
    <w:rsid w:val="007D0F7B"/>
    <w:rsid w:val="007D1650"/>
    <w:rsid w:val="007D1F84"/>
    <w:rsid w:val="007D2740"/>
    <w:rsid w:val="007D2785"/>
    <w:rsid w:val="007D3735"/>
    <w:rsid w:val="007D4D46"/>
    <w:rsid w:val="007D5F93"/>
    <w:rsid w:val="007D6018"/>
    <w:rsid w:val="007D6D79"/>
    <w:rsid w:val="007D72A7"/>
    <w:rsid w:val="007D7E13"/>
    <w:rsid w:val="007E0E39"/>
    <w:rsid w:val="007E158B"/>
    <w:rsid w:val="007E1F53"/>
    <w:rsid w:val="007E2A48"/>
    <w:rsid w:val="007E2E63"/>
    <w:rsid w:val="007E3B33"/>
    <w:rsid w:val="007E4361"/>
    <w:rsid w:val="007E4781"/>
    <w:rsid w:val="007E4A31"/>
    <w:rsid w:val="007E6F5C"/>
    <w:rsid w:val="007E7663"/>
    <w:rsid w:val="007E78EB"/>
    <w:rsid w:val="007F1207"/>
    <w:rsid w:val="007F1711"/>
    <w:rsid w:val="007F1AC6"/>
    <w:rsid w:val="007F1BE6"/>
    <w:rsid w:val="007F2503"/>
    <w:rsid w:val="007F3ABA"/>
    <w:rsid w:val="007F3E48"/>
    <w:rsid w:val="007F4BAA"/>
    <w:rsid w:val="007F548C"/>
    <w:rsid w:val="007F7D03"/>
    <w:rsid w:val="007F7FFD"/>
    <w:rsid w:val="00800812"/>
    <w:rsid w:val="00803760"/>
    <w:rsid w:val="00803A5D"/>
    <w:rsid w:val="0080437D"/>
    <w:rsid w:val="0080468C"/>
    <w:rsid w:val="008047F4"/>
    <w:rsid w:val="0080515D"/>
    <w:rsid w:val="00807A45"/>
    <w:rsid w:val="0081029A"/>
    <w:rsid w:val="00810BCE"/>
    <w:rsid w:val="00811663"/>
    <w:rsid w:val="00813D2D"/>
    <w:rsid w:val="00815376"/>
    <w:rsid w:val="00815864"/>
    <w:rsid w:val="00815F4F"/>
    <w:rsid w:val="00816589"/>
    <w:rsid w:val="00816D2A"/>
    <w:rsid w:val="0081712B"/>
    <w:rsid w:val="00817682"/>
    <w:rsid w:val="00820D37"/>
    <w:rsid w:val="00821635"/>
    <w:rsid w:val="00821BB5"/>
    <w:rsid w:val="008230BA"/>
    <w:rsid w:val="008248FA"/>
    <w:rsid w:val="00826F49"/>
    <w:rsid w:val="0082718A"/>
    <w:rsid w:val="0082728B"/>
    <w:rsid w:val="00827F44"/>
    <w:rsid w:val="008313F7"/>
    <w:rsid w:val="008316E1"/>
    <w:rsid w:val="00831EAA"/>
    <w:rsid w:val="0083200D"/>
    <w:rsid w:val="008320B2"/>
    <w:rsid w:val="008325F3"/>
    <w:rsid w:val="008349C2"/>
    <w:rsid w:val="00836ECC"/>
    <w:rsid w:val="0084075F"/>
    <w:rsid w:val="00840FFA"/>
    <w:rsid w:val="0084136A"/>
    <w:rsid w:val="00842114"/>
    <w:rsid w:val="008421A0"/>
    <w:rsid w:val="008425C8"/>
    <w:rsid w:val="00843E2C"/>
    <w:rsid w:val="00844A2B"/>
    <w:rsid w:val="008455B9"/>
    <w:rsid w:val="0084594F"/>
    <w:rsid w:val="0084797D"/>
    <w:rsid w:val="008504D3"/>
    <w:rsid w:val="00850F6B"/>
    <w:rsid w:val="00851067"/>
    <w:rsid w:val="008511BC"/>
    <w:rsid w:val="00852509"/>
    <w:rsid w:val="008540E8"/>
    <w:rsid w:val="00854678"/>
    <w:rsid w:val="00854DBD"/>
    <w:rsid w:val="00856690"/>
    <w:rsid w:val="00856CA3"/>
    <w:rsid w:val="008608D8"/>
    <w:rsid w:val="008629F8"/>
    <w:rsid w:val="00863B74"/>
    <w:rsid w:val="008647F1"/>
    <w:rsid w:val="008661F7"/>
    <w:rsid w:val="008668D5"/>
    <w:rsid w:val="008671D0"/>
    <w:rsid w:val="008718F1"/>
    <w:rsid w:val="00872250"/>
    <w:rsid w:val="00872EB2"/>
    <w:rsid w:val="0087362A"/>
    <w:rsid w:val="00875DB2"/>
    <w:rsid w:val="00876C8D"/>
    <w:rsid w:val="00881B2B"/>
    <w:rsid w:val="00881DBC"/>
    <w:rsid w:val="00883E4F"/>
    <w:rsid w:val="00884723"/>
    <w:rsid w:val="00886A0D"/>
    <w:rsid w:val="00887ED1"/>
    <w:rsid w:val="00890C92"/>
    <w:rsid w:val="0089264F"/>
    <w:rsid w:val="00893268"/>
    <w:rsid w:val="00893D2E"/>
    <w:rsid w:val="0089434B"/>
    <w:rsid w:val="008949C9"/>
    <w:rsid w:val="00895B04"/>
    <w:rsid w:val="00896637"/>
    <w:rsid w:val="00897852"/>
    <w:rsid w:val="008A1422"/>
    <w:rsid w:val="008A2AB9"/>
    <w:rsid w:val="008A325E"/>
    <w:rsid w:val="008A454A"/>
    <w:rsid w:val="008A77F7"/>
    <w:rsid w:val="008A7B9F"/>
    <w:rsid w:val="008A7D69"/>
    <w:rsid w:val="008B05C8"/>
    <w:rsid w:val="008B2372"/>
    <w:rsid w:val="008B3820"/>
    <w:rsid w:val="008B3B1E"/>
    <w:rsid w:val="008B406B"/>
    <w:rsid w:val="008B6D2B"/>
    <w:rsid w:val="008B70F4"/>
    <w:rsid w:val="008C2AEC"/>
    <w:rsid w:val="008C3921"/>
    <w:rsid w:val="008C3B08"/>
    <w:rsid w:val="008C3B2E"/>
    <w:rsid w:val="008C50D9"/>
    <w:rsid w:val="008C6C36"/>
    <w:rsid w:val="008C7668"/>
    <w:rsid w:val="008C7C61"/>
    <w:rsid w:val="008C7F53"/>
    <w:rsid w:val="008D1BAB"/>
    <w:rsid w:val="008D1D2C"/>
    <w:rsid w:val="008D200D"/>
    <w:rsid w:val="008D38A2"/>
    <w:rsid w:val="008D3D5F"/>
    <w:rsid w:val="008D45FE"/>
    <w:rsid w:val="008E17DB"/>
    <w:rsid w:val="008E1DE0"/>
    <w:rsid w:val="008E3E7B"/>
    <w:rsid w:val="008E407E"/>
    <w:rsid w:val="008E47AE"/>
    <w:rsid w:val="008E5965"/>
    <w:rsid w:val="008E5C5A"/>
    <w:rsid w:val="008E680B"/>
    <w:rsid w:val="008F0B24"/>
    <w:rsid w:val="008F1494"/>
    <w:rsid w:val="008F2C2A"/>
    <w:rsid w:val="008F314D"/>
    <w:rsid w:val="008F31A4"/>
    <w:rsid w:val="008F4546"/>
    <w:rsid w:val="008F4938"/>
    <w:rsid w:val="008F568B"/>
    <w:rsid w:val="008F5AFF"/>
    <w:rsid w:val="008F60E4"/>
    <w:rsid w:val="008F635D"/>
    <w:rsid w:val="008F7945"/>
    <w:rsid w:val="00901F2D"/>
    <w:rsid w:val="00902165"/>
    <w:rsid w:val="009035AB"/>
    <w:rsid w:val="00903751"/>
    <w:rsid w:val="009045CD"/>
    <w:rsid w:val="009055C6"/>
    <w:rsid w:val="00907FC5"/>
    <w:rsid w:val="0091044F"/>
    <w:rsid w:val="00910A50"/>
    <w:rsid w:val="00912B95"/>
    <w:rsid w:val="009142BC"/>
    <w:rsid w:val="00915F98"/>
    <w:rsid w:val="00916D89"/>
    <w:rsid w:val="00920B97"/>
    <w:rsid w:val="0092114A"/>
    <w:rsid w:val="00924A8C"/>
    <w:rsid w:val="009255EE"/>
    <w:rsid w:val="00925FF5"/>
    <w:rsid w:val="00926A3B"/>
    <w:rsid w:val="009307C7"/>
    <w:rsid w:val="00931172"/>
    <w:rsid w:val="00931A26"/>
    <w:rsid w:val="00932FD9"/>
    <w:rsid w:val="00933AEB"/>
    <w:rsid w:val="0093446C"/>
    <w:rsid w:val="00934E07"/>
    <w:rsid w:val="00940158"/>
    <w:rsid w:val="009409A4"/>
    <w:rsid w:val="0094205B"/>
    <w:rsid w:val="00943361"/>
    <w:rsid w:val="00943605"/>
    <w:rsid w:val="009439E7"/>
    <w:rsid w:val="00943D34"/>
    <w:rsid w:val="00943E09"/>
    <w:rsid w:val="009442CB"/>
    <w:rsid w:val="00944A60"/>
    <w:rsid w:val="00945492"/>
    <w:rsid w:val="00945623"/>
    <w:rsid w:val="00945DF6"/>
    <w:rsid w:val="00945E11"/>
    <w:rsid w:val="00945EA7"/>
    <w:rsid w:val="00947346"/>
    <w:rsid w:val="00947B7A"/>
    <w:rsid w:val="009505AA"/>
    <w:rsid w:val="00950C2F"/>
    <w:rsid w:val="00951B5D"/>
    <w:rsid w:val="00952342"/>
    <w:rsid w:val="009524C5"/>
    <w:rsid w:val="0095278C"/>
    <w:rsid w:val="00953643"/>
    <w:rsid w:val="00954253"/>
    <w:rsid w:val="00957EF4"/>
    <w:rsid w:val="00960726"/>
    <w:rsid w:val="009608F5"/>
    <w:rsid w:val="00962091"/>
    <w:rsid w:val="00962870"/>
    <w:rsid w:val="0096506B"/>
    <w:rsid w:val="00965342"/>
    <w:rsid w:val="00965CED"/>
    <w:rsid w:val="00965E3E"/>
    <w:rsid w:val="00971321"/>
    <w:rsid w:val="00973FA6"/>
    <w:rsid w:val="009747D3"/>
    <w:rsid w:val="00974A13"/>
    <w:rsid w:val="0097726C"/>
    <w:rsid w:val="009779A8"/>
    <w:rsid w:val="009805AA"/>
    <w:rsid w:val="00981699"/>
    <w:rsid w:val="00982431"/>
    <w:rsid w:val="00983260"/>
    <w:rsid w:val="00983C62"/>
    <w:rsid w:val="00983F69"/>
    <w:rsid w:val="00984E3D"/>
    <w:rsid w:val="0098573D"/>
    <w:rsid w:val="00986377"/>
    <w:rsid w:val="00986EFE"/>
    <w:rsid w:val="0099013E"/>
    <w:rsid w:val="0099102E"/>
    <w:rsid w:val="00991084"/>
    <w:rsid w:val="00991D13"/>
    <w:rsid w:val="00992652"/>
    <w:rsid w:val="00993A39"/>
    <w:rsid w:val="009949BB"/>
    <w:rsid w:val="00995959"/>
    <w:rsid w:val="00996050"/>
    <w:rsid w:val="009A09C7"/>
    <w:rsid w:val="009A11E5"/>
    <w:rsid w:val="009A1432"/>
    <w:rsid w:val="009A1919"/>
    <w:rsid w:val="009A1A3C"/>
    <w:rsid w:val="009A2E98"/>
    <w:rsid w:val="009A3190"/>
    <w:rsid w:val="009A381A"/>
    <w:rsid w:val="009A3CC6"/>
    <w:rsid w:val="009A7E70"/>
    <w:rsid w:val="009B28E9"/>
    <w:rsid w:val="009B2B1E"/>
    <w:rsid w:val="009B4600"/>
    <w:rsid w:val="009B528A"/>
    <w:rsid w:val="009B63E0"/>
    <w:rsid w:val="009B66A0"/>
    <w:rsid w:val="009C04A6"/>
    <w:rsid w:val="009C0D11"/>
    <w:rsid w:val="009C2513"/>
    <w:rsid w:val="009C2556"/>
    <w:rsid w:val="009C37CD"/>
    <w:rsid w:val="009C47D0"/>
    <w:rsid w:val="009C4BC2"/>
    <w:rsid w:val="009C5DCD"/>
    <w:rsid w:val="009C62A0"/>
    <w:rsid w:val="009C6795"/>
    <w:rsid w:val="009C6BEE"/>
    <w:rsid w:val="009C74CC"/>
    <w:rsid w:val="009C7BEF"/>
    <w:rsid w:val="009D01C5"/>
    <w:rsid w:val="009D3247"/>
    <w:rsid w:val="009D44E1"/>
    <w:rsid w:val="009D475C"/>
    <w:rsid w:val="009D6624"/>
    <w:rsid w:val="009E09E5"/>
    <w:rsid w:val="009E0CFE"/>
    <w:rsid w:val="009E0E4B"/>
    <w:rsid w:val="009E1831"/>
    <w:rsid w:val="009F3E7A"/>
    <w:rsid w:val="009F487E"/>
    <w:rsid w:val="009F4C40"/>
    <w:rsid w:val="009F5F1F"/>
    <w:rsid w:val="009F60A3"/>
    <w:rsid w:val="009F6B2F"/>
    <w:rsid w:val="009F7A1C"/>
    <w:rsid w:val="009F7D3B"/>
    <w:rsid w:val="00A001F4"/>
    <w:rsid w:val="00A0021D"/>
    <w:rsid w:val="00A01A1F"/>
    <w:rsid w:val="00A02AD1"/>
    <w:rsid w:val="00A03A3A"/>
    <w:rsid w:val="00A03CC7"/>
    <w:rsid w:val="00A047A4"/>
    <w:rsid w:val="00A04C40"/>
    <w:rsid w:val="00A0591F"/>
    <w:rsid w:val="00A05D53"/>
    <w:rsid w:val="00A07B02"/>
    <w:rsid w:val="00A07FF2"/>
    <w:rsid w:val="00A13A32"/>
    <w:rsid w:val="00A14520"/>
    <w:rsid w:val="00A14B98"/>
    <w:rsid w:val="00A15613"/>
    <w:rsid w:val="00A15757"/>
    <w:rsid w:val="00A15C6A"/>
    <w:rsid w:val="00A1700C"/>
    <w:rsid w:val="00A17719"/>
    <w:rsid w:val="00A17BFA"/>
    <w:rsid w:val="00A211BF"/>
    <w:rsid w:val="00A217D7"/>
    <w:rsid w:val="00A3007B"/>
    <w:rsid w:val="00A30630"/>
    <w:rsid w:val="00A30D88"/>
    <w:rsid w:val="00A30EF8"/>
    <w:rsid w:val="00A30F7E"/>
    <w:rsid w:val="00A316D7"/>
    <w:rsid w:val="00A31D69"/>
    <w:rsid w:val="00A339BD"/>
    <w:rsid w:val="00A33F4A"/>
    <w:rsid w:val="00A34D3B"/>
    <w:rsid w:val="00A357F5"/>
    <w:rsid w:val="00A35D60"/>
    <w:rsid w:val="00A360E5"/>
    <w:rsid w:val="00A37007"/>
    <w:rsid w:val="00A37485"/>
    <w:rsid w:val="00A376BF"/>
    <w:rsid w:val="00A41013"/>
    <w:rsid w:val="00A42714"/>
    <w:rsid w:val="00A42BB8"/>
    <w:rsid w:val="00A443C0"/>
    <w:rsid w:val="00A449D0"/>
    <w:rsid w:val="00A449E7"/>
    <w:rsid w:val="00A44A6B"/>
    <w:rsid w:val="00A46071"/>
    <w:rsid w:val="00A4768B"/>
    <w:rsid w:val="00A47C7F"/>
    <w:rsid w:val="00A50695"/>
    <w:rsid w:val="00A506EC"/>
    <w:rsid w:val="00A50AA6"/>
    <w:rsid w:val="00A522B3"/>
    <w:rsid w:val="00A54954"/>
    <w:rsid w:val="00A60306"/>
    <w:rsid w:val="00A61EB6"/>
    <w:rsid w:val="00A621E4"/>
    <w:rsid w:val="00A624BA"/>
    <w:rsid w:val="00A6336B"/>
    <w:rsid w:val="00A65A5B"/>
    <w:rsid w:val="00A66443"/>
    <w:rsid w:val="00A67615"/>
    <w:rsid w:val="00A70AFE"/>
    <w:rsid w:val="00A712A9"/>
    <w:rsid w:val="00A72985"/>
    <w:rsid w:val="00A72FAF"/>
    <w:rsid w:val="00A73576"/>
    <w:rsid w:val="00A735CD"/>
    <w:rsid w:val="00A73887"/>
    <w:rsid w:val="00A74E67"/>
    <w:rsid w:val="00A778B1"/>
    <w:rsid w:val="00A801A3"/>
    <w:rsid w:val="00A8020C"/>
    <w:rsid w:val="00A8046E"/>
    <w:rsid w:val="00A80D31"/>
    <w:rsid w:val="00A8335C"/>
    <w:rsid w:val="00A837CC"/>
    <w:rsid w:val="00A83AB7"/>
    <w:rsid w:val="00A83F50"/>
    <w:rsid w:val="00A83FA0"/>
    <w:rsid w:val="00A84206"/>
    <w:rsid w:val="00A84D79"/>
    <w:rsid w:val="00A85D86"/>
    <w:rsid w:val="00A8674C"/>
    <w:rsid w:val="00A87DA5"/>
    <w:rsid w:val="00A91154"/>
    <w:rsid w:val="00A91392"/>
    <w:rsid w:val="00A920A2"/>
    <w:rsid w:val="00A9227C"/>
    <w:rsid w:val="00A92D9E"/>
    <w:rsid w:val="00A94BA5"/>
    <w:rsid w:val="00A9544E"/>
    <w:rsid w:val="00A97061"/>
    <w:rsid w:val="00AA1436"/>
    <w:rsid w:val="00AA17A2"/>
    <w:rsid w:val="00AA2F84"/>
    <w:rsid w:val="00AA3678"/>
    <w:rsid w:val="00AA3B36"/>
    <w:rsid w:val="00AA40A3"/>
    <w:rsid w:val="00AB13D4"/>
    <w:rsid w:val="00AB3FB7"/>
    <w:rsid w:val="00AB6CD1"/>
    <w:rsid w:val="00AB7979"/>
    <w:rsid w:val="00AB7F74"/>
    <w:rsid w:val="00AC3707"/>
    <w:rsid w:val="00AC3A45"/>
    <w:rsid w:val="00AC4121"/>
    <w:rsid w:val="00AC4A6C"/>
    <w:rsid w:val="00AC6283"/>
    <w:rsid w:val="00AC753E"/>
    <w:rsid w:val="00AD076A"/>
    <w:rsid w:val="00AD0D79"/>
    <w:rsid w:val="00AD0F8F"/>
    <w:rsid w:val="00AD1731"/>
    <w:rsid w:val="00AD289F"/>
    <w:rsid w:val="00AD2E79"/>
    <w:rsid w:val="00AD405D"/>
    <w:rsid w:val="00AD5F47"/>
    <w:rsid w:val="00AD6C89"/>
    <w:rsid w:val="00AE08FA"/>
    <w:rsid w:val="00AE1C69"/>
    <w:rsid w:val="00AE4096"/>
    <w:rsid w:val="00AE7270"/>
    <w:rsid w:val="00AE7DBC"/>
    <w:rsid w:val="00AF1072"/>
    <w:rsid w:val="00AF2714"/>
    <w:rsid w:val="00AF3CDE"/>
    <w:rsid w:val="00AF4100"/>
    <w:rsid w:val="00AF41C2"/>
    <w:rsid w:val="00AF4C88"/>
    <w:rsid w:val="00AF5062"/>
    <w:rsid w:val="00AF6BFA"/>
    <w:rsid w:val="00AF7CFE"/>
    <w:rsid w:val="00B01DBC"/>
    <w:rsid w:val="00B02159"/>
    <w:rsid w:val="00B0245D"/>
    <w:rsid w:val="00B03D2D"/>
    <w:rsid w:val="00B0422E"/>
    <w:rsid w:val="00B04598"/>
    <w:rsid w:val="00B04688"/>
    <w:rsid w:val="00B0540F"/>
    <w:rsid w:val="00B05AAC"/>
    <w:rsid w:val="00B05B0E"/>
    <w:rsid w:val="00B06283"/>
    <w:rsid w:val="00B0732E"/>
    <w:rsid w:val="00B12862"/>
    <w:rsid w:val="00B128AA"/>
    <w:rsid w:val="00B1321D"/>
    <w:rsid w:val="00B138C5"/>
    <w:rsid w:val="00B13B33"/>
    <w:rsid w:val="00B14E01"/>
    <w:rsid w:val="00B150D4"/>
    <w:rsid w:val="00B16183"/>
    <w:rsid w:val="00B17962"/>
    <w:rsid w:val="00B20432"/>
    <w:rsid w:val="00B205CD"/>
    <w:rsid w:val="00B2061B"/>
    <w:rsid w:val="00B231B4"/>
    <w:rsid w:val="00B23510"/>
    <w:rsid w:val="00B25699"/>
    <w:rsid w:val="00B25C6B"/>
    <w:rsid w:val="00B26044"/>
    <w:rsid w:val="00B27203"/>
    <w:rsid w:val="00B2755A"/>
    <w:rsid w:val="00B278A8"/>
    <w:rsid w:val="00B317C1"/>
    <w:rsid w:val="00B3188A"/>
    <w:rsid w:val="00B32B38"/>
    <w:rsid w:val="00B32D6A"/>
    <w:rsid w:val="00B33120"/>
    <w:rsid w:val="00B333A6"/>
    <w:rsid w:val="00B339E8"/>
    <w:rsid w:val="00B35979"/>
    <w:rsid w:val="00B408E9"/>
    <w:rsid w:val="00B4094A"/>
    <w:rsid w:val="00B42367"/>
    <w:rsid w:val="00B43280"/>
    <w:rsid w:val="00B44090"/>
    <w:rsid w:val="00B4418D"/>
    <w:rsid w:val="00B44B0E"/>
    <w:rsid w:val="00B45782"/>
    <w:rsid w:val="00B46251"/>
    <w:rsid w:val="00B46541"/>
    <w:rsid w:val="00B47DE7"/>
    <w:rsid w:val="00B50708"/>
    <w:rsid w:val="00B5072B"/>
    <w:rsid w:val="00B52974"/>
    <w:rsid w:val="00B530E4"/>
    <w:rsid w:val="00B53FAF"/>
    <w:rsid w:val="00B5554B"/>
    <w:rsid w:val="00B57C09"/>
    <w:rsid w:val="00B57C9F"/>
    <w:rsid w:val="00B60D20"/>
    <w:rsid w:val="00B611C7"/>
    <w:rsid w:val="00B618B2"/>
    <w:rsid w:val="00B61D93"/>
    <w:rsid w:val="00B644E0"/>
    <w:rsid w:val="00B64B48"/>
    <w:rsid w:val="00B6511D"/>
    <w:rsid w:val="00B66995"/>
    <w:rsid w:val="00B66E98"/>
    <w:rsid w:val="00B7519D"/>
    <w:rsid w:val="00B765D3"/>
    <w:rsid w:val="00B76763"/>
    <w:rsid w:val="00B771C5"/>
    <w:rsid w:val="00B80AF4"/>
    <w:rsid w:val="00B81578"/>
    <w:rsid w:val="00B816CE"/>
    <w:rsid w:val="00B825E4"/>
    <w:rsid w:val="00B8291E"/>
    <w:rsid w:val="00B8328B"/>
    <w:rsid w:val="00B84A90"/>
    <w:rsid w:val="00B851D3"/>
    <w:rsid w:val="00B85874"/>
    <w:rsid w:val="00B86B4D"/>
    <w:rsid w:val="00B914B8"/>
    <w:rsid w:val="00B950A9"/>
    <w:rsid w:val="00B95751"/>
    <w:rsid w:val="00B95E5B"/>
    <w:rsid w:val="00B96DFA"/>
    <w:rsid w:val="00B9787E"/>
    <w:rsid w:val="00BA1123"/>
    <w:rsid w:val="00BA13A1"/>
    <w:rsid w:val="00BA21AD"/>
    <w:rsid w:val="00BA24C9"/>
    <w:rsid w:val="00BA2769"/>
    <w:rsid w:val="00BA3D3D"/>
    <w:rsid w:val="00BA4843"/>
    <w:rsid w:val="00BA4A66"/>
    <w:rsid w:val="00BA5B79"/>
    <w:rsid w:val="00BA5F7B"/>
    <w:rsid w:val="00BA6DAF"/>
    <w:rsid w:val="00BA72BF"/>
    <w:rsid w:val="00BA7D50"/>
    <w:rsid w:val="00BB1246"/>
    <w:rsid w:val="00BB1BBB"/>
    <w:rsid w:val="00BB2855"/>
    <w:rsid w:val="00BB2927"/>
    <w:rsid w:val="00BB5E74"/>
    <w:rsid w:val="00BB60D6"/>
    <w:rsid w:val="00BB6FD7"/>
    <w:rsid w:val="00BB703C"/>
    <w:rsid w:val="00BC0CA5"/>
    <w:rsid w:val="00BC24F0"/>
    <w:rsid w:val="00BC25ED"/>
    <w:rsid w:val="00BC28DB"/>
    <w:rsid w:val="00BC328E"/>
    <w:rsid w:val="00BC3C9D"/>
    <w:rsid w:val="00BC46E1"/>
    <w:rsid w:val="00BC4BF8"/>
    <w:rsid w:val="00BC5380"/>
    <w:rsid w:val="00BC712E"/>
    <w:rsid w:val="00BD01AC"/>
    <w:rsid w:val="00BD097D"/>
    <w:rsid w:val="00BD0FF5"/>
    <w:rsid w:val="00BD405F"/>
    <w:rsid w:val="00BD6E0E"/>
    <w:rsid w:val="00BE033F"/>
    <w:rsid w:val="00BE0FB6"/>
    <w:rsid w:val="00BE11BB"/>
    <w:rsid w:val="00BE3407"/>
    <w:rsid w:val="00BE686B"/>
    <w:rsid w:val="00BE68AC"/>
    <w:rsid w:val="00BE6C58"/>
    <w:rsid w:val="00BE7BFA"/>
    <w:rsid w:val="00BF1284"/>
    <w:rsid w:val="00BF1733"/>
    <w:rsid w:val="00BF2737"/>
    <w:rsid w:val="00BF2F20"/>
    <w:rsid w:val="00BF3DA9"/>
    <w:rsid w:val="00BF3FA6"/>
    <w:rsid w:val="00BF4808"/>
    <w:rsid w:val="00BF619F"/>
    <w:rsid w:val="00BF6944"/>
    <w:rsid w:val="00BF6A02"/>
    <w:rsid w:val="00C0161C"/>
    <w:rsid w:val="00C02BCF"/>
    <w:rsid w:val="00C040E7"/>
    <w:rsid w:val="00C050F9"/>
    <w:rsid w:val="00C05AD2"/>
    <w:rsid w:val="00C071AE"/>
    <w:rsid w:val="00C10D4D"/>
    <w:rsid w:val="00C1123C"/>
    <w:rsid w:val="00C12643"/>
    <w:rsid w:val="00C1266F"/>
    <w:rsid w:val="00C12A3B"/>
    <w:rsid w:val="00C15F9D"/>
    <w:rsid w:val="00C20F31"/>
    <w:rsid w:val="00C2205C"/>
    <w:rsid w:val="00C2221C"/>
    <w:rsid w:val="00C22734"/>
    <w:rsid w:val="00C22ECD"/>
    <w:rsid w:val="00C2314E"/>
    <w:rsid w:val="00C2474C"/>
    <w:rsid w:val="00C26CF9"/>
    <w:rsid w:val="00C30642"/>
    <w:rsid w:val="00C31008"/>
    <w:rsid w:val="00C32EA1"/>
    <w:rsid w:val="00C34385"/>
    <w:rsid w:val="00C35AFC"/>
    <w:rsid w:val="00C4202F"/>
    <w:rsid w:val="00C43E55"/>
    <w:rsid w:val="00C4413E"/>
    <w:rsid w:val="00C44EBC"/>
    <w:rsid w:val="00C452B7"/>
    <w:rsid w:val="00C50382"/>
    <w:rsid w:val="00C526EB"/>
    <w:rsid w:val="00C529EE"/>
    <w:rsid w:val="00C53AE5"/>
    <w:rsid w:val="00C547F7"/>
    <w:rsid w:val="00C569C1"/>
    <w:rsid w:val="00C57531"/>
    <w:rsid w:val="00C57E05"/>
    <w:rsid w:val="00C615A7"/>
    <w:rsid w:val="00C661F1"/>
    <w:rsid w:val="00C66A6D"/>
    <w:rsid w:val="00C670DC"/>
    <w:rsid w:val="00C67ACC"/>
    <w:rsid w:val="00C710D2"/>
    <w:rsid w:val="00C718DD"/>
    <w:rsid w:val="00C71D65"/>
    <w:rsid w:val="00C7687A"/>
    <w:rsid w:val="00C80AC6"/>
    <w:rsid w:val="00C8143F"/>
    <w:rsid w:val="00C816D3"/>
    <w:rsid w:val="00C81763"/>
    <w:rsid w:val="00C81C8C"/>
    <w:rsid w:val="00C8326E"/>
    <w:rsid w:val="00C83F35"/>
    <w:rsid w:val="00C84C42"/>
    <w:rsid w:val="00C86B4F"/>
    <w:rsid w:val="00C86C74"/>
    <w:rsid w:val="00C8714F"/>
    <w:rsid w:val="00C876EB"/>
    <w:rsid w:val="00C916A3"/>
    <w:rsid w:val="00C9206F"/>
    <w:rsid w:val="00C93B38"/>
    <w:rsid w:val="00C94071"/>
    <w:rsid w:val="00C94130"/>
    <w:rsid w:val="00C94219"/>
    <w:rsid w:val="00C94626"/>
    <w:rsid w:val="00C94A71"/>
    <w:rsid w:val="00C955F6"/>
    <w:rsid w:val="00C96F2C"/>
    <w:rsid w:val="00CA05D1"/>
    <w:rsid w:val="00CA4E62"/>
    <w:rsid w:val="00CA5D02"/>
    <w:rsid w:val="00CA6EFA"/>
    <w:rsid w:val="00CB15F6"/>
    <w:rsid w:val="00CB2050"/>
    <w:rsid w:val="00CB2564"/>
    <w:rsid w:val="00CB284D"/>
    <w:rsid w:val="00CB2CEA"/>
    <w:rsid w:val="00CB3459"/>
    <w:rsid w:val="00CB40DE"/>
    <w:rsid w:val="00CB7531"/>
    <w:rsid w:val="00CC0AD1"/>
    <w:rsid w:val="00CC1135"/>
    <w:rsid w:val="00CC13B9"/>
    <w:rsid w:val="00CC2865"/>
    <w:rsid w:val="00CC2C6B"/>
    <w:rsid w:val="00CC410A"/>
    <w:rsid w:val="00CC4DE0"/>
    <w:rsid w:val="00CC617B"/>
    <w:rsid w:val="00CC6A3F"/>
    <w:rsid w:val="00CD05CB"/>
    <w:rsid w:val="00CD35A8"/>
    <w:rsid w:val="00CD3926"/>
    <w:rsid w:val="00CD5320"/>
    <w:rsid w:val="00CD558D"/>
    <w:rsid w:val="00CD5649"/>
    <w:rsid w:val="00CD6683"/>
    <w:rsid w:val="00CD7A67"/>
    <w:rsid w:val="00CE1DAE"/>
    <w:rsid w:val="00CE317A"/>
    <w:rsid w:val="00CE35F4"/>
    <w:rsid w:val="00CE3D9F"/>
    <w:rsid w:val="00CE553C"/>
    <w:rsid w:val="00CE69B6"/>
    <w:rsid w:val="00CE6EEA"/>
    <w:rsid w:val="00CE7258"/>
    <w:rsid w:val="00CF0527"/>
    <w:rsid w:val="00CF1AD9"/>
    <w:rsid w:val="00CF2D08"/>
    <w:rsid w:val="00CF348F"/>
    <w:rsid w:val="00CF349F"/>
    <w:rsid w:val="00CF4315"/>
    <w:rsid w:val="00CF71B3"/>
    <w:rsid w:val="00CF7E8B"/>
    <w:rsid w:val="00D00AEE"/>
    <w:rsid w:val="00D01733"/>
    <w:rsid w:val="00D03E94"/>
    <w:rsid w:val="00D0439F"/>
    <w:rsid w:val="00D04E4F"/>
    <w:rsid w:val="00D06883"/>
    <w:rsid w:val="00D06CD9"/>
    <w:rsid w:val="00D1305F"/>
    <w:rsid w:val="00D14B3D"/>
    <w:rsid w:val="00D14F08"/>
    <w:rsid w:val="00D15681"/>
    <w:rsid w:val="00D16A34"/>
    <w:rsid w:val="00D16D54"/>
    <w:rsid w:val="00D17B41"/>
    <w:rsid w:val="00D17CFF"/>
    <w:rsid w:val="00D2154F"/>
    <w:rsid w:val="00D21E9C"/>
    <w:rsid w:val="00D23D51"/>
    <w:rsid w:val="00D23EAE"/>
    <w:rsid w:val="00D24D70"/>
    <w:rsid w:val="00D27170"/>
    <w:rsid w:val="00D27193"/>
    <w:rsid w:val="00D31015"/>
    <w:rsid w:val="00D322B8"/>
    <w:rsid w:val="00D341EA"/>
    <w:rsid w:val="00D34E78"/>
    <w:rsid w:val="00D3553A"/>
    <w:rsid w:val="00D36880"/>
    <w:rsid w:val="00D36E06"/>
    <w:rsid w:val="00D37288"/>
    <w:rsid w:val="00D37291"/>
    <w:rsid w:val="00D400D1"/>
    <w:rsid w:val="00D41948"/>
    <w:rsid w:val="00D41BD0"/>
    <w:rsid w:val="00D4233C"/>
    <w:rsid w:val="00D43665"/>
    <w:rsid w:val="00D44475"/>
    <w:rsid w:val="00D479DF"/>
    <w:rsid w:val="00D518FF"/>
    <w:rsid w:val="00D52E4D"/>
    <w:rsid w:val="00D53038"/>
    <w:rsid w:val="00D531AA"/>
    <w:rsid w:val="00D551DC"/>
    <w:rsid w:val="00D55BA5"/>
    <w:rsid w:val="00D5636F"/>
    <w:rsid w:val="00D56D37"/>
    <w:rsid w:val="00D60EDD"/>
    <w:rsid w:val="00D6134F"/>
    <w:rsid w:val="00D6283D"/>
    <w:rsid w:val="00D63934"/>
    <w:rsid w:val="00D643FF"/>
    <w:rsid w:val="00D64ACD"/>
    <w:rsid w:val="00D65996"/>
    <w:rsid w:val="00D67616"/>
    <w:rsid w:val="00D70B58"/>
    <w:rsid w:val="00D7114A"/>
    <w:rsid w:val="00D72656"/>
    <w:rsid w:val="00D72A67"/>
    <w:rsid w:val="00D73714"/>
    <w:rsid w:val="00D749F6"/>
    <w:rsid w:val="00D76BE4"/>
    <w:rsid w:val="00D77A75"/>
    <w:rsid w:val="00D84A77"/>
    <w:rsid w:val="00D86737"/>
    <w:rsid w:val="00D86AC8"/>
    <w:rsid w:val="00D87079"/>
    <w:rsid w:val="00D87D9B"/>
    <w:rsid w:val="00D911BB"/>
    <w:rsid w:val="00D911FE"/>
    <w:rsid w:val="00D92417"/>
    <w:rsid w:val="00D945ED"/>
    <w:rsid w:val="00D9464B"/>
    <w:rsid w:val="00D94D37"/>
    <w:rsid w:val="00D95FF3"/>
    <w:rsid w:val="00DA163F"/>
    <w:rsid w:val="00DA2C78"/>
    <w:rsid w:val="00DA3073"/>
    <w:rsid w:val="00DA5E6E"/>
    <w:rsid w:val="00DA5EC8"/>
    <w:rsid w:val="00DA662C"/>
    <w:rsid w:val="00DA67DC"/>
    <w:rsid w:val="00DB02E8"/>
    <w:rsid w:val="00DB0D73"/>
    <w:rsid w:val="00DB11DB"/>
    <w:rsid w:val="00DB2454"/>
    <w:rsid w:val="00DB47EE"/>
    <w:rsid w:val="00DB5089"/>
    <w:rsid w:val="00DB5CE6"/>
    <w:rsid w:val="00DB6762"/>
    <w:rsid w:val="00DB6B48"/>
    <w:rsid w:val="00DB7A81"/>
    <w:rsid w:val="00DB7BAE"/>
    <w:rsid w:val="00DB7CD8"/>
    <w:rsid w:val="00DC02A0"/>
    <w:rsid w:val="00DC05A8"/>
    <w:rsid w:val="00DC1031"/>
    <w:rsid w:val="00DC1B52"/>
    <w:rsid w:val="00DC65A8"/>
    <w:rsid w:val="00DC772B"/>
    <w:rsid w:val="00DD04DB"/>
    <w:rsid w:val="00DD0CAB"/>
    <w:rsid w:val="00DD12F7"/>
    <w:rsid w:val="00DD2076"/>
    <w:rsid w:val="00DD52D3"/>
    <w:rsid w:val="00DD6811"/>
    <w:rsid w:val="00DE0D2D"/>
    <w:rsid w:val="00DE2A37"/>
    <w:rsid w:val="00DE3076"/>
    <w:rsid w:val="00DE33EE"/>
    <w:rsid w:val="00DE36BF"/>
    <w:rsid w:val="00DE40C9"/>
    <w:rsid w:val="00DE5949"/>
    <w:rsid w:val="00DE5B43"/>
    <w:rsid w:val="00DE6171"/>
    <w:rsid w:val="00DE6498"/>
    <w:rsid w:val="00DF07C1"/>
    <w:rsid w:val="00DF1A28"/>
    <w:rsid w:val="00DF27C1"/>
    <w:rsid w:val="00DF3DCE"/>
    <w:rsid w:val="00DF3EF0"/>
    <w:rsid w:val="00DF64D4"/>
    <w:rsid w:val="00DF6F76"/>
    <w:rsid w:val="00E004F8"/>
    <w:rsid w:val="00E00FBC"/>
    <w:rsid w:val="00E027AE"/>
    <w:rsid w:val="00E02DF0"/>
    <w:rsid w:val="00E03CB9"/>
    <w:rsid w:val="00E051CB"/>
    <w:rsid w:val="00E06C00"/>
    <w:rsid w:val="00E11D3D"/>
    <w:rsid w:val="00E11D6B"/>
    <w:rsid w:val="00E12EC7"/>
    <w:rsid w:val="00E14B6D"/>
    <w:rsid w:val="00E15494"/>
    <w:rsid w:val="00E161BE"/>
    <w:rsid w:val="00E1658F"/>
    <w:rsid w:val="00E17044"/>
    <w:rsid w:val="00E205AE"/>
    <w:rsid w:val="00E20C27"/>
    <w:rsid w:val="00E20EE3"/>
    <w:rsid w:val="00E21A96"/>
    <w:rsid w:val="00E21E9B"/>
    <w:rsid w:val="00E21F47"/>
    <w:rsid w:val="00E22487"/>
    <w:rsid w:val="00E22AFF"/>
    <w:rsid w:val="00E22E02"/>
    <w:rsid w:val="00E23879"/>
    <w:rsid w:val="00E23916"/>
    <w:rsid w:val="00E24894"/>
    <w:rsid w:val="00E25527"/>
    <w:rsid w:val="00E31BE1"/>
    <w:rsid w:val="00E32318"/>
    <w:rsid w:val="00E32560"/>
    <w:rsid w:val="00E327A3"/>
    <w:rsid w:val="00E32E8E"/>
    <w:rsid w:val="00E331F2"/>
    <w:rsid w:val="00E3549E"/>
    <w:rsid w:val="00E35BAF"/>
    <w:rsid w:val="00E435E5"/>
    <w:rsid w:val="00E438EE"/>
    <w:rsid w:val="00E439B5"/>
    <w:rsid w:val="00E43F5A"/>
    <w:rsid w:val="00E446AB"/>
    <w:rsid w:val="00E44B79"/>
    <w:rsid w:val="00E45C10"/>
    <w:rsid w:val="00E45D0A"/>
    <w:rsid w:val="00E45D6E"/>
    <w:rsid w:val="00E5044D"/>
    <w:rsid w:val="00E51323"/>
    <w:rsid w:val="00E52110"/>
    <w:rsid w:val="00E52CB5"/>
    <w:rsid w:val="00E5334D"/>
    <w:rsid w:val="00E538F3"/>
    <w:rsid w:val="00E53B84"/>
    <w:rsid w:val="00E541A7"/>
    <w:rsid w:val="00E54B13"/>
    <w:rsid w:val="00E56E90"/>
    <w:rsid w:val="00E57937"/>
    <w:rsid w:val="00E57BFB"/>
    <w:rsid w:val="00E57D67"/>
    <w:rsid w:val="00E601F2"/>
    <w:rsid w:val="00E626A4"/>
    <w:rsid w:val="00E63A98"/>
    <w:rsid w:val="00E6402C"/>
    <w:rsid w:val="00E660AE"/>
    <w:rsid w:val="00E73CC5"/>
    <w:rsid w:val="00E744DD"/>
    <w:rsid w:val="00E744F7"/>
    <w:rsid w:val="00E74651"/>
    <w:rsid w:val="00E76207"/>
    <w:rsid w:val="00E763AB"/>
    <w:rsid w:val="00E81C6B"/>
    <w:rsid w:val="00E81D3A"/>
    <w:rsid w:val="00E82743"/>
    <w:rsid w:val="00E82CFD"/>
    <w:rsid w:val="00E83754"/>
    <w:rsid w:val="00E84850"/>
    <w:rsid w:val="00E84E82"/>
    <w:rsid w:val="00E85C43"/>
    <w:rsid w:val="00E8632D"/>
    <w:rsid w:val="00E86E8C"/>
    <w:rsid w:val="00E874C6"/>
    <w:rsid w:val="00E8790A"/>
    <w:rsid w:val="00E9077D"/>
    <w:rsid w:val="00E9132C"/>
    <w:rsid w:val="00E91397"/>
    <w:rsid w:val="00E91BC8"/>
    <w:rsid w:val="00E97C54"/>
    <w:rsid w:val="00E97D38"/>
    <w:rsid w:val="00EA08B3"/>
    <w:rsid w:val="00EA132D"/>
    <w:rsid w:val="00EA1916"/>
    <w:rsid w:val="00EA2575"/>
    <w:rsid w:val="00EA31EB"/>
    <w:rsid w:val="00EA3920"/>
    <w:rsid w:val="00EA3C32"/>
    <w:rsid w:val="00EA3C7E"/>
    <w:rsid w:val="00EA3EE0"/>
    <w:rsid w:val="00EA461A"/>
    <w:rsid w:val="00EA4F9F"/>
    <w:rsid w:val="00EA6144"/>
    <w:rsid w:val="00EA699C"/>
    <w:rsid w:val="00EA6AEC"/>
    <w:rsid w:val="00EB1B43"/>
    <w:rsid w:val="00EB2E8C"/>
    <w:rsid w:val="00EB3307"/>
    <w:rsid w:val="00EB36A0"/>
    <w:rsid w:val="00EB39CA"/>
    <w:rsid w:val="00EB57D6"/>
    <w:rsid w:val="00EB5E86"/>
    <w:rsid w:val="00EB7031"/>
    <w:rsid w:val="00EB73C4"/>
    <w:rsid w:val="00EC05D1"/>
    <w:rsid w:val="00EC15F9"/>
    <w:rsid w:val="00EC1D24"/>
    <w:rsid w:val="00EC4859"/>
    <w:rsid w:val="00EC4F88"/>
    <w:rsid w:val="00EC5D24"/>
    <w:rsid w:val="00EC69C9"/>
    <w:rsid w:val="00EC7173"/>
    <w:rsid w:val="00EC76A7"/>
    <w:rsid w:val="00EC76D5"/>
    <w:rsid w:val="00EC77EA"/>
    <w:rsid w:val="00EC78E6"/>
    <w:rsid w:val="00EC7B64"/>
    <w:rsid w:val="00ED152E"/>
    <w:rsid w:val="00ED1972"/>
    <w:rsid w:val="00ED21F7"/>
    <w:rsid w:val="00ED2415"/>
    <w:rsid w:val="00ED25A0"/>
    <w:rsid w:val="00ED37C0"/>
    <w:rsid w:val="00ED4165"/>
    <w:rsid w:val="00ED5A8E"/>
    <w:rsid w:val="00ED6B4F"/>
    <w:rsid w:val="00ED6EEF"/>
    <w:rsid w:val="00EE0DE6"/>
    <w:rsid w:val="00EE1903"/>
    <w:rsid w:val="00EE19AF"/>
    <w:rsid w:val="00EE1AE1"/>
    <w:rsid w:val="00EE23B4"/>
    <w:rsid w:val="00EE3A46"/>
    <w:rsid w:val="00EE6339"/>
    <w:rsid w:val="00EE7841"/>
    <w:rsid w:val="00EF16B9"/>
    <w:rsid w:val="00EF2108"/>
    <w:rsid w:val="00EF2A5A"/>
    <w:rsid w:val="00EF32D5"/>
    <w:rsid w:val="00EF390F"/>
    <w:rsid w:val="00EF3ACE"/>
    <w:rsid w:val="00EF4AEC"/>
    <w:rsid w:val="00EF4DA7"/>
    <w:rsid w:val="00EF4E1B"/>
    <w:rsid w:val="00EF4F03"/>
    <w:rsid w:val="00EF4F07"/>
    <w:rsid w:val="00EF6495"/>
    <w:rsid w:val="00EF7B75"/>
    <w:rsid w:val="00F009AF"/>
    <w:rsid w:val="00F048CD"/>
    <w:rsid w:val="00F04B07"/>
    <w:rsid w:val="00F04CAE"/>
    <w:rsid w:val="00F115B3"/>
    <w:rsid w:val="00F1249F"/>
    <w:rsid w:val="00F1268F"/>
    <w:rsid w:val="00F14CDB"/>
    <w:rsid w:val="00F160D8"/>
    <w:rsid w:val="00F17650"/>
    <w:rsid w:val="00F17C13"/>
    <w:rsid w:val="00F17C2D"/>
    <w:rsid w:val="00F20040"/>
    <w:rsid w:val="00F2033E"/>
    <w:rsid w:val="00F20794"/>
    <w:rsid w:val="00F21721"/>
    <w:rsid w:val="00F22ECD"/>
    <w:rsid w:val="00F24869"/>
    <w:rsid w:val="00F24D53"/>
    <w:rsid w:val="00F25263"/>
    <w:rsid w:val="00F257FC"/>
    <w:rsid w:val="00F259A9"/>
    <w:rsid w:val="00F25BF8"/>
    <w:rsid w:val="00F25FD2"/>
    <w:rsid w:val="00F2650B"/>
    <w:rsid w:val="00F26EEE"/>
    <w:rsid w:val="00F3086D"/>
    <w:rsid w:val="00F31376"/>
    <w:rsid w:val="00F3250B"/>
    <w:rsid w:val="00F33382"/>
    <w:rsid w:val="00F3358F"/>
    <w:rsid w:val="00F339BD"/>
    <w:rsid w:val="00F34339"/>
    <w:rsid w:val="00F3525C"/>
    <w:rsid w:val="00F36874"/>
    <w:rsid w:val="00F373DE"/>
    <w:rsid w:val="00F40191"/>
    <w:rsid w:val="00F423A1"/>
    <w:rsid w:val="00F42884"/>
    <w:rsid w:val="00F43930"/>
    <w:rsid w:val="00F43C85"/>
    <w:rsid w:val="00F43D34"/>
    <w:rsid w:val="00F453C1"/>
    <w:rsid w:val="00F45EB9"/>
    <w:rsid w:val="00F46C31"/>
    <w:rsid w:val="00F51AB5"/>
    <w:rsid w:val="00F52300"/>
    <w:rsid w:val="00F52F5A"/>
    <w:rsid w:val="00F533AF"/>
    <w:rsid w:val="00F53E5E"/>
    <w:rsid w:val="00F54685"/>
    <w:rsid w:val="00F54E8D"/>
    <w:rsid w:val="00F60375"/>
    <w:rsid w:val="00F60968"/>
    <w:rsid w:val="00F6172C"/>
    <w:rsid w:val="00F625F1"/>
    <w:rsid w:val="00F67207"/>
    <w:rsid w:val="00F67218"/>
    <w:rsid w:val="00F673E4"/>
    <w:rsid w:val="00F71288"/>
    <w:rsid w:val="00F71398"/>
    <w:rsid w:val="00F71601"/>
    <w:rsid w:val="00F71B15"/>
    <w:rsid w:val="00F7267D"/>
    <w:rsid w:val="00F732A6"/>
    <w:rsid w:val="00F75BCB"/>
    <w:rsid w:val="00F77C34"/>
    <w:rsid w:val="00F81B47"/>
    <w:rsid w:val="00F81C4A"/>
    <w:rsid w:val="00F83E90"/>
    <w:rsid w:val="00F84AC3"/>
    <w:rsid w:val="00F84E97"/>
    <w:rsid w:val="00F87E0F"/>
    <w:rsid w:val="00F87ED5"/>
    <w:rsid w:val="00F9025D"/>
    <w:rsid w:val="00F904C0"/>
    <w:rsid w:val="00F90E88"/>
    <w:rsid w:val="00F9149A"/>
    <w:rsid w:val="00F917D7"/>
    <w:rsid w:val="00F9187C"/>
    <w:rsid w:val="00F929C8"/>
    <w:rsid w:val="00F9371A"/>
    <w:rsid w:val="00F93B0E"/>
    <w:rsid w:val="00F940B9"/>
    <w:rsid w:val="00F95A53"/>
    <w:rsid w:val="00F95C51"/>
    <w:rsid w:val="00F966D8"/>
    <w:rsid w:val="00F97079"/>
    <w:rsid w:val="00FA01F7"/>
    <w:rsid w:val="00FA0CC9"/>
    <w:rsid w:val="00FA1B57"/>
    <w:rsid w:val="00FA222B"/>
    <w:rsid w:val="00FA3DE1"/>
    <w:rsid w:val="00FA3F02"/>
    <w:rsid w:val="00FA5D56"/>
    <w:rsid w:val="00FA5E00"/>
    <w:rsid w:val="00FA629C"/>
    <w:rsid w:val="00FA7506"/>
    <w:rsid w:val="00FA77E4"/>
    <w:rsid w:val="00FB0DD8"/>
    <w:rsid w:val="00FB0F5B"/>
    <w:rsid w:val="00FB1566"/>
    <w:rsid w:val="00FB1778"/>
    <w:rsid w:val="00FB358C"/>
    <w:rsid w:val="00FB6B63"/>
    <w:rsid w:val="00FC38A6"/>
    <w:rsid w:val="00FC38D1"/>
    <w:rsid w:val="00FC3BA3"/>
    <w:rsid w:val="00FC4658"/>
    <w:rsid w:val="00FC4D07"/>
    <w:rsid w:val="00FC641F"/>
    <w:rsid w:val="00FC6571"/>
    <w:rsid w:val="00FC75BE"/>
    <w:rsid w:val="00FC7BC9"/>
    <w:rsid w:val="00FD05B3"/>
    <w:rsid w:val="00FD0834"/>
    <w:rsid w:val="00FD0863"/>
    <w:rsid w:val="00FD0C9C"/>
    <w:rsid w:val="00FD262F"/>
    <w:rsid w:val="00FD298B"/>
    <w:rsid w:val="00FD4ABF"/>
    <w:rsid w:val="00FD4E3E"/>
    <w:rsid w:val="00FD537D"/>
    <w:rsid w:val="00FD5CCB"/>
    <w:rsid w:val="00FD6597"/>
    <w:rsid w:val="00FD7943"/>
    <w:rsid w:val="00FE1D3C"/>
    <w:rsid w:val="00FE258A"/>
    <w:rsid w:val="00FE2992"/>
    <w:rsid w:val="00FE36EF"/>
    <w:rsid w:val="00FE4083"/>
    <w:rsid w:val="00FE418C"/>
    <w:rsid w:val="00FE7303"/>
    <w:rsid w:val="00FF1293"/>
    <w:rsid w:val="00FF1AEB"/>
    <w:rsid w:val="00FF1E63"/>
    <w:rsid w:val="00FF2C66"/>
    <w:rsid w:val="00FF3355"/>
    <w:rsid w:val="00FF3FA3"/>
    <w:rsid w:val="00FF4935"/>
    <w:rsid w:val="00FF6D4A"/>
    <w:rsid w:val="00FF6D8F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28796"/>
  <w15:docId w15:val="{F2F77309-95FD-4C5A-895C-FE33993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44322"/>
  </w:style>
  <w:style w:type="paragraph" w:styleId="1">
    <w:name w:val="heading 1"/>
    <w:basedOn w:val="a0"/>
    <w:next w:val="a0"/>
    <w:qFormat/>
    <w:rsid w:val="007443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qFormat/>
    <w:rsid w:val="00744322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0"/>
    <w:next w:val="a0"/>
    <w:link w:val="30"/>
    <w:semiHidden/>
    <w:unhideWhenUsed/>
    <w:qFormat/>
    <w:rsid w:val="006A24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EF2A5A"/>
    <w:pPr>
      <w:keepNext/>
      <w:tabs>
        <w:tab w:val="left" w:pos="16160"/>
      </w:tabs>
      <w:jc w:val="center"/>
      <w:outlineLvl w:val="4"/>
    </w:pPr>
    <w:rPr>
      <w:b/>
      <w:lang w:val="en-US"/>
    </w:rPr>
  </w:style>
  <w:style w:type="paragraph" w:styleId="6">
    <w:name w:val="heading 6"/>
    <w:basedOn w:val="a0"/>
    <w:next w:val="a0"/>
    <w:link w:val="60"/>
    <w:qFormat/>
    <w:rsid w:val="00EF2A5A"/>
    <w:pPr>
      <w:keepNext/>
      <w:tabs>
        <w:tab w:val="left" w:pos="16160"/>
      </w:tabs>
      <w:jc w:val="center"/>
      <w:outlineLvl w:val="5"/>
    </w:pPr>
    <w:rPr>
      <w:sz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Верхний колонтитул Знак Знак,Header 2 spec.no,Header 2 spec.no Знак Знак,Верхний колонтитул Знак2 Знак,Верхний колонтитул Знак Знак1 Знак,Верхний колонтитул Знак Знак Знак Знак, Знак Знак Знак Знак Знак, Знак Знак1 Знак Знак"/>
    <w:basedOn w:val="a0"/>
    <w:link w:val="a5"/>
    <w:rsid w:val="00744322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744322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744322"/>
  </w:style>
  <w:style w:type="paragraph" w:styleId="a8">
    <w:name w:val="Body Text"/>
    <w:basedOn w:val="a0"/>
    <w:rsid w:val="00744322"/>
    <w:pPr>
      <w:jc w:val="center"/>
    </w:pPr>
    <w:rPr>
      <w:sz w:val="24"/>
      <w:szCs w:val="24"/>
    </w:rPr>
  </w:style>
  <w:style w:type="paragraph" w:styleId="a">
    <w:name w:val="List Bullet"/>
    <w:basedOn w:val="a0"/>
    <w:rsid w:val="00690DC5"/>
    <w:pPr>
      <w:numPr>
        <w:numId w:val="6"/>
      </w:numPr>
    </w:pPr>
  </w:style>
  <w:style w:type="paragraph" w:styleId="a9">
    <w:name w:val="Balloon Text"/>
    <w:basedOn w:val="a0"/>
    <w:link w:val="aa"/>
    <w:rsid w:val="00D444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D4447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aliases w:val="Верхний колонтитул Знак Знак Знак,Header 2 spec.no Знак,Header 2 spec.no Знак Знак Знак,Верхний колонтитул Знак2 Знак Знак,Верхний колонтитул Знак Знак1 Знак Знак,Верхний колонтитул Знак Знак Знак Знак Знак"/>
    <w:basedOn w:val="a1"/>
    <w:link w:val="a4"/>
    <w:rsid w:val="00C71D65"/>
  </w:style>
  <w:style w:type="paragraph" w:styleId="ab">
    <w:name w:val="List Paragraph"/>
    <w:basedOn w:val="a0"/>
    <w:uiPriority w:val="34"/>
    <w:qFormat/>
    <w:rsid w:val="00A35D60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EF2A5A"/>
    <w:rPr>
      <w:b/>
      <w:lang w:val="en-US"/>
    </w:rPr>
  </w:style>
  <w:style w:type="character" w:customStyle="1" w:styleId="60">
    <w:name w:val="Заголовок 6 Знак"/>
    <w:basedOn w:val="a1"/>
    <w:link w:val="6"/>
    <w:rsid w:val="00EF2A5A"/>
    <w:rPr>
      <w:sz w:val="22"/>
      <w:lang w:val="en-US"/>
    </w:rPr>
  </w:style>
  <w:style w:type="paragraph" w:customStyle="1" w:styleId="20">
    <w:name w:val="Знак2"/>
    <w:basedOn w:val="a0"/>
    <w:rsid w:val="00EF2A5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">
    <w:name w:val="Знак2"/>
    <w:basedOn w:val="a0"/>
    <w:rsid w:val="00B84A9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Знак2"/>
    <w:basedOn w:val="a0"/>
    <w:rsid w:val="008325F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0">
    <w:name w:val="Заголовок 3 Знак"/>
    <w:basedOn w:val="a1"/>
    <w:link w:val="3"/>
    <w:semiHidden/>
    <w:rsid w:val="006A24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1"/>
    <w:uiPriority w:val="20"/>
    <w:qFormat/>
    <w:rsid w:val="00703B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31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44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60;&#1086;&#1088;&#1084;&#1072;&#1090;&#1099;\Spe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88F5-363F-47DF-82D5-6CB0DEED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Spec.dot</Template>
  <TotalTime>4221</TotalTime>
  <Pages>1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5030-04-32,33-ЭМ.02С</vt:lpstr>
    </vt:vector>
  </TitlesOfParts>
  <Manager>Канторович</Manager>
  <Company>Elcom Ltd</Company>
  <LinksUpToDate>false</LinksUpToDate>
  <CharactersWithSpaces>22904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5030-04-32,33-ЭМ.02С</dc:title>
  <dc:subject>ОАО "Сыктывкарский ЛПК"</dc:subject>
  <dc:creator>Едовин</dc:creator>
  <cp:lastModifiedBy>Evgen Al</cp:lastModifiedBy>
  <cp:revision>543</cp:revision>
  <cp:lastPrinted>2020-12-13T19:38:00Z</cp:lastPrinted>
  <dcterms:created xsi:type="dcterms:W3CDTF">2020-10-08T11:51:00Z</dcterms:created>
  <dcterms:modified xsi:type="dcterms:W3CDTF">2022-08-15T06:33:00Z</dcterms:modified>
</cp:coreProperties>
</file>